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E50F" w14:textId="391DAE3F" w:rsidR="00824C13" w:rsidRPr="00F2414A" w:rsidRDefault="00824C13" w:rsidP="00F2414A">
      <w:pPr>
        <w:pStyle w:val="Standard"/>
        <w:spacing w:line="360" w:lineRule="auto"/>
        <w:rPr>
          <w:i/>
        </w:rPr>
      </w:pPr>
    </w:p>
    <w:p w14:paraId="5359C84D" w14:textId="22402173" w:rsidR="00C72B0A" w:rsidRPr="00F2414A" w:rsidRDefault="00C72B0A" w:rsidP="00F2414A">
      <w:pPr>
        <w:pStyle w:val="Standard"/>
        <w:spacing w:line="360" w:lineRule="auto"/>
        <w:rPr>
          <w:i/>
        </w:rPr>
      </w:pPr>
      <w:r w:rsidRPr="00F2414A">
        <w:rPr>
          <w:noProof/>
        </w:rPr>
        <w:drawing>
          <wp:anchor distT="0" distB="0" distL="114300" distR="114300" simplePos="0" relativeHeight="251659264" behindDoc="0" locked="0" layoutInCell="1" allowOverlap="1" wp14:anchorId="6A6DDC29" wp14:editId="10360F3C">
            <wp:simplePos x="0" y="0"/>
            <wp:positionH relativeFrom="column">
              <wp:posOffset>1099465</wp:posOffset>
            </wp:positionH>
            <wp:positionV relativeFrom="paragraph">
              <wp:posOffset>64103</wp:posOffset>
            </wp:positionV>
            <wp:extent cx="4132580" cy="413258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32580" cy="4132580"/>
                    </a:xfrm>
                    <a:prstGeom prst="rect">
                      <a:avLst/>
                    </a:prstGeom>
                  </pic:spPr>
                </pic:pic>
              </a:graphicData>
            </a:graphic>
            <wp14:sizeRelH relativeFrom="margin">
              <wp14:pctWidth>0</wp14:pctWidth>
            </wp14:sizeRelH>
            <wp14:sizeRelV relativeFrom="margin">
              <wp14:pctHeight>0</wp14:pctHeight>
            </wp14:sizeRelV>
          </wp:anchor>
        </w:drawing>
      </w:r>
    </w:p>
    <w:p w14:paraId="06C2BB00" w14:textId="3FD00459" w:rsidR="00C72B0A" w:rsidRPr="00F2414A" w:rsidRDefault="00C72B0A" w:rsidP="00F2414A">
      <w:pPr>
        <w:pStyle w:val="Standard"/>
        <w:spacing w:line="360" w:lineRule="auto"/>
        <w:rPr>
          <w:i/>
        </w:rPr>
      </w:pPr>
    </w:p>
    <w:p w14:paraId="6B727AC5" w14:textId="21DCD96B" w:rsidR="00C72B0A" w:rsidRPr="00F2414A" w:rsidRDefault="00C72B0A" w:rsidP="00F2414A">
      <w:pPr>
        <w:pStyle w:val="Standard"/>
        <w:spacing w:line="360" w:lineRule="auto"/>
        <w:rPr>
          <w:i/>
        </w:rPr>
      </w:pPr>
    </w:p>
    <w:p w14:paraId="308DAF78" w14:textId="77777777" w:rsidR="00C72B0A" w:rsidRPr="00F2414A" w:rsidRDefault="00C72B0A" w:rsidP="00F2414A">
      <w:pPr>
        <w:pStyle w:val="Standard"/>
        <w:spacing w:line="360" w:lineRule="auto"/>
        <w:rPr>
          <w:i/>
        </w:rPr>
      </w:pPr>
    </w:p>
    <w:p w14:paraId="5BA66137" w14:textId="0585C8BE" w:rsidR="00824C13" w:rsidRPr="00F2414A" w:rsidRDefault="00824C13" w:rsidP="00F2414A">
      <w:pPr>
        <w:pStyle w:val="Standard"/>
        <w:spacing w:line="360" w:lineRule="auto"/>
        <w:jc w:val="center"/>
        <w:rPr>
          <w:i/>
        </w:rPr>
      </w:pPr>
    </w:p>
    <w:p w14:paraId="71891A8E" w14:textId="39EF092F" w:rsidR="00500C54" w:rsidRPr="00F2414A" w:rsidRDefault="00500C54" w:rsidP="00F2414A">
      <w:pPr>
        <w:pStyle w:val="Standard"/>
        <w:spacing w:line="360" w:lineRule="auto"/>
        <w:jc w:val="center"/>
        <w:rPr>
          <w:iCs/>
        </w:rPr>
      </w:pPr>
    </w:p>
    <w:p w14:paraId="50E361FD" w14:textId="4A5F4810" w:rsidR="00500C54" w:rsidRPr="00F2414A" w:rsidRDefault="00500C54" w:rsidP="00F2414A">
      <w:pPr>
        <w:pStyle w:val="Standard"/>
        <w:spacing w:line="360" w:lineRule="auto"/>
        <w:jc w:val="center"/>
        <w:rPr>
          <w:iCs/>
        </w:rPr>
      </w:pPr>
    </w:p>
    <w:p w14:paraId="44EA4058" w14:textId="0683EB5A" w:rsidR="00500C54" w:rsidRPr="00F2414A" w:rsidRDefault="00500C54" w:rsidP="00F2414A">
      <w:pPr>
        <w:pStyle w:val="Standard"/>
        <w:spacing w:line="360" w:lineRule="auto"/>
        <w:jc w:val="center"/>
        <w:rPr>
          <w:iCs/>
        </w:rPr>
      </w:pPr>
    </w:p>
    <w:p w14:paraId="2070A15D" w14:textId="7BF513AC" w:rsidR="00500C54" w:rsidRPr="00F2414A" w:rsidRDefault="00500C54" w:rsidP="00F2414A">
      <w:pPr>
        <w:pStyle w:val="Standard"/>
        <w:spacing w:line="360" w:lineRule="auto"/>
        <w:jc w:val="center"/>
        <w:rPr>
          <w:iCs/>
        </w:rPr>
      </w:pPr>
    </w:p>
    <w:p w14:paraId="2C8B043C" w14:textId="77777777" w:rsidR="00500C54" w:rsidRPr="00F2414A" w:rsidRDefault="00500C54" w:rsidP="00F2414A">
      <w:pPr>
        <w:pStyle w:val="Standard"/>
        <w:spacing w:line="360" w:lineRule="auto"/>
        <w:jc w:val="center"/>
        <w:rPr>
          <w:iCs/>
        </w:rPr>
      </w:pPr>
    </w:p>
    <w:p w14:paraId="47ADF729" w14:textId="21476C09" w:rsidR="00500C54" w:rsidRPr="00F2414A" w:rsidRDefault="00500C54" w:rsidP="00F2414A">
      <w:pPr>
        <w:pStyle w:val="Standard"/>
        <w:spacing w:line="360" w:lineRule="auto"/>
        <w:jc w:val="center"/>
        <w:rPr>
          <w:iCs/>
        </w:rPr>
      </w:pPr>
    </w:p>
    <w:p w14:paraId="450B1812" w14:textId="77777777" w:rsidR="00500C54" w:rsidRPr="00F2414A" w:rsidRDefault="00500C54" w:rsidP="00F2414A">
      <w:pPr>
        <w:pStyle w:val="Standard"/>
        <w:spacing w:line="360" w:lineRule="auto"/>
        <w:jc w:val="center"/>
        <w:rPr>
          <w:iCs/>
        </w:rPr>
      </w:pPr>
    </w:p>
    <w:p w14:paraId="0AF1A631" w14:textId="6B26D382" w:rsidR="00500C54" w:rsidRPr="00F2414A" w:rsidRDefault="00500C54" w:rsidP="00F2414A">
      <w:pPr>
        <w:pStyle w:val="Standard"/>
        <w:spacing w:line="360" w:lineRule="auto"/>
        <w:jc w:val="center"/>
        <w:rPr>
          <w:iCs/>
        </w:rPr>
      </w:pPr>
    </w:p>
    <w:p w14:paraId="4627F4FF" w14:textId="77777777" w:rsidR="00500C54" w:rsidRPr="00F2414A" w:rsidRDefault="00500C54" w:rsidP="00F2414A">
      <w:pPr>
        <w:pStyle w:val="Standard"/>
        <w:spacing w:line="360" w:lineRule="auto"/>
        <w:jc w:val="center"/>
        <w:rPr>
          <w:iCs/>
        </w:rPr>
      </w:pPr>
    </w:p>
    <w:p w14:paraId="327473A6" w14:textId="77777777" w:rsidR="00500C54" w:rsidRPr="00F2414A" w:rsidRDefault="00500C54" w:rsidP="00F2414A">
      <w:pPr>
        <w:pStyle w:val="Standard"/>
        <w:spacing w:line="360" w:lineRule="auto"/>
        <w:jc w:val="center"/>
        <w:rPr>
          <w:iCs/>
        </w:rPr>
      </w:pPr>
    </w:p>
    <w:p w14:paraId="088631FF" w14:textId="77777777" w:rsidR="00500C54" w:rsidRPr="00F2414A" w:rsidRDefault="00500C54" w:rsidP="00F2414A">
      <w:pPr>
        <w:pStyle w:val="Standard"/>
        <w:spacing w:line="360" w:lineRule="auto"/>
        <w:jc w:val="center"/>
        <w:rPr>
          <w:iCs/>
        </w:rPr>
      </w:pPr>
    </w:p>
    <w:p w14:paraId="5E42E04B" w14:textId="77777777" w:rsidR="00500C54" w:rsidRPr="00F2414A" w:rsidRDefault="00500C54" w:rsidP="00F2414A">
      <w:pPr>
        <w:pStyle w:val="Standard"/>
        <w:spacing w:line="360" w:lineRule="auto"/>
        <w:jc w:val="center"/>
        <w:rPr>
          <w:iCs/>
        </w:rPr>
      </w:pPr>
    </w:p>
    <w:p w14:paraId="07925EE0" w14:textId="77777777" w:rsidR="00500C54" w:rsidRPr="00F2414A" w:rsidRDefault="00500C54" w:rsidP="00F2414A">
      <w:pPr>
        <w:pStyle w:val="Standard"/>
        <w:spacing w:line="360" w:lineRule="auto"/>
        <w:jc w:val="center"/>
        <w:rPr>
          <w:iCs/>
        </w:rPr>
      </w:pPr>
    </w:p>
    <w:p w14:paraId="43A879F5" w14:textId="77777777" w:rsidR="00C72B0A" w:rsidRPr="00F2414A" w:rsidRDefault="00C72B0A" w:rsidP="00F2414A">
      <w:pPr>
        <w:pStyle w:val="Standard"/>
        <w:spacing w:line="360" w:lineRule="auto"/>
        <w:jc w:val="center"/>
        <w:rPr>
          <w:iCs/>
        </w:rPr>
      </w:pPr>
    </w:p>
    <w:p w14:paraId="1CD49C0B" w14:textId="77777777" w:rsidR="00C72B0A" w:rsidRPr="00F2414A" w:rsidRDefault="00C72B0A" w:rsidP="00F2414A">
      <w:pPr>
        <w:pStyle w:val="Standard"/>
        <w:spacing w:line="360" w:lineRule="auto"/>
        <w:jc w:val="center"/>
        <w:rPr>
          <w:iCs/>
          <w:sz w:val="28"/>
          <w:szCs w:val="28"/>
        </w:rPr>
      </w:pPr>
    </w:p>
    <w:p w14:paraId="18EC62FC" w14:textId="768FB534" w:rsidR="00824C13" w:rsidRPr="00F2414A" w:rsidRDefault="00C72B0A" w:rsidP="00F2414A">
      <w:pPr>
        <w:pStyle w:val="Standard"/>
        <w:spacing w:line="360" w:lineRule="auto"/>
        <w:jc w:val="center"/>
        <w:rPr>
          <w:b/>
          <w:bCs/>
          <w:iCs/>
          <w:sz w:val="28"/>
          <w:szCs w:val="28"/>
        </w:rPr>
      </w:pPr>
      <w:r w:rsidRPr="00F2414A">
        <w:rPr>
          <w:b/>
          <w:bCs/>
          <w:iCs/>
          <w:sz w:val="28"/>
          <w:szCs w:val="28"/>
        </w:rPr>
        <w:t>LA POESIA DI IMPROVVISAZIONE NELLA TRADIZIONE</w:t>
      </w:r>
    </w:p>
    <w:p w14:paraId="3F9E1585" w14:textId="1EE19E03" w:rsidR="00824C13" w:rsidRPr="00F2414A" w:rsidRDefault="00C72B0A" w:rsidP="00F2414A">
      <w:pPr>
        <w:pStyle w:val="Standard"/>
        <w:spacing w:line="360" w:lineRule="auto"/>
        <w:jc w:val="center"/>
        <w:rPr>
          <w:b/>
          <w:bCs/>
          <w:sz w:val="28"/>
          <w:szCs w:val="28"/>
        </w:rPr>
      </w:pPr>
      <w:r w:rsidRPr="00F2414A">
        <w:rPr>
          <w:rStyle w:val="Carpredefinitoparagrafo"/>
          <w:b/>
          <w:bCs/>
          <w:iCs/>
          <w:sz w:val="28"/>
          <w:szCs w:val="28"/>
        </w:rPr>
        <w:t>SARDA CAMPIDANESE DE</w:t>
      </w:r>
      <w:r w:rsidRPr="00F2414A">
        <w:rPr>
          <w:rStyle w:val="Carpredefinitoparagrafo"/>
          <w:b/>
          <w:bCs/>
          <w:i/>
          <w:sz w:val="28"/>
          <w:szCs w:val="28"/>
        </w:rPr>
        <w:t xml:space="preserve"> SU MUTETU LONGU</w:t>
      </w:r>
    </w:p>
    <w:p w14:paraId="2EAC5D18" w14:textId="5010AD5F" w:rsidR="00824C13" w:rsidRPr="00F2414A" w:rsidRDefault="00824C13" w:rsidP="00F2414A">
      <w:pPr>
        <w:pStyle w:val="Standard"/>
        <w:spacing w:line="360" w:lineRule="auto"/>
        <w:jc w:val="center"/>
      </w:pPr>
    </w:p>
    <w:p w14:paraId="257C2A07" w14:textId="0774D469" w:rsidR="00824C13" w:rsidRPr="00F2414A" w:rsidRDefault="00824C13" w:rsidP="00F2414A">
      <w:pPr>
        <w:pStyle w:val="Standard"/>
        <w:spacing w:line="360" w:lineRule="auto"/>
        <w:jc w:val="center"/>
        <w:rPr>
          <w:b/>
        </w:rPr>
      </w:pPr>
    </w:p>
    <w:p w14:paraId="31B136CA" w14:textId="2DC8D26D" w:rsidR="00F2414A" w:rsidRPr="006A2BD4" w:rsidRDefault="00F2414A" w:rsidP="00F2414A">
      <w:pPr>
        <w:spacing w:line="360" w:lineRule="auto"/>
        <w:jc w:val="center"/>
        <w:rPr>
          <w:rFonts w:ascii="Arial" w:hAnsi="Arial" w:cs="Arial"/>
          <w:bCs/>
          <w:sz w:val="28"/>
          <w:szCs w:val="28"/>
          <w:shd w:val="clear" w:color="auto" w:fill="FFFFFF"/>
          <w:lang w:val="en-US"/>
        </w:rPr>
      </w:pPr>
      <w:r w:rsidRPr="006A2BD4">
        <w:rPr>
          <w:rFonts w:ascii="Arial" w:hAnsi="Arial" w:cs="Arial"/>
          <w:bCs/>
          <w:sz w:val="28"/>
          <w:szCs w:val="28"/>
          <w:shd w:val="clear" w:color="auto" w:fill="FFFFFF"/>
          <w:lang w:val="en-US"/>
        </w:rPr>
        <w:t>PAULU ZEDDA </w:t>
      </w:r>
    </w:p>
    <w:p w14:paraId="6F137AB6" w14:textId="0C3D7A57" w:rsidR="00F2414A" w:rsidRDefault="00F2414A" w:rsidP="00F2414A">
      <w:pPr>
        <w:spacing w:line="360" w:lineRule="auto"/>
        <w:jc w:val="center"/>
        <w:rPr>
          <w:rFonts w:ascii="Arial" w:hAnsi="Arial" w:cs="Arial"/>
          <w:shd w:val="clear" w:color="auto" w:fill="FFFFFF"/>
        </w:rPr>
      </w:pPr>
      <w:r w:rsidRPr="00F2414A">
        <w:rPr>
          <w:rFonts w:ascii="Arial" w:hAnsi="Arial" w:cs="Arial"/>
          <w:shd w:val="clear" w:color="auto" w:fill="FFFFFF"/>
          <w:lang w:val="en-US"/>
        </w:rPr>
        <w:t xml:space="preserve">RELATORE È CANTADORE. </w:t>
      </w:r>
      <w:r w:rsidRPr="00F2414A">
        <w:rPr>
          <w:rFonts w:ascii="Arial" w:hAnsi="Arial" w:cs="Arial"/>
          <w:shd w:val="clear" w:color="auto" w:fill="FFFFFF"/>
        </w:rPr>
        <w:t>PUETA IMPRUVISADORE</w:t>
      </w:r>
    </w:p>
    <w:p w14:paraId="2D8B0DCF" w14:textId="3CC07E8D" w:rsidR="00F2414A" w:rsidRPr="00F2414A" w:rsidRDefault="00F2414A" w:rsidP="00F2414A">
      <w:pPr>
        <w:spacing w:line="360" w:lineRule="auto"/>
        <w:jc w:val="center"/>
        <w:rPr>
          <w:rFonts w:ascii="Arial" w:hAnsi="Arial" w:cs="Arial"/>
          <w:shd w:val="clear" w:color="auto" w:fill="FFFFFF"/>
        </w:rPr>
      </w:pPr>
      <w:r>
        <w:rPr>
          <w:rFonts w:ascii="Arial" w:hAnsi="Arial" w:cs="Arial"/>
          <w:shd w:val="clear" w:color="auto" w:fill="FFFFFF"/>
        </w:rPr>
        <w:t>SARDEGNA</w:t>
      </w:r>
    </w:p>
    <w:p w14:paraId="27650CE3" w14:textId="5F3C5A73" w:rsidR="00824C13" w:rsidRPr="00F2414A" w:rsidRDefault="00824C13" w:rsidP="00F2414A">
      <w:pPr>
        <w:pStyle w:val="Standard"/>
        <w:spacing w:line="360" w:lineRule="auto"/>
        <w:jc w:val="both"/>
        <w:rPr>
          <w:b/>
        </w:rPr>
      </w:pPr>
    </w:p>
    <w:p w14:paraId="6AAC18BC" w14:textId="7654F503" w:rsidR="00824C13" w:rsidRPr="00F2414A" w:rsidRDefault="00824C13" w:rsidP="00F2414A">
      <w:pPr>
        <w:pStyle w:val="Standard"/>
        <w:spacing w:line="360" w:lineRule="auto"/>
        <w:rPr>
          <w:b/>
        </w:rPr>
      </w:pPr>
    </w:p>
    <w:p w14:paraId="673DCDF2" w14:textId="39C12BE4" w:rsidR="00824C13" w:rsidRPr="00F2414A" w:rsidRDefault="00500C54" w:rsidP="00F2414A">
      <w:pPr>
        <w:pStyle w:val="Standard"/>
        <w:spacing w:line="360" w:lineRule="auto"/>
      </w:pPr>
      <w:r w:rsidRPr="00F2414A">
        <w:rPr>
          <w:rStyle w:val="Carpredefinitoparagrafo"/>
          <w:b/>
        </w:rPr>
        <w:br w:type="column"/>
      </w:r>
      <w:r w:rsidRPr="00F2414A">
        <w:rPr>
          <w:rStyle w:val="Carpredefinitoparagrafo"/>
          <w:b/>
        </w:rPr>
        <w:lastRenderedPageBreak/>
        <w:t>La tradizione campidanese nella storia degli studi</w:t>
      </w:r>
    </w:p>
    <w:p w14:paraId="49129B19" w14:textId="77777777" w:rsidR="00824C13" w:rsidRPr="00F2414A" w:rsidRDefault="00824C13" w:rsidP="00F2414A">
      <w:pPr>
        <w:pStyle w:val="Standard"/>
        <w:spacing w:line="360" w:lineRule="auto"/>
        <w:rPr>
          <w:b/>
        </w:rPr>
      </w:pPr>
    </w:p>
    <w:p w14:paraId="69D4F448" w14:textId="77777777" w:rsidR="00824C13" w:rsidRPr="00F2414A" w:rsidRDefault="00000000" w:rsidP="00F2414A">
      <w:pPr>
        <w:pStyle w:val="Standard"/>
        <w:spacing w:line="360" w:lineRule="auto"/>
        <w:jc w:val="both"/>
      </w:pPr>
      <w:r w:rsidRPr="00F2414A">
        <w:t>La poesia orale campidanese si è trasmessa per secoli, e forse millenni, all’interno di un sistema sociale chiuso e arcaico, quello sardo, con un forte carattere identitario molto distante dalla cultura letteraria italiana, sia negli aspetti morfologici che caratterizzato gli schemi metrici e le forme strofiche, sia nell’uso poetico del linguaggio, nei meccanismi creativi, nello stile espositivo e nel gusto estetico che le contorna.</w:t>
      </w:r>
    </w:p>
    <w:p w14:paraId="29AC6512" w14:textId="77777777" w:rsidR="00824C13" w:rsidRPr="00F2414A" w:rsidRDefault="00000000" w:rsidP="00F2414A">
      <w:pPr>
        <w:pStyle w:val="Standard"/>
        <w:spacing w:line="360" w:lineRule="auto"/>
        <w:jc w:val="both"/>
      </w:pPr>
      <w:r w:rsidRPr="00F2414A">
        <w:rPr>
          <w:rStyle w:val="Carpredefinitoparagrafo"/>
        </w:rPr>
        <w:t xml:space="preserve">Non sappiamo chi ha composto il primo </w:t>
      </w:r>
      <w:proofErr w:type="spellStart"/>
      <w:r w:rsidRPr="00F2414A">
        <w:rPr>
          <w:rStyle w:val="Carpredefinitoparagrafo"/>
          <w:i/>
        </w:rPr>
        <w:t>mutetu</w:t>
      </w:r>
      <w:proofErr w:type="spellEnd"/>
      <w:r w:rsidRPr="00F2414A">
        <w:rPr>
          <w:rStyle w:val="Carpredefinitoparagrafo"/>
        </w:rPr>
        <w:t xml:space="preserve"> o la prima </w:t>
      </w:r>
      <w:proofErr w:type="spellStart"/>
      <w:r w:rsidRPr="00F2414A">
        <w:rPr>
          <w:rStyle w:val="Carpredefinitoparagrafo"/>
          <w:i/>
        </w:rPr>
        <w:t>cantzoni</w:t>
      </w:r>
      <w:proofErr w:type="spellEnd"/>
      <w:r w:rsidRPr="00F2414A">
        <w:rPr>
          <w:rStyle w:val="Carpredefinitoparagrafo"/>
        </w:rPr>
        <w:t xml:space="preserve">, né quando queste forme strofiche sono comparse e si sono diffuse in Sardegna. Le testimonianze storiche di cui disponiamo si limitano a registrare la presenza di consuetudini poetiche popolari, e sono sicuramente successive alla comparsa di entrambe le forme poetiche da noi considerate. Neppure possiamo affermare con sicurezza se queste forme strofiche siano nate in Sardegna o siano state importate e si siano diffuse ed evolute successivamente, tuttavia, le ricerche in questo </w:t>
      </w:r>
      <w:proofErr w:type="gramStart"/>
      <w:r w:rsidRPr="00F2414A">
        <w:rPr>
          <w:rStyle w:val="Carpredefinitoparagrafo"/>
        </w:rPr>
        <w:t>senso  tendono</w:t>
      </w:r>
      <w:proofErr w:type="gramEnd"/>
      <w:r w:rsidRPr="00F2414A">
        <w:rPr>
          <w:rStyle w:val="Carpredefinitoparagrafo"/>
        </w:rPr>
        <w:t xml:space="preserve"> a indicare il carattere autoctono de </w:t>
      </w:r>
      <w:proofErr w:type="spellStart"/>
      <w:r w:rsidRPr="00F2414A">
        <w:rPr>
          <w:rStyle w:val="Carpredefinitoparagrafo"/>
          <w:i/>
        </w:rPr>
        <w:t>is</w:t>
      </w:r>
      <w:proofErr w:type="spellEnd"/>
      <w:r w:rsidRPr="00F2414A">
        <w:rPr>
          <w:rStyle w:val="Carpredefinitoparagrafo"/>
          <w:i/>
        </w:rPr>
        <w:t xml:space="preserve"> </w:t>
      </w:r>
      <w:proofErr w:type="spellStart"/>
      <w:r w:rsidRPr="00F2414A">
        <w:rPr>
          <w:rStyle w:val="Carpredefinitoparagrafo"/>
          <w:i/>
        </w:rPr>
        <w:t>mutetus</w:t>
      </w:r>
      <w:proofErr w:type="spellEnd"/>
      <w:r w:rsidRPr="00F2414A">
        <w:rPr>
          <w:rStyle w:val="Carpredefinitoparagrafo"/>
        </w:rPr>
        <w:t xml:space="preserve">. Nessuna pubblicazione di rilievo ci è giunta, purtroppo, sull’analisi formale e l’origine storica delle </w:t>
      </w:r>
      <w:proofErr w:type="spellStart"/>
      <w:r w:rsidRPr="00F2414A">
        <w:rPr>
          <w:rStyle w:val="Carpredefinitoparagrafo"/>
          <w:i/>
        </w:rPr>
        <w:t>cantzonis</w:t>
      </w:r>
      <w:proofErr w:type="spellEnd"/>
      <w:r w:rsidRPr="00F2414A">
        <w:rPr>
          <w:rStyle w:val="Carpredefinitoparagrafo"/>
          <w:i/>
        </w:rPr>
        <w:t>.</w:t>
      </w:r>
    </w:p>
    <w:p w14:paraId="55AE2121" w14:textId="77777777" w:rsidR="00824C13" w:rsidRPr="00F2414A" w:rsidRDefault="00824C13" w:rsidP="00F2414A">
      <w:pPr>
        <w:pStyle w:val="Standard"/>
        <w:spacing w:line="360" w:lineRule="auto"/>
        <w:jc w:val="both"/>
      </w:pPr>
    </w:p>
    <w:p w14:paraId="1439D4AB" w14:textId="77777777" w:rsidR="00824C13" w:rsidRPr="00F2414A" w:rsidRDefault="00000000" w:rsidP="00F2414A">
      <w:pPr>
        <w:pStyle w:val="Standard"/>
        <w:spacing w:line="360" w:lineRule="auto"/>
        <w:jc w:val="both"/>
      </w:pPr>
      <w:r w:rsidRPr="00F2414A">
        <w:rPr>
          <w:rStyle w:val="Carpredefinitoparagrafo"/>
        </w:rPr>
        <w:t xml:space="preserve">Diversi studiosi hanno affrontato la questione intorno all’origine dei </w:t>
      </w:r>
      <w:proofErr w:type="spellStart"/>
      <w:r w:rsidRPr="00F2414A">
        <w:rPr>
          <w:rStyle w:val="Carpredefinitoparagrafo"/>
          <w:i/>
        </w:rPr>
        <w:t>mutetus</w:t>
      </w:r>
      <w:proofErr w:type="spellEnd"/>
      <w:r w:rsidRPr="00F2414A">
        <w:rPr>
          <w:rStyle w:val="Carpredefinitoparagrafo"/>
        </w:rPr>
        <w:t xml:space="preserve"> e delle possibili componenti che ne hanno influenzato l’evoluzione nel corso dei secoli. Salvador Vidal attesta l’esistenza in Sardegna di un canto denominato “tasi” e caratterizzato dal ritornello “</w:t>
      </w:r>
      <w:proofErr w:type="spellStart"/>
      <w:r w:rsidRPr="00F2414A">
        <w:rPr>
          <w:rStyle w:val="Carpredefinitoparagrafo"/>
        </w:rPr>
        <w:t>enninno</w:t>
      </w:r>
      <w:proofErr w:type="spellEnd"/>
      <w:r w:rsidRPr="00F2414A">
        <w:rPr>
          <w:rStyle w:val="Carpredefinitoparagrafo"/>
        </w:rPr>
        <w:t xml:space="preserve">”, rinviando ad una fonte del XII </w:t>
      </w:r>
      <w:proofErr w:type="gramStart"/>
      <w:r w:rsidRPr="00F2414A">
        <w:rPr>
          <w:rStyle w:val="Carpredefinitoparagrafo"/>
        </w:rPr>
        <w:t>secolo</w:t>
      </w:r>
      <w:r w:rsidRPr="00F2414A">
        <w:rPr>
          <w:rStyle w:val="Carpredefinitoparagrafo"/>
          <w:vertAlign w:val="superscript"/>
        </w:rPr>
        <w:t>(</w:t>
      </w:r>
      <w:proofErr w:type="gramEnd"/>
      <w:r w:rsidRPr="00F2414A">
        <w:rPr>
          <w:rStyle w:val="Carpredefinitoparagrafo"/>
          <w:vertAlign w:val="superscript"/>
        </w:rPr>
        <w:t>1)</w:t>
      </w:r>
      <w:r w:rsidRPr="00F2414A">
        <w:rPr>
          <w:rStyle w:val="Carpredefinitoparagrafo"/>
        </w:rPr>
        <w:t>. Egli attribuisce l’origine di questa forma poetica al periodo classico, ed identifica nel poeta Ennio l’educatore dei sardi alla poesia, motivando la sua conclusione a ragione dell’assonanza tra le parole Ennio ed il ritornello “</w:t>
      </w:r>
      <w:proofErr w:type="spellStart"/>
      <w:r w:rsidRPr="00F2414A">
        <w:rPr>
          <w:rStyle w:val="Carpredefinitoparagrafo"/>
        </w:rPr>
        <w:t>enninno</w:t>
      </w:r>
      <w:proofErr w:type="spellEnd"/>
      <w:r w:rsidRPr="00F2414A">
        <w:rPr>
          <w:rStyle w:val="Carpredefinitoparagrafo"/>
        </w:rPr>
        <w:t>”.</w:t>
      </w:r>
    </w:p>
    <w:p w14:paraId="09A06A42" w14:textId="77777777" w:rsidR="00824C13" w:rsidRPr="00F2414A" w:rsidRDefault="00824C13" w:rsidP="00F2414A">
      <w:pPr>
        <w:pStyle w:val="Standard"/>
        <w:spacing w:line="360" w:lineRule="auto"/>
        <w:jc w:val="both"/>
      </w:pPr>
    </w:p>
    <w:p w14:paraId="6A191A0D" w14:textId="77777777" w:rsidR="00824C13" w:rsidRPr="00F2414A" w:rsidRDefault="00000000" w:rsidP="00F2414A">
      <w:pPr>
        <w:pStyle w:val="Standard"/>
        <w:spacing w:line="360" w:lineRule="auto"/>
        <w:jc w:val="both"/>
      </w:pPr>
      <w:r w:rsidRPr="00F2414A">
        <w:rPr>
          <w:rStyle w:val="Carpredefinitoparagrafo"/>
        </w:rPr>
        <w:t xml:space="preserve">La prima opera letteraria che riporta testimonianze dettagliate intorno ai </w:t>
      </w:r>
      <w:proofErr w:type="spellStart"/>
      <w:r w:rsidRPr="00F2414A">
        <w:rPr>
          <w:rStyle w:val="Carpredefinitoparagrafo"/>
          <w:i/>
        </w:rPr>
        <w:t>mutetus</w:t>
      </w:r>
      <w:proofErr w:type="spellEnd"/>
      <w:r w:rsidRPr="00F2414A">
        <w:rPr>
          <w:rStyle w:val="Carpredefinitoparagrafo"/>
        </w:rPr>
        <w:t xml:space="preserve"> e alle </w:t>
      </w:r>
      <w:proofErr w:type="spellStart"/>
      <w:r w:rsidRPr="00F2414A">
        <w:rPr>
          <w:rStyle w:val="Carpredefinitoparagrafo"/>
          <w:i/>
        </w:rPr>
        <w:t>cantzonis</w:t>
      </w:r>
      <w:proofErr w:type="spellEnd"/>
      <w:r w:rsidRPr="00F2414A">
        <w:rPr>
          <w:rStyle w:val="Carpredefinitoparagrafo"/>
        </w:rPr>
        <w:t xml:space="preserve"> è “L’armonia dei sardi” (1787) composta tra il 1773 ed il 1776 da Matteo </w:t>
      </w:r>
      <w:proofErr w:type="spellStart"/>
      <w:r w:rsidRPr="00F2414A">
        <w:rPr>
          <w:rStyle w:val="Carpredefinitoparagrafo"/>
        </w:rPr>
        <w:t>Madao</w:t>
      </w:r>
      <w:proofErr w:type="spellEnd"/>
      <w:r w:rsidRPr="00F2414A">
        <w:rPr>
          <w:rStyle w:val="Carpredefinitoparagrafo"/>
        </w:rPr>
        <w:t xml:space="preserve"> </w:t>
      </w:r>
      <w:r w:rsidRPr="00F2414A">
        <w:rPr>
          <w:rStyle w:val="Carpredefinitoparagrafo"/>
          <w:color w:val="000000"/>
        </w:rPr>
        <w:t>(1723-1800)</w:t>
      </w:r>
      <w:r w:rsidRPr="00F2414A">
        <w:rPr>
          <w:rStyle w:val="Carpredefinitoparagrafo"/>
        </w:rPr>
        <w:t>,</w:t>
      </w:r>
      <w:r w:rsidRPr="00F2414A">
        <w:rPr>
          <w:rStyle w:val="Carpredefinitoparagrafo"/>
          <w:color w:val="000000"/>
        </w:rPr>
        <w:t xml:space="preserve"> filologo e poeta gesuita ozierese</w:t>
      </w:r>
      <w:r w:rsidRPr="00F2414A">
        <w:rPr>
          <w:rStyle w:val="Carpredefinitoparagrafo"/>
        </w:rPr>
        <w:t xml:space="preserve">. Egli fu il primo ad annotare la denominazione di </w:t>
      </w:r>
      <w:proofErr w:type="spellStart"/>
      <w:r w:rsidRPr="00F2414A">
        <w:rPr>
          <w:rStyle w:val="Carpredefinitoparagrafo"/>
          <w:i/>
        </w:rPr>
        <w:t>mutetus</w:t>
      </w:r>
      <w:proofErr w:type="spellEnd"/>
      <w:r w:rsidRPr="00F2414A">
        <w:rPr>
          <w:rStyle w:val="Carpredefinitoparagrafo"/>
        </w:rPr>
        <w:t xml:space="preserve"> e </w:t>
      </w:r>
      <w:proofErr w:type="spellStart"/>
      <w:r w:rsidRPr="00F2414A">
        <w:rPr>
          <w:rStyle w:val="Carpredefinitoparagrafo"/>
          <w:i/>
        </w:rPr>
        <w:t>mutos</w:t>
      </w:r>
      <w:proofErr w:type="spellEnd"/>
      <w:r w:rsidRPr="00F2414A">
        <w:rPr>
          <w:rStyle w:val="Carpredefinitoparagrafo"/>
        </w:rPr>
        <w:t xml:space="preserve">, a definire la bipartizione strofica, ad identificarne la forma metrica e spiegarne lo svolgimento per </w:t>
      </w:r>
      <w:proofErr w:type="spellStart"/>
      <w:r w:rsidRPr="00F2414A">
        <w:rPr>
          <w:rStyle w:val="Carpredefinitoparagrafo"/>
          <w:i/>
        </w:rPr>
        <w:t>torradas</w:t>
      </w:r>
      <w:proofErr w:type="spellEnd"/>
      <w:r w:rsidRPr="00F2414A">
        <w:rPr>
          <w:rStyle w:val="Carpredefinitoparagrafo"/>
        </w:rPr>
        <w:t>. Nel suo lavoro, teso a nobilitare le origini della lingua sarda evidenziandone le ascendenze classiche, compare la trascrizione di alcune “</w:t>
      </w:r>
      <w:r w:rsidRPr="00F2414A">
        <w:rPr>
          <w:rStyle w:val="Carpredefinitoparagrafo"/>
          <w:i/>
          <w:iCs/>
        </w:rPr>
        <w:t xml:space="preserve">canzonette fatte di puri e semplici versi </w:t>
      </w:r>
      <w:proofErr w:type="spellStart"/>
      <w:r w:rsidRPr="00F2414A">
        <w:rPr>
          <w:rStyle w:val="Carpredefinitoparagrafo"/>
          <w:i/>
          <w:iCs/>
        </w:rPr>
        <w:t>eptasillabici</w:t>
      </w:r>
      <w:proofErr w:type="spellEnd"/>
      <w:r w:rsidRPr="00F2414A">
        <w:rPr>
          <w:rStyle w:val="Carpredefinitoparagrafo"/>
          <w:i/>
          <w:iCs/>
        </w:rPr>
        <w:t>, che sono li più volgari componimenti poetici</w:t>
      </w:r>
      <w:r w:rsidRPr="00F2414A">
        <w:rPr>
          <w:rStyle w:val="Carpredefinitoparagrafo"/>
        </w:rPr>
        <w:t xml:space="preserve">”, e per la prima volta si identifica il genere poetico costituito da </w:t>
      </w:r>
      <w:proofErr w:type="spellStart"/>
      <w:r w:rsidRPr="00F2414A">
        <w:rPr>
          <w:rStyle w:val="Carpredefinitoparagrafo"/>
          <w:i/>
        </w:rPr>
        <w:t>mutetus</w:t>
      </w:r>
      <w:proofErr w:type="spellEnd"/>
      <w:r w:rsidRPr="00F2414A">
        <w:rPr>
          <w:rStyle w:val="Carpredefinitoparagrafo"/>
        </w:rPr>
        <w:t xml:space="preserve"> e </w:t>
      </w:r>
      <w:proofErr w:type="spellStart"/>
      <w:r w:rsidRPr="00F2414A">
        <w:rPr>
          <w:rStyle w:val="Carpredefinitoparagrafo"/>
          <w:i/>
        </w:rPr>
        <w:t>cantzonis</w:t>
      </w:r>
      <w:proofErr w:type="spellEnd"/>
      <w:r w:rsidRPr="00F2414A">
        <w:rPr>
          <w:rStyle w:val="Carpredefinitoparagrafo"/>
          <w:i/>
        </w:rPr>
        <w:t>,</w:t>
      </w:r>
      <w:r w:rsidRPr="00F2414A">
        <w:rPr>
          <w:rStyle w:val="Carpredefinitoparagrafo"/>
        </w:rPr>
        <w:t xml:space="preserve"> se ne mostrano alcuni testi e si indica la appartenenza ad una sfera popolare. </w:t>
      </w:r>
      <w:proofErr w:type="spellStart"/>
      <w:r w:rsidRPr="00F2414A">
        <w:rPr>
          <w:rStyle w:val="Carpredefinitoparagrafo"/>
        </w:rPr>
        <w:t>Madao</w:t>
      </w:r>
      <w:proofErr w:type="spellEnd"/>
      <w:r w:rsidRPr="00F2414A">
        <w:rPr>
          <w:rStyle w:val="Carpredefinitoparagrafo"/>
        </w:rPr>
        <w:t xml:space="preserve">, come </w:t>
      </w:r>
      <w:r w:rsidRPr="00F2414A">
        <w:rPr>
          <w:rStyle w:val="Carpredefinitoparagrafo"/>
        </w:rPr>
        <w:lastRenderedPageBreak/>
        <w:t>Vidal, non ha dubbi nel vedere nell’ “</w:t>
      </w:r>
      <w:r w:rsidRPr="00F2414A">
        <w:rPr>
          <w:rStyle w:val="Carpredefinitoparagrafo"/>
          <w:i/>
        </w:rPr>
        <w:t>arte che i sardi adoprano nel comporre i loro versi</w:t>
      </w:r>
      <w:r w:rsidRPr="00F2414A">
        <w:rPr>
          <w:rStyle w:val="Carpredefinitoparagrafo"/>
        </w:rPr>
        <w:t>” una riproduzione inalterata della “</w:t>
      </w:r>
      <w:r w:rsidRPr="00F2414A">
        <w:rPr>
          <w:rStyle w:val="Carpredefinitoparagrafo"/>
          <w:i/>
        </w:rPr>
        <w:t>prisca usanza de’ greci e de’ romani</w:t>
      </w:r>
      <w:r w:rsidRPr="00F2414A">
        <w:rPr>
          <w:rStyle w:val="Carpredefinitoparagrafo"/>
        </w:rPr>
        <w:t>.”</w:t>
      </w:r>
    </w:p>
    <w:p w14:paraId="600947C7" w14:textId="77777777" w:rsidR="00824C13" w:rsidRPr="00F2414A" w:rsidRDefault="00000000" w:rsidP="00F2414A">
      <w:pPr>
        <w:pStyle w:val="Standard"/>
        <w:spacing w:line="360" w:lineRule="auto"/>
        <w:jc w:val="both"/>
      </w:pPr>
      <w:r w:rsidRPr="00F2414A">
        <w:rPr>
          <w:rStyle w:val="Carpredefinitoparagrafo"/>
        </w:rPr>
        <w:t xml:space="preserve">Le conclusioni dei due studiosi, tuttavia, appaiono condizionate da una forte tensione ideologica, e non avvalorate da evidenze sostanziali né da valutazioni formali o stilistiche.  Esiste, certo, una puntuale somiglianza tra l’uso di sfidarsi pubblicamente nei fescennini, in uso presso la più antica civiltà romana, e quello dei sardi di cimentarsi nelle </w:t>
      </w:r>
      <w:proofErr w:type="spellStart"/>
      <w:r w:rsidRPr="00F2414A">
        <w:rPr>
          <w:rStyle w:val="Carpredefinitoparagrafo"/>
          <w:i/>
        </w:rPr>
        <w:t>cantadas</w:t>
      </w:r>
      <w:proofErr w:type="spellEnd"/>
      <w:r w:rsidRPr="00F2414A">
        <w:rPr>
          <w:rStyle w:val="Carpredefinitoparagrafo"/>
        </w:rPr>
        <w:t xml:space="preserve">, ma ciò non può considerarsi più che una banale coincidenza, poiché la gran parte delle civiltà </w:t>
      </w:r>
      <w:proofErr w:type="spellStart"/>
      <w:r w:rsidRPr="00F2414A">
        <w:rPr>
          <w:rStyle w:val="Carpredefinitoparagrafo"/>
        </w:rPr>
        <w:t>pre</w:t>
      </w:r>
      <w:proofErr w:type="spellEnd"/>
      <w:r w:rsidRPr="00F2414A">
        <w:rPr>
          <w:rStyle w:val="Carpredefinitoparagrafo"/>
        </w:rPr>
        <w:t>-letterarie, e tuttora la maggior parte di quelle moderne e scolarizzate, conoscono e coltivano l’uso del canto amebeo e delle sfide tra poeti improvvisatori. L’ascendenza latina della poesia sarda rimane una pura ipotesi non comprovata.</w:t>
      </w:r>
    </w:p>
    <w:p w14:paraId="5F137C13" w14:textId="77777777" w:rsidR="00824C13" w:rsidRPr="00F2414A" w:rsidRDefault="00000000" w:rsidP="00F2414A">
      <w:pPr>
        <w:pStyle w:val="Standard"/>
        <w:spacing w:line="360" w:lineRule="auto"/>
        <w:jc w:val="both"/>
      </w:pPr>
      <w:r w:rsidRPr="00F2414A">
        <w:rPr>
          <w:rStyle w:val="Carpredefinitoparagrafo"/>
        </w:rPr>
        <w:t xml:space="preserve">La sensazione che si trattasse comunque di componimenti arcaici e lontani dall’universo culto, pur senza una più precisa definizione, si ritrova anche in vari studi successivi. Tra la fine del ‘settecento e tutto il corso dell’ottocento, numerosi saggi vengono prodotti da viaggiatori, letterati, storici, linguisti e studiosi che, univocamente, rendono atto della vasta e capillare diffusione della consuetudine poetica estemporanea nella Sardegna rurale. Jean François </w:t>
      </w:r>
      <w:proofErr w:type="spellStart"/>
      <w:proofErr w:type="gramStart"/>
      <w:r w:rsidRPr="00F2414A">
        <w:rPr>
          <w:rStyle w:val="Carpredefinitoparagrafo"/>
        </w:rPr>
        <w:t>Mimaut</w:t>
      </w:r>
      <w:proofErr w:type="spellEnd"/>
      <w:r w:rsidRPr="00F2414A">
        <w:rPr>
          <w:rStyle w:val="Carpredefinitoparagrafo"/>
        </w:rPr>
        <w:t>(</w:t>
      </w:r>
      <w:proofErr w:type="gramEnd"/>
      <w:r w:rsidRPr="00F2414A">
        <w:rPr>
          <w:rStyle w:val="Carpredefinitoparagrafo"/>
        </w:rPr>
        <w:t>2), console francese a Cagliari</w:t>
      </w:r>
      <w:r w:rsidRPr="00F2414A">
        <w:rPr>
          <w:rStyle w:val="Carpredefinitoparagrafo"/>
          <w:color w:val="000080"/>
        </w:rPr>
        <w:t>,</w:t>
      </w:r>
      <w:r w:rsidRPr="00F2414A">
        <w:rPr>
          <w:rStyle w:val="Carpredefinitoparagrafo"/>
          <w:vertAlign w:val="superscript"/>
        </w:rPr>
        <w:t>(11)</w:t>
      </w:r>
      <w:r w:rsidRPr="00F2414A">
        <w:rPr>
          <w:rStyle w:val="Carpredefinitoparagrafo"/>
        </w:rPr>
        <w:t xml:space="preserve"> afferma: “</w:t>
      </w:r>
      <w:r w:rsidRPr="00F2414A">
        <w:rPr>
          <w:rStyle w:val="Carpredefinitoparagrafo"/>
          <w:i/>
        </w:rPr>
        <w:t xml:space="preserve">Tra campagnoli e popolani si trovano gaiezza, vivacità di immaginazione e idee poetiche, che alcuni sanno esprimere con l’improvvisazione. Essi hanno delle canzoni nazionali, probabilmente di antichissima origine, che cantano da soli, durante il lavoro, </w:t>
      </w:r>
      <w:proofErr w:type="gramStart"/>
      <w:r w:rsidRPr="00F2414A">
        <w:rPr>
          <w:rStyle w:val="Carpredefinitoparagrafo"/>
          <w:i/>
        </w:rPr>
        <w:t>o  a</w:t>
      </w:r>
      <w:proofErr w:type="gramEnd"/>
      <w:r w:rsidRPr="00F2414A">
        <w:rPr>
          <w:rStyle w:val="Carpredefinitoparagrafo"/>
          <w:i/>
        </w:rPr>
        <w:t xml:space="preserve"> tre voci, vicini l’uno all’altro, quasi bocca a bocca, su arie costituite da una successione di accordi</w:t>
      </w:r>
      <w:r w:rsidRPr="00F2414A">
        <w:rPr>
          <w:rStyle w:val="Carpredefinitoparagrafo"/>
        </w:rPr>
        <w:t xml:space="preserve">.” Augusto </w:t>
      </w:r>
      <w:proofErr w:type="spellStart"/>
      <w:proofErr w:type="gramStart"/>
      <w:r w:rsidRPr="00F2414A">
        <w:rPr>
          <w:rStyle w:val="Carpredefinitoparagrafo"/>
        </w:rPr>
        <w:t>Boullier</w:t>
      </w:r>
      <w:proofErr w:type="spellEnd"/>
      <w:r w:rsidRPr="00F2414A">
        <w:rPr>
          <w:rStyle w:val="Carpredefinitoparagrafo"/>
          <w:vertAlign w:val="superscript"/>
        </w:rPr>
        <w:t>(</w:t>
      </w:r>
      <w:proofErr w:type="gramEnd"/>
      <w:r w:rsidRPr="00F2414A">
        <w:rPr>
          <w:rStyle w:val="Carpredefinitoparagrafo"/>
          <w:vertAlign w:val="superscript"/>
        </w:rPr>
        <w:t>3)</w:t>
      </w:r>
      <w:r w:rsidRPr="00F2414A">
        <w:rPr>
          <w:rStyle w:val="Carpredefinitoparagrafo"/>
        </w:rPr>
        <w:t xml:space="preserve">, nel suo volume sul dialetto e sui canti popolari della Sardegna del 1864, si inoltra in una possibile comparazione tra le forme popolari sarde e quelle spagnole, con cui, con più probabilità per ovvie ragioni storiche, era possibile ipotizzare una contaminazione. Scrive: </w:t>
      </w:r>
      <w:proofErr w:type="gramStart"/>
      <w:r w:rsidRPr="00F2414A">
        <w:rPr>
          <w:rStyle w:val="Carpredefinitoparagrafo"/>
        </w:rPr>
        <w:t xml:space="preserve">“ </w:t>
      </w:r>
      <w:r w:rsidRPr="00F2414A">
        <w:rPr>
          <w:rStyle w:val="Carpredefinitoparagrafo"/>
          <w:i/>
        </w:rPr>
        <w:t>E</w:t>
      </w:r>
      <w:proofErr w:type="gramEnd"/>
      <w:r w:rsidRPr="00F2414A">
        <w:rPr>
          <w:rStyle w:val="Carpredefinitoparagrafo"/>
          <w:i/>
        </w:rPr>
        <w:t>’ una poesia profondamente nazionale; non ha subito l’influenza spagnola, come si potrebbe credere… v’è tutto, chiaro, preciso, compiuto, il carattere del popolo sardo, con le qualità sue buone e cattive</w:t>
      </w:r>
      <w:r w:rsidRPr="00F2414A">
        <w:rPr>
          <w:rStyle w:val="Carpredefinitoparagrafo"/>
        </w:rPr>
        <w:t>”</w:t>
      </w:r>
    </w:p>
    <w:p w14:paraId="098BDC7E" w14:textId="77777777" w:rsidR="00824C13" w:rsidRPr="00F2414A" w:rsidRDefault="00000000" w:rsidP="00F2414A">
      <w:pPr>
        <w:pStyle w:val="Standard"/>
        <w:spacing w:line="360" w:lineRule="auto"/>
        <w:jc w:val="both"/>
      </w:pPr>
      <w:r w:rsidRPr="00F2414A">
        <w:rPr>
          <w:rStyle w:val="Carpredefinitoparagrafo"/>
        </w:rPr>
        <w:t xml:space="preserve">Sulla scia dell’interesse che le forme poetiche genuinamente popolari avevano già suscitato nei filologi e letterati romantici, hanno visto la luce tra la fine dell’Ottocento e la prima metà del Novecento una serie di raccolte di testi e studi dettagliati sulla morfologia, l’origine e la poetica dei </w:t>
      </w:r>
      <w:proofErr w:type="spellStart"/>
      <w:r w:rsidRPr="00F2414A">
        <w:rPr>
          <w:rStyle w:val="Carpredefinitoparagrafo"/>
          <w:i/>
        </w:rPr>
        <w:t>mutetus</w:t>
      </w:r>
      <w:proofErr w:type="spellEnd"/>
      <w:r w:rsidRPr="00F2414A">
        <w:rPr>
          <w:rStyle w:val="Carpredefinitoparagrafo"/>
          <w:i/>
        </w:rPr>
        <w:t>.</w:t>
      </w:r>
      <w:r w:rsidRPr="00F2414A">
        <w:rPr>
          <w:rStyle w:val="Carpredefinitoparagrafo"/>
        </w:rPr>
        <w:t xml:space="preserve"> Secondo la concezione </w:t>
      </w:r>
      <w:proofErr w:type="gramStart"/>
      <w:r w:rsidRPr="00F2414A">
        <w:rPr>
          <w:rStyle w:val="Carpredefinitoparagrafo"/>
        </w:rPr>
        <w:t>ottocentesca</w:t>
      </w:r>
      <w:r w:rsidRPr="00F2414A">
        <w:rPr>
          <w:rStyle w:val="Carpredefinitoparagrafo"/>
          <w:vertAlign w:val="superscript"/>
        </w:rPr>
        <w:t>(</w:t>
      </w:r>
      <w:proofErr w:type="gramEnd"/>
      <w:r w:rsidRPr="00F2414A">
        <w:rPr>
          <w:rStyle w:val="Carpredefinitoparagrafo"/>
          <w:vertAlign w:val="superscript"/>
        </w:rPr>
        <w:t>4)</w:t>
      </w:r>
      <w:r w:rsidRPr="00F2414A">
        <w:rPr>
          <w:rStyle w:val="Carpredefinitoparagrafo"/>
        </w:rPr>
        <w:t xml:space="preserve"> “</w:t>
      </w:r>
      <w:r w:rsidRPr="00F2414A">
        <w:rPr>
          <w:rStyle w:val="Carpredefinitoparagrafo"/>
          <w:i/>
        </w:rPr>
        <w:t>l'autentico canto popolare è monostrofico, quindi breve, anonimo, metricamente uniforme, stilisticamente semplice, sintetico nel contenuto,”  s</w:t>
      </w:r>
      <w:r w:rsidRPr="00F2414A">
        <w:rPr>
          <w:rStyle w:val="Carpredefinitoparagrafo"/>
        </w:rPr>
        <w:t>i tratta di moti spontanei</w:t>
      </w:r>
      <w:r w:rsidRPr="00F2414A">
        <w:rPr>
          <w:rStyle w:val="Carpredefinitoparagrafo"/>
          <w:i/>
        </w:rPr>
        <w:t xml:space="preserve"> “sbocciati dall'anima del popolo, che non essendo stati scritti subito, essendosi conservati per tradizione, essendo stati nel tempo rimaneggiati senza posa, non appartengono più né a un autore conosciuto, né a un tempo </w:t>
      </w:r>
      <w:r w:rsidRPr="00F2414A">
        <w:rPr>
          <w:rStyle w:val="Carpredefinitoparagrafo"/>
          <w:i/>
        </w:rPr>
        <w:lastRenderedPageBreak/>
        <w:t>determinato.</w:t>
      </w:r>
      <w:r w:rsidRPr="00F2414A">
        <w:rPr>
          <w:rStyle w:val="Carpredefinitoparagrafo"/>
        </w:rPr>
        <w:t xml:space="preserve">” I letterati romantici, attratti dalla ricerca della pura espressione dell’animo, hanno scorto proprio nei </w:t>
      </w:r>
      <w:proofErr w:type="spellStart"/>
      <w:r w:rsidRPr="00F2414A">
        <w:rPr>
          <w:rStyle w:val="Carpredefinitoparagrafo"/>
          <w:i/>
        </w:rPr>
        <w:t>mutos</w:t>
      </w:r>
      <w:proofErr w:type="spellEnd"/>
      <w:r w:rsidRPr="00F2414A">
        <w:rPr>
          <w:rStyle w:val="Carpredefinitoparagrafo"/>
        </w:rPr>
        <w:t xml:space="preserve"> e </w:t>
      </w:r>
      <w:proofErr w:type="spellStart"/>
      <w:r w:rsidRPr="00F2414A">
        <w:rPr>
          <w:rStyle w:val="Carpredefinitoparagrafo"/>
          <w:i/>
        </w:rPr>
        <w:t>mutetus</w:t>
      </w:r>
      <w:proofErr w:type="spellEnd"/>
      <w:r w:rsidRPr="00F2414A">
        <w:rPr>
          <w:rStyle w:val="Carpredefinitoparagrafo"/>
        </w:rPr>
        <w:t xml:space="preserve"> questa genuina espressione dell’arte poetica popolare. La loro attenzione si è soffermata, quindi, sulle forme strofiche più semplici, in modo particolare i </w:t>
      </w:r>
      <w:proofErr w:type="spellStart"/>
      <w:r w:rsidRPr="00F2414A">
        <w:rPr>
          <w:rStyle w:val="Carpredefinitoparagrafo"/>
          <w:i/>
        </w:rPr>
        <w:t>mutos</w:t>
      </w:r>
      <w:proofErr w:type="spellEnd"/>
      <w:r w:rsidRPr="00F2414A">
        <w:rPr>
          <w:rStyle w:val="Carpredefinitoparagrafo"/>
        </w:rPr>
        <w:t xml:space="preserve"> logudoresi e i </w:t>
      </w:r>
      <w:r w:rsidRPr="00F2414A">
        <w:rPr>
          <w:rStyle w:val="Carpredefinitoparagrafo"/>
          <w:i/>
        </w:rPr>
        <w:t>versus</w:t>
      </w:r>
      <w:r w:rsidRPr="00F2414A">
        <w:rPr>
          <w:rStyle w:val="Carpredefinitoparagrafo"/>
        </w:rPr>
        <w:t xml:space="preserve"> </w:t>
      </w:r>
      <w:proofErr w:type="gramStart"/>
      <w:r w:rsidRPr="00F2414A">
        <w:rPr>
          <w:rStyle w:val="Carpredefinitoparagrafo"/>
        </w:rPr>
        <w:t>campidanesi</w:t>
      </w:r>
      <w:r w:rsidRPr="00F2414A">
        <w:rPr>
          <w:rStyle w:val="Carpredefinitoparagrafo"/>
          <w:vertAlign w:val="superscript"/>
        </w:rPr>
        <w:t>.(</w:t>
      </w:r>
      <w:proofErr w:type="gramEnd"/>
      <w:r w:rsidRPr="00F2414A">
        <w:rPr>
          <w:rStyle w:val="Carpredefinitoparagrafo"/>
          <w:vertAlign w:val="superscript"/>
        </w:rPr>
        <w:t>5)(6)</w:t>
      </w:r>
    </w:p>
    <w:p w14:paraId="55967D5A" w14:textId="77777777" w:rsidR="00824C13" w:rsidRPr="00F2414A" w:rsidRDefault="00000000" w:rsidP="00F2414A">
      <w:pPr>
        <w:pStyle w:val="Standard"/>
        <w:spacing w:line="360" w:lineRule="auto"/>
        <w:jc w:val="both"/>
      </w:pPr>
      <w:r w:rsidRPr="00F2414A">
        <w:rPr>
          <w:rStyle w:val="Carpredefinitoparagrafo"/>
        </w:rPr>
        <w:t xml:space="preserve">Il grande glottologo tedesco M. L. Wagner, iniziatore degli studi scientifici sulla lingua sarda, in un volumetto dedicato alle espressioni poetiche </w:t>
      </w:r>
      <w:proofErr w:type="gramStart"/>
      <w:r w:rsidRPr="00F2414A">
        <w:rPr>
          <w:rStyle w:val="Carpredefinitoparagrafo"/>
        </w:rPr>
        <w:t>dell’isola</w:t>
      </w:r>
      <w:r w:rsidRPr="00F2414A">
        <w:rPr>
          <w:rStyle w:val="Carpredefinitoparagrafo"/>
          <w:vertAlign w:val="superscript"/>
        </w:rPr>
        <w:t>(</w:t>
      </w:r>
      <w:proofErr w:type="gramEnd"/>
      <w:r w:rsidRPr="00F2414A">
        <w:rPr>
          <w:rStyle w:val="Carpredefinitoparagrafo"/>
          <w:vertAlign w:val="superscript"/>
        </w:rPr>
        <w:t>7)</w:t>
      </w:r>
      <w:r w:rsidRPr="00F2414A">
        <w:rPr>
          <w:rStyle w:val="Carpredefinitoparagrafo"/>
        </w:rPr>
        <w:t xml:space="preserve">, prende in analisi le forme popolari monostrofiche e le suddivide in </w:t>
      </w:r>
      <w:proofErr w:type="spellStart"/>
      <w:r w:rsidRPr="00F2414A">
        <w:rPr>
          <w:rStyle w:val="Carpredefinitoparagrafo"/>
          <w:i/>
        </w:rPr>
        <w:t>mutos</w:t>
      </w:r>
      <w:proofErr w:type="spellEnd"/>
      <w:r w:rsidRPr="00F2414A">
        <w:rPr>
          <w:rStyle w:val="Carpredefinitoparagrafo"/>
        </w:rPr>
        <w:t xml:space="preserve">, logudoresi, e </w:t>
      </w:r>
      <w:proofErr w:type="spellStart"/>
      <w:r w:rsidRPr="00F2414A">
        <w:rPr>
          <w:rStyle w:val="Carpredefinitoparagrafo"/>
          <w:i/>
        </w:rPr>
        <w:t>mutetus</w:t>
      </w:r>
      <w:proofErr w:type="spellEnd"/>
      <w:r w:rsidRPr="00F2414A">
        <w:rPr>
          <w:rStyle w:val="Carpredefinitoparagrafo"/>
        </w:rPr>
        <w:t xml:space="preserve">, campidanesi. Ipotizza una origine antichissima per i primi ed una derivazione dalle </w:t>
      </w:r>
      <w:proofErr w:type="spellStart"/>
      <w:r w:rsidRPr="00F2414A">
        <w:rPr>
          <w:rStyle w:val="Carpredefinitoparagrafo"/>
          <w:i/>
        </w:rPr>
        <w:t>coplas</w:t>
      </w:r>
      <w:proofErr w:type="spellEnd"/>
      <w:r w:rsidRPr="00F2414A">
        <w:rPr>
          <w:rStyle w:val="Carpredefinitoparagrafo"/>
        </w:rPr>
        <w:t xml:space="preserve"> spagnole per i secondi. Le sue conclusioni sono tuttavia viziate da una carenza di testi e melodie di riferimento e, probabilmente, nascono dalla confusione dei </w:t>
      </w:r>
      <w:r w:rsidRPr="00F2414A">
        <w:rPr>
          <w:rStyle w:val="Carpredefinitoparagrafo"/>
          <w:i/>
        </w:rPr>
        <w:t>versus</w:t>
      </w:r>
      <w:r w:rsidRPr="00F2414A">
        <w:rPr>
          <w:rStyle w:val="Carpredefinitoparagrafo"/>
        </w:rPr>
        <w:t xml:space="preserve"> con le quartine a rima alternata, dette popolarmente </w:t>
      </w:r>
      <w:proofErr w:type="spellStart"/>
      <w:r w:rsidRPr="00F2414A">
        <w:rPr>
          <w:rStyle w:val="Carpredefinitoparagrafo"/>
          <w:i/>
        </w:rPr>
        <w:t>cuartetas</w:t>
      </w:r>
      <w:proofErr w:type="spellEnd"/>
      <w:r w:rsidRPr="00F2414A">
        <w:rPr>
          <w:rStyle w:val="Carpredefinitoparagrafo"/>
        </w:rPr>
        <w:t xml:space="preserve">, che non presentano bipartizione strofica, e si cantano in Campidano con la formula del </w:t>
      </w:r>
      <w:proofErr w:type="spellStart"/>
      <w:r w:rsidRPr="00F2414A">
        <w:rPr>
          <w:rStyle w:val="Carpredefinitoparagrafo"/>
          <w:i/>
        </w:rPr>
        <w:t>trallallera</w:t>
      </w:r>
      <w:proofErr w:type="spellEnd"/>
      <w:r w:rsidRPr="00F2414A">
        <w:rPr>
          <w:rStyle w:val="Carpredefinitoparagrafo"/>
        </w:rPr>
        <w:t xml:space="preserve">, usata anche per l’accompagnamento dei </w:t>
      </w:r>
      <w:proofErr w:type="spellStart"/>
      <w:r w:rsidRPr="00F2414A">
        <w:rPr>
          <w:rStyle w:val="Carpredefinitoparagrafo"/>
          <w:i/>
        </w:rPr>
        <w:t>mutetus</w:t>
      </w:r>
      <w:proofErr w:type="spellEnd"/>
      <w:r w:rsidRPr="00F2414A">
        <w:rPr>
          <w:rStyle w:val="Carpredefinitoparagrafo"/>
        </w:rPr>
        <w:t xml:space="preserve">. In realtà le </w:t>
      </w:r>
      <w:proofErr w:type="spellStart"/>
      <w:r w:rsidRPr="00F2414A">
        <w:rPr>
          <w:rStyle w:val="Carpredefinitoparagrafo"/>
          <w:i/>
        </w:rPr>
        <w:t>cuartetas</w:t>
      </w:r>
      <w:proofErr w:type="spellEnd"/>
      <w:r w:rsidRPr="00F2414A">
        <w:rPr>
          <w:rStyle w:val="Carpredefinitoparagrafo"/>
          <w:i/>
        </w:rPr>
        <w:t xml:space="preserve"> </w:t>
      </w:r>
      <w:r w:rsidRPr="00F2414A">
        <w:rPr>
          <w:rStyle w:val="Carpredefinitoparagrafo"/>
        </w:rPr>
        <w:t xml:space="preserve">non sono mai impiegate in ambito estemporaneo né si adattano alle forme musicali più arcaiche del </w:t>
      </w:r>
      <w:proofErr w:type="spellStart"/>
      <w:r w:rsidRPr="00F2414A">
        <w:rPr>
          <w:rStyle w:val="Carpredefinitoparagrafo"/>
          <w:i/>
        </w:rPr>
        <w:t>basciu</w:t>
      </w:r>
      <w:proofErr w:type="spellEnd"/>
      <w:r w:rsidRPr="00F2414A">
        <w:rPr>
          <w:rStyle w:val="Carpredefinitoparagrafo"/>
          <w:i/>
        </w:rPr>
        <w:t xml:space="preserve"> e contra</w:t>
      </w:r>
      <w:r w:rsidRPr="00F2414A">
        <w:rPr>
          <w:rStyle w:val="Carpredefinitoparagrafo"/>
        </w:rPr>
        <w:t>.</w:t>
      </w:r>
    </w:p>
    <w:p w14:paraId="0953CCA7" w14:textId="77777777" w:rsidR="00824C13" w:rsidRPr="00F2414A" w:rsidRDefault="00000000" w:rsidP="00F2414A">
      <w:pPr>
        <w:pStyle w:val="Standard"/>
        <w:spacing w:line="360" w:lineRule="auto"/>
        <w:jc w:val="both"/>
      </w:pPr>
      <w:r w:rsidRPr="00F2414A">
        <w:rPr>
          <w:rStyle w:val="Carpredefinitoparagrafo"/>
        </w:rPr>
        <w:t xml:space="preserve">Nei decenni successivi, è stato fondamentale l’apporto di alcuni studiosi tra cui si </w:t>
      </w:r>
      <w:proofErr w:type="gramStart"/>
      <w:r w:rsidRPr="00F2414A">
        <w:rPr>
          <w:rStyle w:val="Carpredefinitoparagrafo"/>
        </w:rPr>
        <w:t>distingue  A..</w:t>
      </w:r>
      <w:proofErr w:type="gramEnd"/>
      <w:r w:rsidRPr="00F2414A">
        <w:rPr>
          <w:rStyle w:val="Carpredefinitoparagrafo"/>
        </w:rPr>
        <w:t xml:space="preserve"> M. </w:t>
      </w:r>
      <w:proofErr w:type="spellStart"/>
      <w:proofErr w:type="gramStart"/>
      <w:r w:rsidRPr="00F2414A">
        <w:rPr>
          <w:rStyle w:val="Carpredefinitoparagrafo"/>
        </w:rPr>
        <w:t>Cirese</w:t>
      </w:r>
      <w:proofErr w:type="spellEnd"/>
      <w:r w:rsidRPr="00F2414A">
        <w:rPr>
          <w:rStyle w:val="Carpredefinitoparagrafo"/>
          <w:vertAlign w:val="superscript"/>
        </w:rPr>
        <w:t>(</w:t>
      </w:r>
      <w:proofErr w:type="gramEnd"/>
      <w:r w:rsidRPr="00F2414A">
        <w:rPr>
          <w:rStyle w:val="Carpredefinitoparagrafo"/>
          <w:vertAlign w:val="superscript"/>
        </w:rPr>
        <w:t>8)</w:t>
      </w:r>
      <w:r w:rsidRPr="00F2414A">
        <w:rPr>
          <w:rStyle w:val="Carpredefinitoparagrafo"/>
        </w:rPr>
        <w:t xml:space="preserve">, centro di riferimento nella ricerca musicale e antropologica sarda del Novecento. Egli, partendo dalla analisi delle raccolte pubblicate precedentemente, ha concentrato i suoi sforzi sulla indagine morfologica comparata delle numerose strutturazioni metriche dei </w:t>
      </w:r>
      <w:proofErr w:type="spellStart"/>
      <w:r w:rsidRPr="00F2414A">
        <w:rPr>
          <w:rStyle w:val="Carpredefinitoparagrafo"/>
          <w:i/>
        </w:rPr>
        <w:t>mutetus</w:t>
      </w:r>
      <w:proofErr w:type="spellEnd"/>
      <w:r w:rsidRPr="00F2414A">
        <w:rPr>
          <w:rStyle w:val="Carpredefinitoparagrafo"/>
        </w:rPr>
        <w:t xml:space="preserve"> nelle varianti linguistiche campidanese e logudorese (</w:t>
      </w:r>
      <w:proofErr w:type="spellStart"/>
      <w:r w:rsidRPr="00F2414A">
        <w:rPr>
          <w:rStyle w:val="Carpredefinitoparagrafo"/>
          <w:i/>
        </w:rPr>
        <w:t>mutos</w:t>
      </w:r>
      <w:proofErr w:type="spellEnd"/>
      <w:r w:rsidRPr="00F2414A">
        <w:rPr>
          <w:rStyle w:val="Carpredefinitoparagrafo"/>
        </w:rPr>
        <w:t>), ed alla definizione formulare degli schemi strofici e dei meccanismi di ampliamento.</w:t>
      </w:r>
    </w:p>
    <w:p w14:paraId="6EDEC5CF" w14:textId="77777777" w:rsidR="00824C13" w:rsidRPr="00F2414A" w:rsidRDefault="00000000" w:rsidP="00F2414A">
      <w:pPr>
        <w:pStyle w:val="Standard"/>
        <w:spacing w:line="360" w:lineRule="auto"/>
        <w:jc w:val="both"/>
      </w:pPr>
      <w:r w:rsidRPr="00F2414A">
        <w:rPr>
          <w:rStyle w:val="Carpredefinitoparagrafo"/>
        </w:rPr>
        <w:t xml:space="preserve">Nella seconda metà del XX secolo compaiono i primi studi </w:t>
      </w:r>
      <w:proofErr w:type="spellStart"/>
      <w:r w:rsidRPr="00F2414A">
        <w:rPr>
          <w:rStyle w:val="Carpredefinitoparagrafo"/>
        </w:rPr>
        <w:t>etnomusicologici</w:t>
      </w:r>
      <w:proofErr w:type="spellEnd"/>
      <w:r w:rsidRPr="00F2414A">
        <w:rPr>
          <w:rStyle w:val="Carpredefinitoparagrafo"/>
        </w:rPr>
        <w:t xml:space="preserve">, in cui alla analisi dei testi e delle forme poetiche si affianca una attenta valutazione degli aspetti più strettamente musicali e del fenomeno complessivo “poesia orale”, osservato sul campo, all’interno del suo spazio vitale e del contesto cui appartiene. Una prima raccolta, con oltre 1.000 tracce registrate tra il 1948 ed il </w:t>
      </w:r>
      <w:proofErr w:type="gramStart"/>
      <w:r w:rsidRPr="00F2414A">
        <w:rPr>
          <w:rStyle w:val="Carpredefinitoparagrafo"/>
        </w:rPr>
        <w:t>1960,  viene</w:t>
      </w:r>
      <w:proofErr w:type="gramEnd"/>
      <w:r w:rsidRPr="00F2414A">
        <w:rPr>
          <w:rStyle w:val="Carpredefinitoparagrafo"/>
        </w:rPr>
        <w:t xml:space="preserve"> pubblicata da </w:t>
      </w:r>
      <w:proofErr w:type="spellStart"/>
      <w:r w:rsidRPr="00F2414A">
        <w:rPr>
          <w:rStyle w:val="Carpredefinitoparagrafo"/>
        </w:rPr>
        <w:t>Nataletti</w:t>
      </w:r>
      <w:proofErr w:type="spellEnd"/>
      <w:r w:rsidRPr="00F2414A">
        <w:rPr>
          <w:rStyle w:val="Carpredefinitoparagrafo"/>
          <w:vertAlign w:val="superscript"/>
        </w:rPr>
        <w:t>(10)</w:t>
      </w:r>
      <w:r w:rsidRPr="00F2414A">
        <w:rPr>
          <w:rStyle w:val="Carpredefinitoparagrafo"/>
        </w:rPr>
        <w:t xml:space="preserve">; </w:t>
      </w:r>
      <w:proofErr w:type="spellStart"/>
      <w:r w:rsidRPr="00F2414A">
        <w:rPr>
          <w:rStyle w:val="Carpredefinitoparagrafo"/>
        </w:rPr>
        <w:t>un’altro</w:t>
      </w:r>
      <w:proofErr w:type="spellEnd"/>
      <w:r w:rsidRPr="00F2414A">
        <w:rPr>
          <w:rStyle w:val="Carpredefinitoparagrafo"/>
        </w:rPr>
        <w:t xml:space="preserve"> studio di questo genere, incentrato sulla poesia popolare nel villaggio di Ortacesus, viene compilato dall’etnomusicologo danese Andreas </w:t>
      </w:r>
      <w:proofErr w:type="spellStart"/>
      <w:r w:rsidRPr="00F2414A">
        <w:rPr>
          <w:rStyle w:val="Carpredefinitoparagrafo"/>
        </w:rPr>
        <w:t>Bentzon</w:t>
      </w:r>
      <w:proofErr w:type="spellEnd"/>
      <w:r w:rsidRPr="00F2414A">
        <w:rPr>
          <w:rStyle w:val="Carpredefinitoparagrafo"/>
          <w:vertAlign w:val="superscript"/>
        </w:rPr>
        <w:t>(9)</w:t>
      </w:r>
      <w:r w:rsidRPr="00F2414A">
        <w:rPr>
          <w:rStyle w:val="Carpredefinitoparagrafo"/>
        </w:rPr>
        <w:t xml:space="preserve"> tra il ’57 ed il ’62. Un più recente lavoro, firmato da Sole, Sassu e Carpitella, composto da un volume e tre dischi in vinile, offre una panoramica vasta ed esauriente della musica popolare della Sardegna, numerosi esempi di </w:t>
      </w:r>
      <w:proofErr w:type="spellStart"/>
      <w:r w:rsidRPr="00F2414A">
        <w:rPr>
          <w:rStyle w:val="Carpredefinitoparagrafo"/>
          <w:i/>
        </w:rPr>
        <w:t>mutetus</w:t>
      </w:r>
      <w:proofErr w:type="spellEnd"/>
      <w:r w:rsidRPr="00F2414A">
        <w:rPr>
          <w:rStyle w:val="Carpredefinitoparagrafo"/>
        </w:rPr>
        <w:t xml:space="preserve"> e</w:t>
      </w:r>
      <w:r w:rsidRPr="00F2414A">
        <w:rPr>
          <w:rStyle w:val="Carpredefinitoparagrafo"/>
          <w:i/>
        </w:rPr>
        <w:t xml:space="preserve"> </w:t>
      </w:r>
      <w:proofErr w:type="spellStart"/>
      <w:r w:rsidRPr="00F2414A">
        <w:rPr>
          <w:rStyle w:val="Carpredefinitoparagrafo"/>
          <w:i/>
        </w:rPr>
        <w:t>mutos</w:t>
      </w:r>
      <w:proofErr w:type="spellEnd"/>
      <w:r w:rsidRPr="00F2414A">
        <w:rPr>
          <w:rStyle w:val="Carpredefinitoparagrafo"/>
          <w:i/>
        </w:rPr>
        <w:t>,</w:t>
      </w:r>
      <w:r w:rsidRPr="00F2414A">
        <w:rPr>
          <w:rStyle w:val="Carpredefinitoparagrafo"/>
        </w:rPr>
        <w:t xml:space="preserve"> eseguiti sia in forma monodica che con accompagnamento vocale o strumentale, trascrizione ed analisi dei testi.</w:t>
      </w:r>
    </w:p>
    <w:p w14:paraId="7357774E" w14:textId="77777777" w:rsidR="00824C13" w:rsidRPr="00F2414A" w:rsidRDefault="00000000" w:rsidP="00F2414A">
      <w:pPr>
        <w:pStyle w:val="Standard"/>
        <w:spacing w:line="360" w:lineRule="auto"/>
        <w:jc w:val="both"/>
      </w:pPr>
      <w:r w:rsidRPr="00F2414A">
        <w:rPr>
          <w:rStyle w:val="Carpredefinitoparagrafo"/>
        </w:rPr>
        <w:t xml:space="preserve">Un saggio pubblicato da </w:t>
      </w:r>
      <w:proofErr w:type="spellStart"/>
      <w:proofErr w:type="gramStart"/>
      <w:r w:rsidRPr="00F2414A">
        <w:rPr>
          <w:rStyle w:val="Carpredefinitoparagrafo"/>
        </w:rPr>
        <w:t>Maninchedda</w:t>
      </w:r>
      <w:proofErr w:type="spellEnd"/>
      <w:r w:rsidRPr="00F2414A">
        <w:rPr>
          <w:rStyle w:val="Carpredefinitoparagrafo"/>
          <w:vertAlign w:val="superscript"/>
        </w:rPr>
        <w:t>(</w:t>
      </w:r>
      <w:proofErr w:type="gramEnd"/>
      <w:r w:rsidRPr="00F2414A">
        <w:rPr>
          <w:rStyle w:val="Carpredefinitoparagrafo"/>
          <w:vertAlign w:val="superscript"/>
        </w:rPr>
        <w:t>11)</w:t>
      </w:r>
      <w:r w:rsidRPr="00F2414A">
        <w:rPr>
          <w:rStyle w:val="Carpredefinitoparagrafo"/>
        </w:rPr>
        <w:t xml:space="preserve"> nel 1996 valuta, a partire da una prospettiva storica, le analogie, evidenti  specialmente a livello etimologico, tra la poesia popolare sarda e quella provenzale. La sua attenzione si sofferma in particolare su due forme </w:t>
      </w:r>
      <w:proofErr w:type="spellStart"/>
      <w:r w:rsidRPr="00F2414A">
        <w:rPr>
          <w:rStyle w:val="Carpredefinitoparagrafo"/>
        </w:rPr>
        <w:t>trovadoresche</w:t>
      </w:r>
      <w:proofErr w:type="spellEnd"/>
      <w:r w:rsidRPr="00F2414A">
        <w:rPr>
          <w:rStyle w:val="Carpredefinitoparagrafo"/>
        </w:rPr>
        <w:t xml:space="preserve">, </w:t>
      </w:r>
      <w:r w:rsidRPr="00F2414A">
        <w:rPr>
          <w:rStyle w:val="Carpredefinitoparagrafo"/>
        </w:rPr>
        <w:lastRenderedPageBreak/>
        <w:t xml:space="preserve">la </w:t>
      </w:r>
      <w:proofErr w:type="spellStart"/>
      <w:r w:rsidRPr="00F2414A">
        <w:rPr>
          <w:rStyle w:val="Carpredefinitoparagrafo"/>
          <w:i/>
        </w:rPr>
        <w:t>canciò</w:t>
      </w:r>
      <w:proofErr w:type="spellEnd"/>
      <w:r w:rsidRPr="00F2414A">
        <w:rPr>
          <w:rStyle w:val="Carpredefinitoparagrafo"/>
          <w:i/>
        </w:rPr>
        <w:t xml:space="preserve"> </w:t>
      </w:r>
      <w:proofErr w:type="spellStart"/>
      <w:r w:rsidRPr="00F2414A">
        <w:rPr>
          <w:rStyle w:val="Carpredefinitoparagrafo"/>
          <w:i/>
        </w:rPr>
        <w:t>retrogradada</w:t>
      </w:r>
      <w:proofErr w:type="spellEnd"/>
      <w:r w:rsidRPr="00F2414A">
        <w:rPr>
          <w:rStyle w:val="Carpredefinitoparagrafo"/>
        </w:rPr>
        <w:t xml:space="preserve"> e la </w:t>
      </w:r>
      <w:proofErr w:type="spellStart"/>
      <w:r w:rsidRPr="00F2414A">
        <w:rPr>
          <w:rStyle w:val="Carpredefinitoparagrafo"/>
          <w:i/>
        </w:rPr>
        <w:t>viadeyra</w:t>
      </w:r>
      <w:proofErr w:type="spellEnd"/>
      <w:r w:rsidRPr="00F2414A">
        <w:rPr>
          <w:rStyle w:val="Carpredefinitoparagrafo"/>
        </w:rPr>
        <w:t xml:space="preserve">, che utilizzano la variazione per iperbato e la ripetizione di versi, secondo un meccanismo di ampliamento </w:t>
      </w:r>
      <w:proofErr w:type="gramStart"/>
      <w:r w:rsidRPr="00F2414A">
        <w:rPr>
          <w:rStyle w:val="Carpredefinitoparagrafo"/>
        </w:rPr>
        <w:t>della testo</w:t>
      </w:r>
      <w:proofErr w:type="gramEnd"/>
      <w:r w:rsidRPr="00F2414A">
        <w:rPr>
          <w:rStyle w:val="Carpredefinitoparagrafo"/>
        </w:rPr>
        <w:t xml:space="preserve"> in certo modo simile a quello dei </w:t>
      </w:r>
      <w:proofErr w:type="spellStart"/>
      <w:r w:rsidRPr="00F2414A">
        <w:rPr>
          <w:rStyle w:val="Carpredefinitoparagrafo"/>
          <w:i/>
        </w:rPr>
        <w:t>mutos</w:t>
      </w:r>
      <w:proofErr w:type="spellEnd"/>
      <w:r w:rsidRPr="00F2414A">
        <w:rPr>
          <w:rStyle w:val="Carpredefinitoparagrafo"/>
        </w:rPr>
        <w:t xml:space="preserve"> e </w:t>
      </w:r>
      <w:proofErr w:type="spellStart"/>
      <w:r w:rsidRPr="00F2414A">
        <w:rPr>
          <w:rStyle w:val="Carpredefinitoparagrafo"/>
          <w:i/>
        </w:rPr>
        <w:t>mutetus</w:t>
      </w:r>
      <w:proofErr w:type="spellEnd"/>
      <w:r w:rsidRPr="00F2414A">
        <w:rPr>
          <w:rStyle w:val="Carpredefinitoparagrafo"/>
        </w:rPr>
        <w:t>. L’autore stesso si limita a rilevare semplicemente la “</w:t>
      </w:r>
      <w:r w:rsidRPr="00F2414A">
        <w:rPr>
          <w:rStyle w:val="Carpredefinitoparagrafo"/>
          <w:i/>
        </w:rPr>
        <w:t>esistenza di procedimenti simili a quelli attivi nella tradizione popolare sarda,</w:t>
      </w:r>
      <w:r w:rsidRPr="00F2414A">
        <w:rPr>
          <w:rStyle w:val="Carpredefinitoparagrafo"/>
        </w:rPr>
        <w:t>” auspicando ulteriori approfondimenti.</w:t>
      </w:r>
    </w:p>
    <w:p w14:paraId="7D88D4C2" w14:textId="77777777" w:rsidR="00824C13" w:rsidRPr="00F2414A" w:rsidRDefault="00000000" w:rsidP="00F2414A">
      <w:pPr>
        <w:pStyle w:val="Standard"/>
        <w:spacing w:line="360" w:lineRule="auto"/>
        <w:jc w:val="both"/>
      </w:pPr>
      <w:r w:rsidRPr="00F2414A">
        <w:rPr>
          <w:rStyle w:val="Carpredefinitoparagrafo"/>
        </w:rPr>
        <w:t xml:space="preserve">Nuovi studi, frutto della ricerca sul campo e di una profonda conoscenza del mondo estemporaneo campidanese, sia nella tradizione meridionale del </w:t>
      </w:r>
      <w:proofErr w:type="spellStart"/>
      <w:r w:rsidRPr="00F2414A">
        <w:rPr>
          <w:rStyle w:val="Carpredefinitoparagrafo"/>
          <w:i/>
        </w:rPr>
        <w:t>cantu</w:t>
      </w:r>
      <w:proofErr w:type="spellEnd"/>
      <w:r w:rsidRPr="00F2414A">
        <w:rPr>
          <w:rStyle w:val="Carpredefinitoparagrafo"/>
          <w:i/>
        </w:rPr>
        <w:t xml:space="preserve"> a </w:t>
      </w:r>
      <w:proofErr w:type="spellStart"/>
      <w:r w:rsidRPr="00F2414A">
        <w:rPr>
          <w:rStyle w:val="Carpredefinitoparagrafo"/>
          <w:i/>
        </w:rPr>
        <w:t>basciu</w:t>
      </w:r>
      <w:proofErr w:type="spellEnd"/>
      <w:r w:rsidRPr="00F2414A">
        <w:rPr>
          <w:rStyle w:val="Carpredefinitoparagrafo"/>
          <w:i/>
        </w:rPr>
        <w:t xml:space="preserve"> e contra</w:t>
      </w:r>
      <w:r w:rsidRPr="00F2414A">
        <w:rPr>
          <w:rStyle w:val="Carpredefinitoparagrafo"/>
        </w:rPr>
        <w:t xml:space="preserve">, sia in quella alto campidanese della repentina, hanno visto la luce negli ultimi anni ad opera di alcuni studiosi sardi, tra i quali Giulio </w:t>
      </w:r>
      <w:proofErr w:type="gramStart"/>
      <w:r w:rsidRPr="00F2414A">
        <w:rPr>
          <w:rStyle w:val="Carpredefinitoparagrafo"/>
        </w:rPr>
        <w:t>Solinas</w:t>
      </w:r>
      <w:r w:rsidRPr="00F2414A">
        <w:rPr>
          <w:rStyle w:val="Carpredefinitoparagrafo"/>
          <w:vertAlign w:val="superscript"/>
        </w:rPr>
        <w:t>(</w:t>
      </w:r>
      <w:proofErr w:type="gramEnd"/>
      <w:r w:rsidRPr="00F2414A">
        <w:rPr>
          <w:rStyle w:val="Carpredefinitoparagrafo"/>
          <w:vertAlign w:val="superscript"/>
        </w:rPr>
        <w:t>12)</w:t>
      </w:r>
      <w:r w:rsidRPr="00F2414A">
        <w:rPr>
          <w:rStyle w:val="Carpredefinitoparagrafo"/>
        </w:rPr>
        <w:t xml:space="preserve">, </w:t>
      </w:r>
      <w:proofErr w:type="spellStart"/>
      <w:r w:rsidRPr="00F2414A">
        <w:rPr>
          <w:rStyle w:val="Carpredefinitoparagrafo"/>
        </w:rPr>
        <w:t>CarloPillai</w:t>
      </w:r>
      <w:proofErr w:type="spellEnd"/>
      <w:r w:rsidRPr="00F2414A">
        <w:rPr>
          <w:rStyle w:val="Carpredefinitoparagrafo"/>
          <w:vertAlign w:val="superscript"/>
        </w:rPr>
        <w:t>(13)</w:t>
      </w:r>
      <w:r w:rsidRPr="00F2414A">
        <w:rPr>
          <w:rStyle w:val="Carpredefinitoparagrafo"/>
        </w:rPr>
        <w:t>, Paolo Bravi, Marco Lutzu</w:t>
      </w:r>
      <w:r w:rsidRPr="00F2414A">
        <w:rPr>
          <w:rStyle w:val="Carpredefinitoparagrafo"/>
          <w:vertAlign w:val="superscript"/>
        </w:rPr>
        <w:t>(14)</w:t>
      </w:r>
      <w:r w:rsidRPr="00F2414A">
        <w:rPr>
          <w:rStyle w:val="Carpredefinitoparagrafo"/>
        </w:rPr>
        <w:t xml:space="preserve"> e Michele Mossa</w:t>
      </w:r>
      <w:r w:rsidRPr="00F2414A">
        <w:rPr>
          <w:rStyle w:val="Carpredefinitoparagrafo"/>
          <w:vertAlign w:val="superscript"/>
        </w:rPr>
        <w:t>(15)</w:t>
      </w:r>
      <w:r w:rsidRPr="00F2414A">
        <w:rPr>
          <w:rStyle w:val="Carpredefinitoparagrafo"/>
        </w:rPr>
        <w:t>.</w:t>
      </w:r>
    </w:p>
    <w:p w14:paraId="05570633" w14:textId="77777777" w:rsidR="00824C13" w:rsidRPr="00F2414A" w:rsidRDefault="00000000" w:rsidP="00F2414A">
      <w:pPr>
        <w:pStyle w:val="Standard"/>
        <w:spacing w:line="360" w:lineRule="auto"/>
        <w:jc w:val="both"/>
      </w:pPr>
      <w:r w:rsidRPr="00F2414A">
        <w:rPr>
          <w:rStyle w:val="Carpredefinitoparagrafo"/>
        </w:rPr>
        <w:t xml:space="preserve">In conclusione, numerosi studi sono stati pubblicati sulla poesia popolare sarda, in gran parte dedicati alle forme popolari e semi culte logudoresi, in minor numero a quelle popolari del Campidano. Le evidenze indicano una grande diffusione delle formule monostrofiche bipartite del genere </w:t>
      </w:r>
      <w:proofErr w:type="spellStart"/>
      <w:r w:rsidRPr="00F2414A">
        <w:rPr>
          <w:rStyle w:val="Carpredefinitoparagrafo"/>
          <w:i/>
        </w:rPr>
        <w:t>mutetu</w:t>
      </w:r>
      <w:proofErr w:type="spellEnd"/>
      <w:r w:rsidRPr="00F2414A">
        <w:rPr>
          <w:rStyle w:val="Carpredefinitoparagrafo"/>
        </w:rPr>
        <w:t xml:space="preserve">, estese ai quattro quinti del territorio sardo con l’esclusione delle regioni non </w:t>
      </w:r>
      <w:proofErr w:type="spellStart"/>
      <w:r w:rsidRPr="00F2414A">
        <w:rPr>
          <w:rStyle w:val="Carpredefinitoparagrafo"/>
        </w:rPr>
        <w:t>sardofone</w:t>
      </w:r>
      <w:proofErr w:type="spellEnd"/>
      <w:r w:rsidRPr="00F2414A">
        <w:rPr>
          <w:rStyle w:val="Carpredefinitoparagrafo"/>
        </w:rPr>
        <w:t xml:space="preserve"> della Gallura, di Sassari e Alghero.</w:t>
      </w:r>
    </w:p>
    <w:p w14:paraId="76957F68" w14:textId="77777777" w:rsidR="00824C13" w:rsidRPr="00F2414A" w:rsidRDefault="00000000" w:rsidP="00F2414A">
      <w:pPr>
        <w:pStyle w:val="Standard"/>
        <w:spacing w:line="360" w:lineRule="auto"/>
        <w:jc w:val="both"/>
      </w:pPr>
      <w:r w:rsidRPr="00F2414A">
        <w:rPr>
          <w:rStyle w:val="Carpredefinitoparagrafo"/>
        </w:rPr>
        <w:t xml:space="preserve">Le ipotesi che escludono l’origine autoctona non hanno portato ad alcuna conferma definitiva. L’appartenenza delle forme provenzali ad un ambito culturalmente alto e non popolare, la puntualità delle similitudini che ricorrono solo in pochi ed isolati esempi testuali, la mancanza della bipartizione rima – </w:t>
      </w:r>
      <w:proofErr w:type="spellStart"/>
      <w:r w:rsidRPr="00F2414A">
        <w:rPr>
          <w:rStyle w:val="Carpredefinitoparagrafo"/>
        </w:rPr>
        <w:t>sterrina</w:t>
      </w:r>
      <w:proofErr w:type="spellEnd"/>
      <w:r w:rsidRPr="00F2414A">
        <w:rPr>
          <w:rStyle w:val="Carpredefinitoparagrafo"/>
        </w:rPr>
        <w:t xml:space="preserve"> e la natura non monostrofica nelle forme provenzali, lasciano numerosi dubbi sulla possibile influenza diretta della cultura trovadorica su quella sarda popolare. Le similitudini con l’uso estemporaneo di greci e latini, la variazione per iperbato in certe </w:t>
      </w:r>
      <w:proofErr w:type="spellStart"/>
      <w:r w:rsidRPr="00F2414A">
        <w:rPr>
          <w:rStyle w:val="Carpredefinitoparagrafo"/>
          <w:i/>
        </w:rPr>
        <w:t>coplas</w:t>
      </w:r>
      <w:proofErr w:type="spellEnd"/>
      <w:r w:rsidRPr="00F2414A">
        <w:rPr>
          <w:rStyle w:val="Carpredefinitoparagrafo"/>
        </w:rPr>
        <w:t xml:space="preserve"> ispaniche appaiono comunque poco più che semplici coincidenze e le analogie sono sempre troppo limitate e parziali perché si possa provare l’ipotesi di una chiara origine allogena.</w:t>
      </w:r>
    </w:p>
    <w:p w14:paraId="6045B16A" w14:textId="77777777" w:rsidR="00824C13" w:rsidRPr="00F2414A" w:rsidRDefault="00824C13" w:rsidP="00F2414A">
      <w:pPr>
        <w:pStyle w:val="Standard"/>
        <w:spacing w:line="360" w:lineRule="auto"/>
        <w:jc w:val="both"/>
        <w:rPr>
          <w:b/>
        </w:rPr>
      </w:pPr>
    </w:p>
    <w:p w14:paraId="6CB41A6E" w14:textId="77777777" w:rsidR="00824C13" w:rsidRPr="00F2414A" w:rsidRDefault="00000000" w:rsidP="00F2414A">
      <w:pPr>
        <w:pStyle w:val="Standard"/>
        <w:spacing w:line="360" w:lineRule="auto"/>
        <w:jc w:val="both"/>
        <w:rPr>
          <w:b/>
        </w:rPr>
      </w:pPr>
      <w:r w:rsidRPr="00F2414A">
        <w:rPr>
          <w:b/>
        </w:rPr>
        <w:t>Trascrizioni e testi</w:t>
      </w:r>
    </w:p>
    <w:p w14:paraId="5466CF84" w14:textId="77777777" w:rsidR="00824C13" w:rsidRPr="00F2414A" w:rsidRDefault="00824C13" w:rsidP="00F2414A">
      <w:pPr>
        <w:pStyle w:val="Standard"/>
        <w:spacing w:line="360" w:lineRule="auto"/>
        <w:jc w:val="both"/>
      </w:pPr>
    </w:p>
    <w:p w14:paraId="0733E7FA" w14:textId="77777777" w:rsidR="00824C13" w:rsidRPr="00F2414A" w:rsidRDefault="00000000" w:rsidP="00F2414A">
      <w:pPr>
        <w:pStyle w:val="Standard"/>
        <w:spacing w:line="360" w:lineRule="auto"/>
        <w:jc w:val="both"/>
      </w:pPr>
      <w:r w:rsidRPr="00F2414A">
        <w:rPr>
          <w:rStyle w:val="Carpredefinitoparagrafo"/>
        </w:rPr>
        <w:t xml:space="preserve">Un nuovo filone documentale, ampio, dettagliato e quasi del tutto sconosciuto agli studiosi accademici, ci viene dal mondo stesso degli improvvisatori. Si tratta di testi autografi, trascrizioni, stampe e libretti destinati alla divulgazione nell’ambito dei cultori e degli appassionati della poesia estemporanea. A partire dalla metà dell’Ottocento, le </w:t>
      </w:r>
      <w:proofErr w:type="spellStart"/>
      <w:r w:rsidRPr="00F2414A">
        <w:rPr>
          <w:rStyle w:val="Carpredefinitoparagrafo"/>
          <w:i/>
        </w:rPr>
        <w:t>cantzonis</w:t>
      </w:r>
      <w:proofErr w:type="spellEnd"/>
      <w:r w:rsidRPr="00F2414A">
        <w:rPr>
          <w:rStyle w:val="Carpredefinitoparagrafo"/>
        </w:rPr>
        <w:t xml:space="preserve">, cantate per i centri rurali da </w:t>
      </w:r>
      <w:proofErr w:type="spellStart"/>
      <w:r w:rsidRPr="00F2414A">
        <w:rPr>
          <w:rStyle w:val="Carpredefinitoparagrafo"/>
        </w:rPr>
        <w:t>cantadoris</w:t>
      </w:r>
      <w:proofErr w:type="spellEnd"/>
      <w:r w:rsidRPr="00F2414A">
        <w:rPr>
          <w:rStyle w:val="Carpredefinitoparagrafo"/>
        </w:rPr>
        <w:t xml:space="preserve"> girovaghi del genere </w:t>
      </w:r>
      <w:proofErr w:type="spellStart"/>
      <w:r w:rsidRPr="00F2414A">
        <w:rPr>
          <w:rStyle w:val="Carpredefinitoparagrafo"/>
        </w:rPr>
        <w:t>aedico</w:t>
      </w:r>
      <w:proofErr w:type="spellEnd"/>
      <w:r w:rsidRPr="00F2414A">
        <w:rPr>
          <w:rStyle w:val="Carpredefinitoparagrafo"/>
        </w:rPr>
        <w:t xml:space="preserve">, venivano stampate su fogli singoli e vendute al </w:t>
      </w:r>
      <w:proofErr w:type="gramStart"/>
      <w:r w:rsidRPr="00F2414A">
        <w:rPr>
          <w:rStyle w:val="Carpredefinitoparagrafo"/>
        </w:rPr>
        <w:t>pubblico</w:t>
      </w:r>
      <w:r w:rsidRPr="00F2414A">
        <w:rPr>
          <w:rStyle w:val="Carpredefinitoparagrafo"/>
          <w:vertAlign w:val="superscript"/>
        </w:rPr>
        <w:t>(</w:t>
      </w:r>
      <w:proofErr w:type="gramEnd"/>
      <w:r w:rsidRPr="00F2414A">
        <w:rPr>
          <w:rStyle w:val="Carpredefinitoparagrafo"/>
          <w:vertAlign w:val="superscript"/>
        </w:rPr>
        <w:t>16)</w:t>
      </w:r>
      <w:r w:rsidRPr="00F2414A">
        <w:rPr>
          <w:rStyle w:val="Carpredefinitoparagrafo"/>
        </w:rPr>
        <w:t xml:space="preserve">. Le gare poetiche ufficiali, circa negli stessi anni, iniziano ad essere registrate dagli scrivani che, stando sotto il palco, trascrivono, parola per </w:t>
      </w:r>
      <w:r w:rsidRPr="00F2414A">
        <w:rPr>
          <w:rStyle w:val="Carpredefinitoparagrafo"/>
        </w:rPr>
        <w:lastRenderedPageBreak/>
        <w:t>parola, l’improvvisazione dei poeti. I testi vengono quindi stampati su</w:t>
      </w:r>
      <w:r w:rsidRPr="00F2414A">
        <w:rPr>
          <w:rStyle w:val="Carpredefinitoparagrafo"/>
          <w:i/>
        </w:rPr>
        <w:t xml:space="preserve"> </w:t>
      </w:r>
      <w:proofErr w:type="spellStart"/>
      <w:r w:rsidRPr="00F2414A">
        <w:rPr>
          <w:rStyle w:val="Carpredefinitoparagrafo"/>
          <w:i/>
        </w:rPr>
        <w:t>libureddus</w:t>
      </w:r>
      <w:proofErr w:type="spellEnd"/>
      <w:r w:rsidRPr="00F2414A">
        <w:rPr>
          <w:rStyle w:val="Carpredefinitoparagrafo"/>
        </w:rPr>
        <w:t xml:space="preserve">, agili volumetti, e distribuiti per la vendita. Ci sono giunte in questo modo molte centinaia di testi, sia di </w:t>
      </w:r>
      <w:proofErr w:type="spellStart"/>
      <w:r w:rsidRPr="00F2414A">
        <w:rPr>
          <w:rStyle w:val="Carpredefinitoparagrafo"/>
          <w:i/>
        </w:rPr>
        <w:t>cantzonis</w:t>
      </w:r>
      <w:proofErr w:type="spellEnd"/>
      <w:r w:rsidRPr="00F2414A">
        <w:rPr>
          <w:rStyle w:val="Carpredefinitoparagrafo"/>
        </w:rPr>
        <w:t xml:space="preserve"> che di gare poetiche, con indicazioni dettagliate intorno alla data, al luogo ed alla occasione istituzionale celebrata, nel caso delle gare poetiche, della data e dell’autore per le </w:t>
      </w:r>
      <w:proofErr w:type="spellStart"/>
      <w:r w:rsidRPr="00F2414A">
        <w:rPr>
          <w:rStyle w:val="Carpredefinitoparagrafo"/>
          <w:i/>
        </w:rPr>
        <w:t>cantzonis</w:t>
      </w:r>
      <w:proofErr w:type="spellEnd"/>
      <w:r w:rsidRPr="00F2414A">
        <w:rPr>
          <w:rStyle w:val="Carpredefinitoparagrafo"/>
        </w:rPr>
        <w:t>.</w:t>
      </w:r>
    </w:p>
    <w:p w14:paraId="6D57204F" w14:textId="77777777" w:rsidR="00824C13" w:rsidRPr="00F2414A" w:rsidRDefault="00000000" w:rsidP="00F2414A">
      <w:pPr>
        <w:pStyle w:val="Standard"/>
        <w:spacing w:line="360" w:lineRule="auto"/>
        <w:jc w:val="both"/>
      </w:pPr>
      <w:r w:rsidRPr="00F2414A">
        <w:rPr>
          <w:rStyle w:val="Carpredefinitoparagrafo"/>
        </w:rPr>
        <w:t xml:space="preserve">Lo spaccato che si può ricostruire a partire da queste fonti è molto distante, sia nella composizione che nella forma, da quello che si potrebbe ipotizzare in base alle raccolte di testi popolari “ufficiali.” Le oltre cinquecento trascrizioni di gare poetiche di cui disponiamo, che coprono un arco temporale compreso tra i primi anni dell’Ottocento e l’era contemporanea, sono composte esclusivamente da </w:t>
      </w:r>
      <w:proofErr w:type="spellStart"/>
      <w:r w:rsidRPr="00F2414A">
        <w:rPr>
          <w:rStyle w:val="Carpredefinitoparagrafo"/>
          <w:i/>
        </w:rPr>
        <w:t>mutetus</w:t>
      </w:r>
      <w:proofErr w:type="spellEnd"/>
      <w:r w:rsidRPr="00F2414A">
        <w:rPr>
          <w:rStyle w:val="Carpredefinitoparagrafo"/>
          <w:i/>
        </w:rPr>
        <w:t xml:space="preserve"> </w:t>
      </w:r>
      <w:proofErr w:type="spellStart"/>
      <w:r w:rsidRPr="00F2414A">
        <w:rPr>
          <w:rStyle w:val="Carpredefinitoparagrafo"/>
          <w:i/>
        </w:rPr>
        <w:t>longus</w:t>
      </w:r>
      <w:proofErr w:type="spellEnd"/>
      <w:r w:rsidRPr="00F2414A">
        <w:rPr>
          <w:rStyle w:val="Carpredefinitoparagrafo"/>
        </w:rPr>
        <w:t>, piuttosto distanti da quelle strofe dalla “</w:t>
      </w:r>
      <w:r w:rsidRPr="00F2414A">
        <w:rPr>
          <w:rStyle w:val="Carpredefinitoparagrafo"/>
          <w:i/>
        </w:rPr>
        <w:t xml:space="preserve">forma piana e </w:t>
      </w:r>
      <w:proofErr w:type="gramStart"/>
      <w:r w:rsidRPr="00F2414A">
        <w:rPr>
          <w:rStyle w:val="Carpredefinitoparagrafo"/>
          <w:i/>
        </w:rPr>
        <w:t>facilissima</w:t>
      </w:r>
      <w:r w:rsidRPr="00F2414A">
        <w:rPr>
          <w:rStyle w:val="Carpredefinitoparagrafo"/>
        </w:rPr>
        <w:t>”</w:t>
      </w:r>
      <w:r w:rsidRPr="00F2414A">
        <w:rPr>
          <w:rStyle w:val="Carpredefinitoparagrafo"/>
          <w:vertAlign w:val="superscript"/>
        </w:rPr>
        <w:t>(</w:t>
      </w:r>
      <w:proofErr w:type="gramEnd"/>
      <w:r w:rsidRPr="00F2414A">
        <w:rPr>
          <w:rStyle w:val="Carpredefinitoparagrafo"/>
          <w:vertAlign w:val="superscript"/>
        </w:rPr>
        <w:t xml:space="preserve">17) </w:t>
      </w:r>
      <w:r w:rsidRPr="00F2414A">
        <w:rPr>
          <w:rStyle w:val="Carpredefinitoparagrafo"/>
        </w:rPr>
        <w:t xml:space="preserve">care agli studiosi romantici e post romantici. La forma strofica, a partire dai primi anni del Novecento, passa dalla variante </w:t>
      </w:r>
      <w:r w:rsidRPr="00F2414A">
        <w:rPr>
          <w:rStyle w:val="Carpredefinitoparagrafo"/>
          <w:i/>
        </w:rPr>
        <w:t xml:space="preserve">a </w:t>
      </w:r>
      <w:proofErr w:type="spellStart"/>
      <w:r w:rsidRPr="00F2414A">
        <w:rPr>
          <w:rStyle w:val="Carpredefinitoparagrafo"/>
          <w:i/>
        </w:rPr>
        <w:t>ispainu</w:t>
      </w:r>
      <w:proofErr w:type="spellEnd"/>
      <w:r w:rsidRPr="00F2414A">
        <w:rPr>
          <w:rStyle w:val="Carpredefinitoparagrafo"/>
        </w:rPr>
        <w:t xml:space="preserve"> a quella definita a </w:t>
      </w:r>
      <w:proofErr w:type="spellStart"/>
      <w:r w:rsidRPr="00F2414A">
        <w:rPr>
          <w:rStyle w:val="Carpredefinitoparagrafo"/>
          <w:i/>
        </w:rPr>
        <w:t>regula</w:t>
      </w:r>
      <w:proofErr w:type="spellEnd"/>
      <w:r w:rsidRPr="00F2414A">
        <w:rPr>
          <w:rStyle w:val="Carpredefinitoparagrafo"/>
          <w:i/>
        </w:rPr>
        <w:t xml:space="preserve"> poetica, </w:t>
      </w:r>
      <w:r w:rsidRPr="00F2414A">
        <w:rPr>
          <w:rStyle w:val="Carpredefinitoparagrafo"/>
        </w:rPr>
        <w:t xml:space="preserve">non rilevata né descritta, fino alla fine del Novecento, da alcuno studioso. </w:t>
      </w:r>
      <w:r w:rsidRPr="00F2414A">
        <w:rPr>
          <w:rStyle w:val="Carpredefinitoparagrafo"/>
          <w:i/>
        </w:rPr>
        <w:t xml:space="preserve">Su </w:t>
      </w:r>
      <w:proofErr w:type="spellStart"/>
      <w:r w:rsidRPr="00F2414A">
        <w:rPr>
          <w:rStyle w:val="Carpredefinitoparagrafo"/>
          <w:i/>
        </w:rPr>
        <w:t>mutetu</w:t>
      </w:r>
      <w:proofErr w:type="spellEnd"/>
      <w:r w:rsidRPr="00F2414A">
        <w:rPr>
          <w:rStyle w:val="Carpredefinitoparagrafo"/>
          <w:i/>
        </w:rPr>
        <w:t xml:space="preserve"> </w:t>
      </w:r>
      <w:proofErr w:type="spellStart"/>
      <w:r w:rsidRPr="00F2414A">
        <w:rPr>
          <w:rStyle w:val="Carpredefinitoparagrafo"/>
          <w:i/>
        </w:rPr>
        <w:t>longu</w:t>
      </w:r>
      <w:proofErr w:type="spellEnd"/>
      <w:r w:rsidRPr="00F2414A">
        <w:rPr>
          <w:rStyle w:val="Carpredefinitoparagrafo"/>
        </w:rPr>
        <w:t xml:space="preserve">, chiamato da </w:t>
      </w:r>
      <w:proofErr w:type="spellStart"/>
      <w:r w:rsidRPr="00F2414A">
        <w:rPr>
          <w:rStyle w:val="Carpredefinitoparagrafo"/>
        </w:rPr>
        <w:t>Cirese</w:t>
      </w:r>
      <w:proofErr w:type="spellEnd"/>
      <w:r w:rsidRPr="00F2414A">
        <w:rPr>
          <w:rStyle w:val="Carpredefinitoparagrafo"/>
        </w:rPr>
        <w:t xml:space="preserve"> </w:t>
      </w:r>
      <w:proofErr w:type="spellStart"/>
      <w:r w:rsidRPr="00F2414A">
        <w:rPr>
          <w:rStyle w:val="Carpredefinitoparagrafo"/>
          <w:i/>
        </w:rPr>
        <w:t>mutu</w:t>
      </w:r>
      <w:proofErr w:type="spellEnd"/>
      <w:r w:rsidRPr="00F2414A">
        <w:rPr>
          <w:rStyle w:val="Carpredefinitoparagrafo"/>
          <w:i/>
        </w:rPr>
        <w:t xml:space="preserve"> (e non </w:t>
      </w:r>
      <w:proofErr w:type="spellStart"/>
      <w:r w:rsidRPr="00F2414A">
        <w:rPr>
          <w:rStyle w:val="Carpredefinitoparagrafo"/>
          <w:i/>
        </w:rPr>
        <w:t>mutetu</w:t>
      </w:r>
      <w:proofErr w:type="spellEnd"/>
      <w:r w:rsidRPr="00F2414A">
        <w:rPr>
          <w:rStyle w:val="Carpredefinitoparagrafo"/>
          <w:i/>
        </w:rPr>
        <w:t xml:space="preserve">) a </w:t>
      </w:r>
      <w:proofErr w:type="spellStart"/>
      <w:r w:rsidRPr="00F2414A">
        <w:rPr>
          <w:rStyle w:val="Carpredefinitoparagrafo"/>
          <w:i/>
        </w:rPr>
        <w:t>torrada</w:t>
      </w:r>
      <w:proofErr w:type="spellEnd"/>
      <w:r w:rsidRPr="00F2414A">
        <w:rPr>
          <w:rStyle w:val="Carpredefinitoparagrafo"/>
          <w:i/>
        </w:rPr>
        <w:t xml:space="preserve"> minore</w:t>
      </w:r>
      <w:r w:rsidRPr="00F2414A">
        <w:rPr>
          <w:rStyle w:val="Carpredefinitoparagrafo"/>
        </w:rPr>
        <w:t xml:space="preserve">, in riferimento alla area di diffusione che secondo l’autore è prevalentemente logudorese, appare dalle trascrizioni degli improvvisatori una struttura metrica non solo tipicamente campidanese ma, anzi, di gran lunga quella più importante in ambito estemporaneo, se ci si riferisce alle esibizioni ufficiali dei </w:t>
      </w:r>
      <w:proofErr w:type="spellStart"/>
      <w:r w:rsidRPr="00F2414A">
        <w:rPr>
          <w:rStyle w:val="Carpredefinitoparagrafo"/>
          <w:i/>
        </w:rPr>
        <w:t>cantadoris</w:t>
      </w:r>
      <w:proofErr w:type="spellEnd"/>
      <w:r w:rsidRPr="00F2414A">
        <w:rPr>
          <w:rStyle w:val="Carpredefinitoparagrafo"/>
          <w:i/>
        </w:rPr>
        <w:t xml:space="preserve"> </w:t>
      </w:r>
      <w:proofErr w:type="spellStart"/>
      <w:r w:rsidRPr="00F2414A">
        <w:rPr>
          <w:rStyle w:val="Carpredefinitoparagrafo"/>
          <w:i/>
        </w:rPr>
        <w:t>mannus</w:t>
      </w:r>
      <w:proofErr w:type="spellEnd"/>
      <w:r w:rsidRPr="00F2414A">
        <w:rPr>
          <w:rStyle w:val="Carpredefinitoparagrafo"/>
        </w:rPr>
        <w:t xml:space="preserve">. Non c’è alcuna traccia, invece, nei </w:t>
      </w:r>
      <w:proofErr w:type="spellStart"/>
      <w:r w:rsidRPr="00F2414A">
        <w:rPr>
          <w:rStyle w:val="Carpredefinitoparagrafo"/>
          <w:i/>
        </w:rPr>
        <w:t>libureddus</w:t>
      </w:r>
      <w:proofErr w:type="spellEnd"/>
      <w:r w:rsidRPr="00F2414A">
        <w:rPr>
          <w:rStyle w:val="Carpredefinitoparagrafo"/>
        </w:rPr>
        <w:t xml:space="preserve">, del </w:t>
      </w:r>
      <w:proofErr w:type="spellStart"/>
      <w:r w:rsidRPr="00F2414A">
        <w:rPr>
          <w:rStyle w:val="Carpredefinitoparagrafo"/>
          <w:i/>
        </w:rPr>
        <w:t>mutetu</w:t>
      </w:r>
      <w:proofErr w:type="spellEnd"/>
      <w:r w:rsidRPr="00F2414A">
        <w:rPr>
          <w:rStyle w:val="Carpredefinitoparagrafo"/>
          <w:i/>
        </w:rPr>
        <w:t xml:space="preserve"> tetrastico</w:t>
      </w:r>
      <w:r w:rsidRPr="00F2414A">
        <w:rPr>
          <w:rStyle w:val="Carpredefinitoparagrafo"/>
        </w:rPr>
        <w:t xml:space="preserve">, denominato da </w:t>
      </w:r>
      <w:proofErr w:type="spellStart"/>
      <w:r w:rsidRPr="00F2414A">
        <w:rPr>
          <w:rStyle w:val="Carpredefinitoparagrafo"/>
        </w:rPr>
        <w:t>Cirese</w:t>
      </w:r>
      <w:proofErr w:type="spellEnd"/>
      <w:r w:rsidRPr="00F2414A">
        <w:rPr>
          <w:rStyle w:val="Carpredefinitoparagrafo"/>
        </w:rPr>
        <w:t xml:space="preserve"> “</w:t>
      </w:r>
      <w:proofErr w:type="spellStart"/>
      <w:r w:rsidRPr="00F2414A">
        <w:rPr>
          <w:rStyle w:val="Carpredefinitoparagrafo"/>
          <w:i/>
        </w:rPr>
        <w:t>versu</w:t>
      </w:r>
      <w:proofErr w:type="spellEnd"/>
      <w:r w:rsidRPr="00F2414A">
        <w:rPr>
          <w:rStyle w:val="Carpredefinitoparagrafo"/>
        </w:rPr>
        <w:t xml:space="preserve"> semplice” e indicato dal Wagner come la principale forma tradizionale di </w:t>
      </w:r>
      <w:proofErr w:type="spellStart"/>
      <w:r w:rsidRPr="00F2414A">
        <w:rPr>
          <w:rStyle w:val="Carpredefinitoparagrafo"/>
          <w:i/>
        </w:rPr>
        <w:t>mutetu</w:t>
      </w:r>
      <w:proofErr w:type="spellEnd"/>
      <w:r w:rsidRPr="00F2414A">
        <w:rPr>
          <w:rStyle w:val="Carpredefinitoparagrafo"/>
        </w:rPr>
        <w:t xml:space="preserve"> campidanese.  </w:t>
      </w:r>
    </w:p>
    <w:p w14:paraId="427F6345" w14:textId="77777777" w:rsidR="00824C13" w:rsidRPr="00F2414A" w:rsidRDefault="00000000" w:rsidP="00F2414A">
      <w:pPr>
        <w:pStyle w:val="Standard"/>
        <w:spacing w:line="360" w:lineRule="auto"/>
        <w:jc w:val="both"/>
      </w:pPr>
      <w:r w:rsidRPr="00F2414A">
        <w:rPr>
          <w:rStyle w:val="Carpredefinitoparagrafo"/>
        </w:rPr>
        <w:t xml:space="preserve">Numerosissime sono poi le </w:t>
      </w:r>
      <w:proofErr w:type="spellStart"/>
      <w:r w:rsidRPr="00F2414A">
        <w:rPr>
          <w:rStyle w:val="Carpredefinitoparagrafo"/>
          <w:i/>
        </w:rPr>
        <w:t>cantzonis</w:t>
      </w:r>
      <w:proofErr w:type="spellEnd"/>
      <w:r w:rsidRPr="00F2414A">
        <w:rPr>
          <w:rStyle w:val="Carpredefinitoparagrafo"/>
          <w:i/>
        </w:rPr>
        <w:t xml:space="preserve"> </w:t>
      </w:r>
      <w:r w:rsidRPr="00F2414A">
        <w:rPr>
          <w:rStyle w:val="Carpredefinitoparagrafo"/>
        </w:rPr>
        <w:t xml:space="preserve">di cui possediamo la stampa, sia nella versione </w:t>
      </w:r>
      <w:r w:rsidRPr="00F2414A">
        <w:rPr>
          <w:rStyle w:val="Carpredefinitoparagrafo"/>
          <w:i/>
        </w:rPr>
        <w:t xml:space="preserve">a </w:t>
      </w:r>
      <w:proofErr w:type="spellStart"/>
      <w:r w:rsidRPr="00F2414A">
        <w:rPr>
          <w:rStyle w:val="Carpredefinitoparagrafo"/>
          <w:i/>
        </w:rPr>
        <w:t>curba</w:t>
      </w:r>
      <w:proofErr w:type="spellEnd"/>
      <w:r w:rsidRPr="00F2414A">
        <w:rPr>
          <w:rStyle w:val="Carpredefinitoparagrafo"/>
        </w:rPr>
        <w:t xml:space="preserve">, in versi senari doppi, sia nella forma </w:t>
      </w:r>
      <w:r w:rsidRPr="00F2414A">
        <w:rPr>
          <w:rStyle w:val="Carpredefinitoparagrafo"/>
          <w:i/>
        </w:rPr>
        <w:t xml:space="preserve">a </w:t>
      </w:r>
      <w:proofErr w:type="spellStart"/>
      <w:r w:rsidRPr="00F2414A">
        <w:rPr>
          <w:rStyle w:val="Carpredefinitoparagrafo"/>
          <w:i/>
        </w:rPr>
        <w:t>torrada</w:t>
      </w:r>
      <w:proofErr w:type="spellEnd"/>
      <w:r w:rsidRPr="00F2414A">
        <w:rPr>
          <w:rStyle w:val="Carpredefinitoparagrafo"/>
        </w:rPr>
        <w:t xml:space="preserve">, in versi settenari raggruppati per terzine. Gli argomenti sono vari e spaziano dalla poesia amorosa al racconto di cronaca, alle composizioni di carattere religioso, alle tematiche di carattere politico e satirico. Ogni </w:t>
      </w:r>
      <w:proofErr w:type="spellStart"/>
      <w:r w:rsidRPr="00F2414A">
        <w:rPr>
          <w:rStyle w:val="Carpredefinitoparagrafo"/>
          <w:i/>
        </w:rPr>
        <w:t>cantzoni</w:t>
      </w:r>
      <w:proofErr w:type="spellEnd"/>
      <w:r w:rsidRPr="00F2414A">
        <w:rPr>
          <w:rStyle w:val="Carpredefinitoparagrafo"/>
        </w:rPr>
        <w:t xml:space="preserve"> racconta una storia ed il genere cui appartiene non può essere definito altrimenti che narrativo, quel genere narrativo di cui </w:t>
      </w:r>
      <w:proofErr w:type="spellStart"/>
      <w:r w:rsidRPr="00F2414A">
        <w:rPr>
          <w:rStyle w:val="Carpredefinitoparagrafo"/>
        </w:rPr>
        <w:t>Cirese</w:t>
      </w:r>
      <w:proofErr w:type="spellEnd"/>
      <w:r w:rsidRPr="00F2414A">
        <w:rPr>
          <w:rStyle w:val="Carpredefinitoparagrafo"/>
        </w:rPr>
        <w:t xml:space="preserve"> afferma la rarità o, addirittura, </w:t>
      </w:r>
      <w:proofErr w:type="gramStart"/>
      <w:r w:rsidRPr="00F2414A">
        <w:rPr>
          <w:rStyle w:val="Carpredefinitoparagrafo"/>
        </w:rPr>
        <w:t>l’assenza</w:t>
      </w:r>
      <w:r w:rsidRPr="00F2414A">
        <w:rPr>
          <w:rStyle w:val="Carpredefinitoparagrafo"/>
          <w:vertAlign w:val="superscript"/>
        </w:rPr>
        <w:t>(</w:t>
      </w:r>
      <w:proofErr w:type="gramEnd"/>
      <w:r w:rsidRPr="00F2414A">
        <w:rPr>
          <w:rStyle w:val="Carpredefinitoparagrafo"/>
          <w:vertAlign w:val="superscript"/>
        </w:rPr>
        <w:t>18)</w:t>
      </w:r>
      <w:r w:rsidRPr="00F2414A">
        <w:rPr>
          <w:rStyle w:val="Carpredefinitoparagrafo"/>
        </w:rPr>
        <w:t>.</w:t>
      </w:r>
    </w:p>
    <w:p w14:paraId="2C102F8D" w14:textId="77777777" w:rsidR="00824C13" w:rsidRPr="00F2414A" w:rsidRDefault="00824C13" w:rsidP="00F2414A">
      <w:pPr>
        <w:pStyle w:val="Standard"/>
        <w:spacing w:line="360" w:lineRule="auto"/>
        <w:jc w:val="both"/>
      </w:pPr>
    </w:p>
    <w:p w14:paraId="03FCF3C4" w14:textId="77777777" w:rsidR="00824C13" w:rsidRPr="00F2414A" w:rsidRDefault="00000000" w:rsidP="00F2414A">
      <w:pPr>
        <w:pStyle w:val="Standard"/>
        <w:spacing w:line="360" w:lineRule="auto"/>
        <w:jc w:val="both"/>
      </w:pPr>
      <w:r w:rsidRPr="00F2414A">
        <w:rPr>
          <w:rStyle w:val="Carpredefinitoparagrafo"/>
        </w:rPr>
        <w:t xml:space="preserve">Il più antico testo poetico campidanese giunto fino a noi è quello della </w:t>
      </w:r>
      <w:proofErr w:type="spellStart"/>
      <w:r w:rsidRPr="00F2414A">
        <w:rPr>
          <w:rStyle w:val="Carpredefinitoparagrafo"/>
          <w:i/>
        </w:rPr>
        <w:t>Cantzoni</w:t>
      </w:r>
      <w:proofErr w:type="spellEnd"/>
      <w:r w:rsidRPr="00F2414A">
        <w:rPr>
          <w:rStyle w:val="Carpredefinitoparagrafo"/>
          <w:i/>
        </w:rPr>
        <w:t xml:space="preserve"> de </w:t>
      </w:r>
      <w:proofErr w:type="spellStart"/>
      <w:r w:rsidRPr="00F2414A">
        <w:rPr>
          <w:rStyle w:val="Carpredefinitoparagrafo"/>
          <w:i/>
        </w:rPr>
        <w:t>is</w:t>
      </w:r>
      <w:proofErr w:type="spellEnd"/>
      <w:r w:rsidRPr="00F2414A">
        <w:rPr>
          <w:rStyle w:val="Carpredefinitoparagrafo"/>
          <w:i/>
        </w:rPr>
        <w:t xml:space="preserve"> bonus </w:t>
      </w:r>
      <w:proofErr w:type="spellStart"/>
      <w:r w:rsidRPr="00F2414A">
        <w:rPr>
          <w:rStyle w:val="Carpredefinitoparagrafo"/>
          <w:i/>
        </w:rPr>
        <w:t>consillus</w:t>
      </w:r>
      <w:proofErr w:type="spellEnd"/>
      <w:r w:rsidRPr="00F2414A">
        <w:rPr>
          <w:rStyle w:val="Carpredefinitoparagrafo"/>
        </w:rPr>
        <w:t xml:space="preserve">, una composizione di sei strofe dal tono morale, in cui si definiscono, in tono morale, i consigli sul corretto e conveniente comportamento da tenere nella vita sociale per una giovane donna. La composizione è attribuita </w:t>
      </w:r>
      <w:proofErr w:type="gramStart"/>
      <w:r w:rsidRPr="00F2414A">
        <w:rPr>
          <w:rStyle w:val="Carpredefinitoparagrafo"/>
        </w:rPr>
        <w:t>a  Dimas</w:t>
      </w:r>
      <w:proofErr w:type="gramEnd"/>
      <w:r w:rsidRPr="00F2414A">
        <w:rPr>
          <w:rStyle w:val="Carpredefinitoparagrafo"/>
        </w:rPr>
        <w:t xml:space="preserve"> Serpi</w:t>
      </w:r>
      <w:r w:rsidRPr="00F2414A">
        <w:rPr>
          <w:rStyle w:val="Carpredefinitoparagrafo"/>
          <w:vertAlign w:val="superscript"/>
        </w:rPr>
        <w:t>(19)</w:t>
      </w:r>
      <w:r w:rsidRPr="00F2414A">
        <w:rPr>
          <w:rStyle w:val="Carpredefinitoparagrafo"/>
        </w:rPr>
        <w:t>, un frate  n</w:t>
      </w:r>
      <w:r w:rsidRPr="00F2414A">
        <w:rPr>
          <w:rStyle w:val="Carpredefinitoparagrafo"/>
          <w:color w:val="000000"/>
        </w:rPr>
        <w:t xml:space="preserve">ato a Cagliari nel 1550 circa e morto a Roma all’inizio del sec. XVII, studioso di filosofia e teologia e autore di alcune opere di argomento religioso, tra cui il </w:t>
      </w:r>
      <w:r w:rsidRPr="00F2414A">
        <w:rPr>
          <w:rStyle w:val="Carpredefinitoparagrafo"/>
          <w:i/>
          <w:iCs/>
          <w:color w:val="000000"/>
        </w:rPr>
        <w:t>Trattato sul Purgatorio</w:t>
      </w:r>
      <w:r w:rsidRPr="00F2414A">
        <w:rPr>
          <w:rStyle w:val="Carpredefinitoparagrafo"/>
        </w:rPr>
        <w:t xml:space="preserve">. Non sappiamo esattamente quando la </w:t>
      </w:r>
      <w:proofErr w:type="spellStart"/>
      <w:r w:rsidRPr="00F2414A">
        <w:rPr>
          <w:rStyle w:val="Carpredefinitoparagrafo"/>
          <w:i/>
        </w:rPr>
        <w:t>cantzoni</w:t>
      </w:r>
      <w:proofErr w:type="spellEnd"/>
      <w:r w:rsidRPr="00F2414A">
        <w:rPr>
          <w:rStyle w:val="Carpredefinitoparagrafo"/>
        </w:rPr>
        <w:t xml:space="preserve"> sia stata composta, possiamo supporre una datazione </w:t>
      </w:r>
      <w:r w:rsidRPr="00F2414A">
        <w:rPr>
          <w:rStyle w:val="Carpredefinitoparagrafo"/>
        </w:rPr>
        <w:lastRenderedPageBreak/>
        <w:t xml:space="preserve">compresa tra gli ultimi anni del Cinquecento ed i primi del Seicento. Il testo in un primo tempo è stato tramandato oralmente e solo in una fase successiva trascritto, la prima pubblicazione, ad opera di Francesco Fadda </w:t>
      </w:r>
      <w:proofErr w:type="gramStart"/>
      <w:r w:rsidRPr="00F2414A">
        <w:rPr>
          <w:rStyle w:val="Carpredefinitoparagrafo"/>
        </w:rPr>
        <w:t>Pischedda</w:t>
      </w:r>
      <w:r w:rsidRPr="00F2414A">
        <w:rPr>
          <w:rStyle w:val="Carpredefinitoparagrafo"/>
          <w:vertAlign w:val="superscript"/>
        </w:rPr>
        <w:t>(</w:t>
      </w:r>
      <w:proofErr w:type="gramEnd"/>
      <w:r w:rsidRPr="00F2414A">
        <w:rPr>
          <w:rStyle w:val="Carpredefinitoparagrafo"/>
          <w:vertAlign w:val="superscript"/>
        </w:rPr>
        <w:t>20)</w:t>
      </w:r>
      <w:r w:rsidRPr="00F2414A">
        <w:rPr>
          <w:rStyle w:val="Carpredefinitoparagrafo"/>
        </w:rPr>
        <w:t xml:space="preserve"> è del 1895. Della </w:t>
      </w:r>
      <w:proofErr w:type="spellStart"/>
      <w:r w:rsidRPr="00F2414A">
        <w:rPr>
          <w:rStyle w:val="Carpredefinitoparagrafo"/>
          <w:i/>
        </w:rPr>
        <w:t>cantzoni</w:t>
      </w:r>
      <w:proofErr w:type="spellEnd"/>
      <w:r w:rsidRPr="00F2414A">
        <w:rPr>
          <w:rStyle w:val="Carpredefinitoparagrafo"/>
        </w:rPr>
        <w:t xml:space="preserve"> ci sono giunte varie versioni, con lievi differenze testuali, a riprova del parziale rimaneggiamento avvenuto nel corso della trasmissione orale.</w:t>
      </w:r>
    </w:p>
    <w:p w14:paraId="1A205AE1" w14:textId="77777777" w:rsidR="00824C13" w:rsidRPr="00F2414A" w:rsidRDefault="00000000" w:rsidP="00F2414A">
      <w:pPr>
        <w:pStyle w:val="Standard"/>
        <w:spacing w:line="360" w:lineRule="auto"/>
        <w:jc w:val="both"/>
      </w:pPr>
      <w:r w:rsidRPr="00F2414A">
        <w:rPr>
          <w:rStyle w:val="Carpredefinitoparagrafo"/>
        </w:rPr>
        <w:t xml:space="preserve">Alla fine del Settecento risalgono le prime composizioni di poeti popolari noti. Nascono negli stessi anni le </w:t>
      </w:r>
      <w:proofErr w:type="spellStart"/>
      <w:r w:rsidRPr="00F2414A">
        <w:rPr>
          <w:rStyle w:val="Carpredefinitoparagrafo"/>
          <w:i/>
        </w:rPr>
        <w:t>cantzonis</w:t>
      </w:r>
      <w:proofErr w:type="spellEnd"/>
      <w:r w:rsidRPr="00F2414A">
        <w:rPr>
          <w:rStyle w:val="Carpredefinitoparagrafo"/>
        </w:rPr>
        <w:t xml:space="preserve"> di </w:t>
      </w:r>
      <w:proofErr w:type="spellStart"/>
      <w:r w:rsidRPr="00F2414A">
        <w:rPr>
          <w:rStyle w:val="Carpredefinitoparagrafo"/>
        </w:rPr>
        <w:t>Efis</w:t>
      </w:r>
      <w:proofErr w:type="spellEnd"/>
      <w:r w:rsidRPr="00F2414A">
        <w:rPr>
          <w:rStyle w:val="Carpredefinitoparagrafo"/>
        </w:rPr>
        <w:t xml:space="preserve"> Pintor Sirigu, aristocratico avvocato ed amministratore cagliaritano, e i </w:t>
      </w:r>
      <w:proofErr w:type="spellStart"/>
      <w:r w:rsidRPr="00F2414A">
        <w:rPr>
          <w:rStyle w:val="Carpredefinitoparagrafo"/>
          <w:i/>
        </w:rPr>
        <w:t>mutetus</w:t>
      </w:r>
      <w:proofErr w:type="spellEnd"/>
      <w:r w:rsidRPr="00F2414A">
        <w:rPr>
          <w:rStyle w:val="Carpredefinitoparagrafo"/>
        </w:rPr>
        <w:t xml:space="preserve"> di un mendicante di Quartucciu, dalla lingua tagliente e dallo spirito ribelle, </w:t>
      </w:r>
      <w:proofErr w:type="spellStart"/>
      <w:r w:rsidRPr="00F2414A">
        <w:rPr>
          <w:rStyle w:val="Carpredefinitoparagrafo"/>
        </w:rPr>
        <w:t>Chicheddu</w:t>
      </w:r>
      <w:proofErr w:type="spellEnd"/>
      <w:r w:rsidRPr="00F2414A">
        <w:rPr>
          <w:rStyle w:val="Carpredefinitoparagrafo"/>
        </w:rPr>
        <w:t xml:space="preserve"> Deplano, detto “</w:t>
      </w:r>
      <w:proofErr w:type="spellStart"/>
      <w:r w:rsidRPr="00F2414A">
        <w:rPr>
          <w:rStyle w:val="Carpredefinitoparagrafo"/>
        </w:rPr>
        <w:t>Olata</w:t>
      </w:r>
      <w:proofErr w:type="spellEnd"/>
      <w:r w:rsidRPr="00F2414A">
        <w:rPr>
          <w:rStyle w:val="Carpredefinitoparagrafo"/>
        </w:rPr>
        <w:t>.”</w:t>
      </w:r>
      <w:r w:rsidRPr="00F2414A">
        <w:rPr>
          <w:rStyle w:val="Carpredefinitoparagrafo"/>
          <w:vertAlign w:val="superscript"/>
        </w:rPr>
        <w:t xml:space="preserve">(21) </w:t>
      </w:r>
      <w:r w:rsidRPr="00F2414A">
        <w:rPr>
          <w:rStyle w:val="Carpredefinitoparagrafo"/>
        </w:rPr>
        <w:t xml:space="preserve">Conserviamo di questo periodo pochi testi di </w:t>
      </w:r>
      <w:proofErr w:type="spellStart"/>
      <w:r w:rsidRPr="00F2414A">
        <w:rPr>
          <w:rStyle w:val="Carpredefinitoparagrafo"/>
          <w:i/>
        </w:rPr>
        <w:t>cantzonis</w:t>
      </w:r>
      <w:proofErr w:type="spellEnd"/>
      <w:r w:rsidRPr="00F2414A">
        <w:rPr>
          <w:rStyle w:val="Carpredefinitoparagrafo"/>
          <w:i/>
        </w:rPr>
        <w:t>,</w:t>
      </w:r>
      <w:r w:rsidRPr="00F2414A">
        <w:rPr>
          <w:rStyle w:val="Carpredefinitoparagrafo"/>
        </w:rPr>
        <w:t xml:space="preserve"> e </w:t>
      </w:r>
      <w:proofErr w:type="spellStart"/>
      <w:r w:rsidRPr="00F2414A">
        <w:rPr>
          <w:rStyle w:val="Carpredefinitoparagrafo"/>
          <w:i/>
        </w:rPr>
        <w:t>mutetus</w:t>
      </w:r>
      <w:proofErr w:type="spellEnd"/>
      <w:r w:rsidRPr="00F2414A">
        <w:rPr>
          <w:rStyle w:val="Carpredefinitoparagrafo"/>
          <w:i/>
        </w:rPr>
        <w:t xml:space="preserve"> </w:t>
      </w:r>
      <w:r w:rsidRPr="00F2414A">
        <w:rPr>
          <w:rStyle w:val="Carpredefinitoparagrafo"/>
        </w:rPr>
        <w:t xml:space="preserve">isolati o, al massimo, piccoli frammenti di controversie, i manoscritti con trascrizioni integrali di </w:t>
      </w:r>
      <w:proofErr w:type="spellStart"/>
      <w:r w:rsidRPr="00F2414A">
        <w:rPr>
          <w:rStyle w:val="Carpredefinitoparagrafo"/>
          <w:i/>
        </w:rPr>
        <w:t>cantadas</w:t>
      </w:r>
      <w:proofErr w:type="spellEnd"/>
      <w:r w:rsidRPr="00F2414A">
        <w:rPr>
          <w:rStyle w:val="Carpredefinitoparagrafo"/>
        </w:rPr>
        <w:t xml:space="preserve"> compariranno solo a metà dell’Ottocento e la pubblicazione di gare poetiche celebri, redatte in libretti stampati e destinati alla vendita, nel 1905,</w:t>
      </w:r>
      <w:r w:rsidRPr="00F2414A">
        <w:rPr>
          <w:rStyle w:val="Carpredefinitoparagrafo"/>
          <w:vertAlign w:val="superscript"/>
        </w:rPr>
        <w:t>(22)</w:t>
      </w:r>
      <w:r w:rsidRPr="00F2414A">
        <w:rPr>
          <w:rStyle w:val="Carpredefinitoparagrafo"/>
        </w:rPr>
        <w:t xml:space="preserve"> inaugurando una produzione che proseguirà con varie centinaia  di titoli per tutta la durata dell’ultimo secolo.</w:t>
      </w:r>
    </w:p>
    <w:p w14:paraId="664B37D0" w14:textId="77777777" w:rsidR="00824C13" w:rsidRPr="00F2414A" w:rsidRDefault="00824C13" w:rsidP="00F2414A">
      <w:pPr>
        <w:pStyle w:val="Standard"/>
        <w:spacing w:line="360" w:lineRule="auto"/>
        <w:rPr>
          <w:b/>
        </w:rPr>
      </w:pPr>
    </w:p>
    <w:p w14:paraId="6EA90ABD" w14:textId="77777777" w:rsidR="00824C13" w:rsidRPr="00F2414A" w:rsidRDefault="00824C13" w:rsidP="00F2414A">
      <w:pPr>
        <w:pStyle w:val="Standard"/>
        <w:spacing w:line="360" w:lineRule="auto"/>
        <w:rPr>
          <w:b/>
        </w:rPr>
      </w:pPr>
    </w:p>
    <w:p w14:paraId="660DEF3E" w14:textId="77777777" w:rsidR="00824C13" w:rsidRPr="00F2414A" w:rsidRDefault="00824C13" w:rsidP="00F2414A">
      <w:pPr>
        <w:pStyle w:val="Standard"/>
        <w:spacing w:line="360" w:lineRule="auto"/>
        <w:jc w:val="both"/>
      </w:pPr>
    </w:p>
    <w:p w14:paraId="3F9FFDA8" w14:textId="77777777" w:rsidR="00824C13" w:rsidRPr="00F2414A" w:rsidRDefault="00000000" w:rsidP="00F2414A">
      <w:pPr>
        <w:pStyle w:val="Standard"/>
        <w:spacing w:line="360" w:lineRule="auto"/>
        <w:jc w:val="both"/>
        <w:rPr>
          <w:b/>
        </w:rPr>
      </w:pPr>
      <w:r w:rsidRPr="00F2414A">
        <w:rPr>
          <w:b/>
        </w:rPr>
        <w:t>I generi</w:t>
      </w:r>
    </w:p>
    <w:p w14:paraId="77D2F197" w14:textId="77777777" w:rsidR="00824C13" w:rsidRPr="00F2414A" w:rsidRDefault="00824C13" w:rsidP="00F2414A">
      <w:pPr>
        <w:pStyle w:val="Standard"/>
        <w:spacing w:line="360" w:lineRule="auto"/>
        <w:jc w:val="both"/>
      </w:pPr>
    </w:p>
    <w:p w14:paraId="728B2CB5" w14:textId="77777777" w:rsidR="00824C13" w:rsidRPr="00F2414A" w:rsidRDefault="00824C13" w:rsidP="00F2414A">
      <w:pPr>
        <w:pStyle w:val="Standard"/>
        <w:spacing w:line="360" w:lineRule="auto"/>
        <w:jc w:val="both"/>
      </w:pPr>
    </w:p>
    <w:p w14:paraId="603F0986" w14:textId="77777777" w:rsidR="00824C13" w:rsidRPr="00F2414A" w:rsidRDefault="00000000" w:rsidP="00F2414A">
      <w:pPr>
        <w:pStyle w:val="Standard"/>
        <w:spacing w:line="360" w:lineRule="auto"/>
        <w:jc w:val="both"/>
      </w:pPr>
      <w:r w:rsidRPr="00F2414A">
        <w:rPr>
          <w:rStyle w:val="Carpredefinitoparagrafo"/>
        </w:rPr>
        <w:t xml:space="preserve">La selezione comprende due generi di larga diffusione all’interno della produzione poetica popolare campidanese: i </w:t>
      </w:r>
      <w:proofErr w:type="spellStart"/>
      <w:r w:rsidRPr="00F2414A">
        <w:rPr>
          <w:rStyle w:val="Carpredefinitoparagrafo"/>
          <w:i/>
        </w:rPr>
        <w:t>mutetus</w:t>
      </w:r>
      <w:proofErr w:type="spellEnd"/>
      <w:r w:rsidRPr="00F2414A">
        <w:rPr>
          <w:rStyle w:val="Carpredefinitoparagrafo"/>
        </w:rPr>
        <w:t xml:space="preserve">, in alcune varianti strofiche, e le </w:t>
      </w:r>
      <w:proofErr w:type="spellStart"/>
      <w:r w:rsidRPr="00F2414A">
        <w:rPr>
          <w:rStyle w:val="Carpredefinitoparagrafo"/>
          <w:i/>
        </w:rPr>
        <w:t>cantzonis</w:t>
      </w:r>
      <w:proofErr w:type="spellEnd"/>
      <w:r w:rsidRPr="00F2414A">
        <w:rPr>
          <w:rStyle w:val="Carpredefinitoparagrafo"/>
        </w:rPr>
        <w:t>.</w:t>
      </w:r>
    </w:p>
    <w:p w14:paraId="6D5D3790" w14:textId="77777777" w:rsidR="00824C13" w:rsidRPr="00F2414A" w:rsidRDefault="00000000" w:rsidP="00F2414A">
      <w:pPr>
        <w:pStyle w:val="Standard"/>
        <w:spacing w:line="360" w:lineRule="auto"/>
        <w:jc w:val="both"/>
      </w:pPr>
      <w:r w:rsidRPr="00F2414A">
        <w:rPr>
          <w:rStyle w:val="Carpredefinitoparagrafo"/>
        </w:rPr>
        <w:t xml:space="preserve">I primi appartengono alla attività estemporanea in senso stretto poiché vengono quasi sempre improvvisati nel corso di gare poetiche, private o pubbliche. I </w:t>
      </w:r>
      <w:proofErr w:type="spellStart"/>
      <w:r w:rsidRPr="00F2414A">
        <w:rPr>
          <w:rStyle w:val="Carpredefinitoparagrafo"/>
          <w:i/>
        </w:rPr>
        <w:t>mutetus</w:t>
      </w:r>
      <w:proofErr w:type="spellEnd"/>
      <w:r w:rsidRPr="00F2414A">
        <w:rPr>
          <w:rStyle w:val="Carpredefinitoparagrafo"/>
        </w:rPr>
        <w:t xml:space="preserve"> di questa raccolta, in particolare, sono stati cantati da poeti di fama, </w:t>
      </w:r>
      <w:proofErr w:type="spellStart"/>
      <w:r w:rsidRPr="00F2414A">
        <w:rPr>
          <w:rStyle w:val="Carpredefinitoparagrafo"/>
          <w:i/>
        </w:rPr>
        <w:t>is</w:t>
      </w:r>
      <w:proofErr w:type="spellEnd"/>
      <w:r w:rsidRPr="00F2414A">
        <w:rPr>
          <w:rStyle w:val="Carpredefinitoparagrafo"/>
          <w:i/>
        </w:rPr>
        <w:t xml:space="preserve"> </w:t>
      </w:r>
      <w:proofErr w:type="spellStart"/>
      <w:r w:rsidRPr="00F2414A">
        <w:rPr>
          <w:rStyle w:val="Carpredefinitoparagrafo"/>
          <w:i/>
        </w:rPr>
        <w:t>cantadoris</w:t>
      </w:r>
      <w:proofErr w:type="spellEnd"/>
      <w:r w:rsidRPr="00F2414A">
        <w:rPr>
          <w:rStyle w:val="Carpredefinitoparagrafo"/>
          <w:i/>
        </w:rPr>
        <w:t xml:space="preserve"> </w:t>
      </w:r>
      <w:proofErr w:type="spellStart"/>
      <w:r w:rsidRPr="00F2414A">
        <w:rPr>
          <w:rStyle w:val="Carpredefinitoparagrafo"/>
          <w:i/>
        </w:rPr>
        <w:t>mannus</w:t>
      </w:r>
      <w:proofErr w:type="spellEnd"/>
      <w:r w:rsidRPr="00F2414A">
        <w:rPr>
          <w:rStyle w:val="Carpredefinitoparagrafo"/>
          <w:i/>
        </w:rPr>
        <w:t xml:space="preserve">, </w:t>
      </w:r>
      <w:r w:rsidRPr="00F2414A">
        <w:rPr>
          <w:rStyle w:val="Carpredefinitoparagrafo"/>
        </w:rPr>
        <w:t>in gare ufficiali, di cui, in genere conosciamo la data ed il luogo in cui si sono tenute, disponiamo della trascrizione integrale della gara poetica e, in alcuni casi, della registrazione audio.</w:t>
      </w:r>
    </w:p>
    <w:p w14:paraId="2C298002" w14:textId="77777777" w:rsidR="00824C13" w:rsidRPr="00F2414A" w:rsidRDefault="00000000" w:rsidP="00F2414A">
      <w:pPr>
        <w:pStyle w:val="Standard"/>
        <w:spacing w:line="360" w:lineRule="auto"/>
        <w:jc w:val="both"/>
      </w:pPr>
      <w:r w:rsidRPr="00F2414A">
        <w:rPr>
          <w:rStyle w:val="Carpredefinitoparagrafo"/>
        </w:rPr>
        <w:t xml:space="preserve">Le </w:t>
      </w:r>
      <w:proofErr w:type="spellStart"/>
      <w:r w:rsidRPr="00F2414A">
        <w:rPr>
          <w:rStyle w:val="Carpredefinitoparagrafo"/>
          <w:i/>
        </w:rPr>
        <w:t>cantzonis</w:t>
      </w:r>
      <w:proofErr w:type="spellEnd"/>
      <w:r w:rsidRPr="00F2414A">
        <w:rPr>
          <w:rStyle w:val="Carpredefinitoparagrafo"/>
        </w:rPr>
        <w:t xml:space="preserve"> fanno parte di un tradizionale genere narrativo. I </w:t>
      </w:r>
      <w:proofErr w:type="spellStart"/>
      <w:r w:rsidRPr="00F2414A">
        <w:rPr>
          <w:rStyle w:val="Carpredefinitoparagrafo"/>
          <w:i/>
        </w:rPr>
        <w:t>cantadoris</w:t>
      </w:r>
      <w:proofErr w:type="spellEnd"/>
      <w:r w:rsidRPr="00F2414A">
        <w:rPr>
          <w:rStyle w:val="Carpredefinitoparagrafo"/>
        </w:rPr>
        <w:t xml:space="preserve"> le eseguono spesso al termine delle loro gare poetiche con l’accompagnamento della chitarra, o, in altri contesti, affiancate alla copertura armonica delle launeddas o della fisarmonica.  I testi non sono frutto diretto della improvvisazione ma vengono più spesso composti a “tavolino” e poi memorizzati.</w:t>
      </w:r>
    </w:p>
    <w:p w14:paraId="4F208765" w14:textId="77777777" w:rsidR="00824C13" w:rsidRPr="00F2414A" w:rsidRDefault="00824C13" w:rsidP="00F2414A">
      <w:pPr>
        <w:pStyle w:val="Standard"/>
        <w:spacing w:line="360" w:lineRule="auto"/>
        <w:rPr>
          <w:b/>
        </w:rPr>
      </w:pPr>
    </w:p>
    <w:p w14:paraId="2DF71026" w14:textId="3FC3CF00" w:rsidR="00824C13" w:rsidRPr="00F2414A" w:rsidRDefault="00F2414A" w:rsidP="00F2414A">
      <w:pPr>
        <w:pStyle w:val="Standard"/>
        <w:spacing w:line="360" w:lineRule="auto"/>
        <w:rPr>
          <w:b/>
        </w:rPr>
      </w:pPr>
      <w:r>
        <w:rPr>
          <w:b/>
        </w:rPr>
        <w:br w:type="column"/>
      </w:r>
      <w:r w:rsidRPr="00F2414A">
        <w:rPr>
          <w:b/>
        </w:rPr>
        <w:lastRenderedPageBreak/>
        <w:t xml:space="preserve">I meccanismi formali che caratterizzano su </w:t>
      </w:r>
      <w:proofErr w:type="spellStart"/>
      <w:r w:rsidRPr="00F2414A">
        <w:rPr>
          <w:b/>
        </w:rPr>
        <w:t>mutetu</w:t>
      </w:r>
      <w:proofErr w:type="spellEnd"/>
      <w:r w:rsidRPr="00F2414A">
        <w:rPr>
          <w:b/>
        </w:rPr>
        <w:t xml:space="preserve">: bipartizione, </w:t>
      </w:r>
      <w:proofErr w:type="spellStart"/>
      <w:r w:rsidRPr="00F2414A">
        <w:rPr>
          <w:b/>
        </w:rPr>
        <w:t>torrada</w:t>
      </w:r>
      <w:proofErr w:type="spellEnd"/>
      <w:r w:rsidRPr="00F2414A">
        <w:rPr>
          <w:b/>
        </w:rPr>
        <w:t xml:space="preserve">, </w:t>
      </w:r>
      <w:proofErr w:type="spellStart"/>
      <w:r w:rsidRPr="00F2414A">
        <w:rPr>
          <w:b/>
        </w:rPr>
        <w:t>arretroga</w:t>
      </w:r>
      <w:proofErr w:type="spellEnd"/>
    </w:p>
    <w:p w14:paraId="7A334F34" w14:textId="77777777" w:rsidR="00824C13" w:rsidRPr="00F2414A" w:rsidRDefault="00824C13" w:rsidP="00F2414A">
      <w:pPr>
        <w:pStyle w:val="Standard"/>
        <w:spacing w:line="360" w:lineRule="auto"/>
        <w:rPr>
          <w:b/>
        </w:rPr>
      </w:pPr>
    </w:p>
    <w:p w14:paraId="1D727015" w14:textId="77777777" w:rsidR="00824C13" w:rsidRPr="00F2414A" w:rsidRDefault="00000000" w:rsidP="00F2414A">
      <w:pPr>
        <w:pStyle w:val="Standard"/>
        <w:spacing w:line="360" w:lineRule="auto"/>
        <w:jc w:val="both"/>
      </w:pPr>
      <w:r w:rsidRPr="00F2414A">
        <w:rPr>
          <w:rStyle w:val="Carpredefinitoparagrafo"/>
        </w:rPr>
        <w:t xml:space="preserve">Su </w:t>
      </w:r>
      <w:proofErr w:type="spellStart"/>
      <w:r w:rsidRPr="00F2414A">
        <w:rPr>
          <w:rStyle w:val="Carpredefinitoparagrafo"/>
          <w:i/>
        </w:rPr>
        <w:t>mutetu</w:t>
      </w:r>
      <w:proofErr w:type="spellEnd"/>
      <w:r w:rsidRPr="00F2414A">
        <w:rPr>
          <w:rStyle w:val="Carpredefinitoparagrafo"/>
        </w:rPr>
        <w:t xml:space="preserve"> (</w:t>
      </w:r>
      <w:proofErr w:type="spellStart"/>
      <w:r w:rsidRPr="00F2414A">
        <w:rPr>
          <w:rStyle w:val="Carpredefinitoparagrafo"/>
          <w:i/>
        </w:rPr>
        <w:t>mutu</w:t>
      </w:r>
      <w:proofErr w:type="spellEnd"/>
      <w:r w:rsidRPr="00F2414A">
        <w:rPr>
          <w:rStyle w:val="Carpredefinitoparagrafo"/>
        </w:rPr>
        <w:t xml:space="preserve"> nella variante linguistica logudorese) costituisce un genere strofico a sé, che ha ed ha avuto un ruolo centrale nella storia della letteratura in lingua sarda. Il termine </w:t>
      </w:r>
      <w:proofErr w:type="spellStart"/>
      <w:r w:rsidRPr="00F2414A">
        <w:rPr>
          <w:rStyle w:val="Carpredefinitoparagrafo"/>
          <w:i/>
        </w:rPr>
        <w:t>mutetu</w:t>
      </w:r>
      <w:proofErr w:type="spellEnd"/>
      <w:r w:rsidRPr="00F2414A">
        <w:rPr>
          <w:rStyle w:val="Carpredefinitoparagrafo"/>
        </w:rPr>
        <w:t xml:space="preserve"> definisce genericamente una famiglia di forme poetiche che sono accomunate da alcune evidenze costanti ma possono differire per altre caratteristiche formali e per i modi di esecuzione. Nella nostra raccolta, ad esempio, compaiono quattro varianti che vengono denominate con precisione accostando al termine generico </w:t>
      </w:r>
      <w:proofErr w:type="spellStart"/>
      <w:r w:rsidRPr="00F2414A">
        <w:rPr>
          <w:rStyle w:val="Carpredefinitoparagrafo"/>
          <w:i/>
        </w:rPr>
        <w:t>mutetu</w:t>
      </w:r>
      <w:proofErr w:type="spellEnd"/>
      <w:r w:rsidRPr="00F2414A">
        <w:rPr>
          <w:rStyle w:val="Carpredefinitoparagrafo"/>
        </w:rPr>
        <w:t xml:space="preserve"> un secondo termine che ne definisce in dettaglio la morfologia. Tale termine aggiuntivo può riferirsi ad una caratteristica formale della struttura strofica, (per es. </w:t>
      </w:r>
      <w:proofErr w:type="spellStart"/>
      <w:r w:rsidRPr="00F2414A">
        <w:rPr>
          <w:rStyle w:val="Carpredefinitoparagrafo"/>
          <w:i/>
        </w:rPr>
        <w:t>mutetu</w:t>
      </w:r>
      <w:proofErr w:type="spellEnd"/>
      <w:r w:rsidRPr="00F2414A">
        <w:rPr>
          <w:rStyle w:val="Carpredefinitoparagrafo"/>
          <w:i/>
        </w:rPr>
        <w:t xml:space="preserve"> a </w:t>
      </w:r>
      <w:proofErr w:type="spellStart"/>
      <w:r w:rsidRPr="00F2414A">
        <w:rPr>
          <w:rStyle w:val="Carpredefinitoparagrafo"/>
          <w:i/>
        </w:rPr>
        <w:t>duus</w:t>
      </w:r>
      <w:proofErr w:type="spellEnd"/>
      <w:r w:rsidRPr="00F2414A">
        <w:rPr>
          <w:rStyle w:val="Carpredefinitoparagrafo"/>
          <w:i/>
        </w:rPr>
        <w:t xml:space="preserve"> </w:t>
      </w:r>
      <w:proofErr w:type="spellStart"/>
      <w:r w:rsidRPr="00F2414A">
        <w:rPr>
          <w:rStyle w:val="Carpredefinitoparagrafo"/>
          <w:i/>
        </w:rPr>
        <w:t>peis</w:t>
      </w:r>
      <w:proofErr w:type="spellEnd"/>
      <w:r w:rsidRPr="00F2414A">
        <w:rPr>
          <w:rStyle w:val="Carpredefinitoparagrafo"/>
          <w:i/>
        </w:rPr>
        <w:t xml:space="preserve">, </w:t>
      </w:r>
      <w:proofErr w:type="spellStart"/>
      <w:r w:rsidRPr="00F2414A">
        <w:rPr>
          <w:rStyle w:val="Carpredefinitoparagrafo"/>
          <w:i/>
        </w:rPr>
        <w:t>mutetus</w:t>
      </w:r>
      <w:proofErr w:type="spellEnd"/>
      <w:r w:rsidRPr="00F2414A">
        <w:rPr>
          <w:rStyle w:val="Carpredefinitoparagrafo"/>
          <w:i/>
        </w:rPr>
        <w:t xml:space="preserve"> a </w:t>
      </w:r>
      <w:proofErr w:type="spellStart"/>
      <w:r w:rsidRPr="00F2414A">
        <w:rPr>
          <w:rStyle w:val="Carpredefinitoparagrafo"/>
          <w:i/>
        </w:rPr>
        <w:t>otu</w:t>
      </w:r>
      <w:proofErr w:type="spellEnd"/>
      <w:r w:rsidRPr="00F2414A">
        <w:rPr>
          <w:rStyle w:val="Carpredefinitoparagrafo"/>
          <w:i/>
        </w:rPr>
        <w:t xml:space="preserve"> </w:t>
      </w:r>
      <w:proofErr w:type="spellStart"/>
      <w:r w:rsidRPr="00F2414A">
        <w:rPr>
          <w:rStyle w:val="Carpredefinitoparagrafo"/>
          <w:i/>
        </w:rPr>
        <w:t>peis</w:t>
      </w:r>
      <w:proofErr w:type="spellEnd"/>
      <w:r w:rsidRPr="00F2414A">
        <w:rPr>
          <w:rStyle w:val="Carpredefinitoparagrafo"/>
          <w:i/>
        </w:rPr>
        <w:t xml:space="preserve">, </w:t>
      </w:r>
      <w:proofErr w:type="spellStart"/>
      <w:r w:rsidRPr="00F2414A">
        <w:rPr>
          <w:rStyle w:val="Carpredefinitoparagrafo"/>
          <w:i/>
        </w:rPr>
        <w:t>mutetu</w:t>
      </w:r>
      <w:proofErr w:type="spellEnd"/>
      <w:r w:rsidRPr="00F2414A">
        <w:rPr>
          <w:rStyle w:val="Carpredefinitoparagrafo"/>
          <w:i/>
        </w:rPr>
        <w:t xml:space="preserve"> </w:t>
      </w:r>
      <w:proofErr w:type="spellStart"/>
      <w:r w:rsidRPr="00F2414A">
        <w:rPr>
          <w:rStyle w:val="Carpredefinitoparagrafo"/>
          <w:i/>
        </w:rPr>
        <w:t>longu</w:t>
      </w:r>
      <w:proofErr w:type="spellEnd"/>
      <w:r w:rsidRPr="00F2414A">
        <w:rPr>
          <w:rStyle w:val="Carpredefinitoparagrafo"/>
          <w:i/>
        </w:rPr>
        <w:t xml:space="preserve"> a </w:t>
      </w:r>
      <w:proofErr w:type="spellStart"/>
      <w:r w:rsidRPr="00F2414A">
        <w:rPr>
          <w:rStyle w:val="Carpredefinitoparagrafo"/>
          <w:i/>
        </w:rPr>
        <w:t>ispainu</w:t>
      </w:r>
      <w:proofErr w:type="spellEnd"/>
      <w:r w:rsidRPr="00F2414A">
        <w:rPr>
          <w:rStyle w:val="Carpredefinitoparagrafo"/>
          <w:i/>
        </w:rPr>
        <w:t xml:space="preserve">, </w:t>
      </w:r>
      <w:proofErr w:type="spellStart"/>
      <w:r w:rsidRPr="00F2414A">
        <w:rPr>
          <w:rStyle w:val="Carpredefinitoparagrafo"/>
          <w:i/>
        </w:rPr>
        <w:t>mutetu</w:t>
      </w:r>
      <w:proofErr w:type="spellEnd"/>
      <w:r w:rsidRPr="00F2414A">
        <w:rPr>
          <w:rStyle w:val="Carpredefinitoparagrafo"/>
          <w:i/>
        </w:rPr>
        <w:t xml:space="preserve"> </w:t>
      </w:r>
      <w:proofErr w:type="spellStart"/>
      <w:r w:rsidRPr="00F2414A">
        <w:rPr>
          <w:rStyle w:val="Carpredefinitoparagrafo"/>
          <w:i/>
        </w:rPr>
        <w:t>longu</w:t>
      </w:r>
      <w:proofErr w:type="spellEnd"/>
      <w:r w:rsidRPr="00F2414A">
        <w:rPr>
          <w:rStyle w:val="Carpredefinitoparagrafo"/>
          <w:i/>
        </w:rPr>
        <w:t xml:space="preserve"> a </w:t>
      </w:r>
      <w:proofErr w:type="spellStart"/>
      <w:r w:rsidRPr="00F2414A">
        <w:rPr>
          <w:rStyle w:val="Carpredefinitoparagrafo"/>
          <w:i/>
        </w:rPr>
        <w:t>schin’e</w:t>
      </w:r>
      <w:proofErr w:type="spellEnd"/>
      <w:r w:rsidRPr="00F2414A">
        <w:rPr>
          <w:rStyle w:val="Carpredefinitoparagrafo"/>
          <w:i/>
        </w:rPr>
        <w:t xml:space="preserve"> pisci, </w:t>
      </w:r>
      <w:proofErr w:type="spellStart"/>
      <w:r w:rsidRPr="00F2414A">
        <w:rPr>
          <w:rStyle w:val="Carpredefinitoparagrafo"/>
          <w:i/>
        </w:rPr>
        <w:t>mutetu</w:t>
      </w:r>
      <w:proofErr w:type="spellEnd"/>
      <w:r w:rsidRPr="00F2414A">
        <w:rPr>
          <w:rStyle w:val="Carpredefinitoparagrafo"/>
          <w:i/>
        </w:rPr>
        <w:t xml:space="preserve"> a </w:t>
      </w:r>
      <w:proofErr w:type="spellStart"/>
      <w:r w:rsidRPr="00F2414A">
        <w:rPr>
          <w:rStyle w:val="Carpredefinitoparagrafo"/>
          <w:i/>
        </w:rPr>
        <w:t>punt’e</w:t>
      </w:r>
      <w:proofErr w:type="spellEnd"/>
      <w:r w:rsidRPr="00F2414A">
        <w:rPr>
          <w:rStyle w:val="Carpredefinitoparagrafo"/>
          <w:i/>
        </w:rPr>
        <w:t xml:space="preserve"> maglia,</w:t>
      </w:r>
      <w:r w:rsidRPr="00F2414A">
        <w:rPr>
          <w:rStyle w:val="Carpredefinitoparagrafo"/>
        </w:rPr>
        <w:t xml:space="preserve"> etc.) oppure al modo di esecuzione (</w:t>
      </w:r>
      <w:proofErr w:type="spellStart"/>
      <w:r w:rsidRPr="00F2414A">
        <w:rPr>
          <w:rStyle w:val="Carpredefinitoparagrafo"/>
          <w:i/>
        </w:rPr>
        <w:t>mutetu</w:t>
      </w:r>
      <w:proofErr w:type="spellEnd"/>
      <w:r w:rsidRPr="00F2414A">
        <w:rPr>
          <w:rStyle w:val="Carpredefinitoparagrafo"/>
          <w:i/>
        </w:rPr>
        <w:t xml:space="preserve"> a </w:t>
      </w:r>
      <w:proofErr w:type="spellStart"/>
      <w:r w:rsidRPr="00F2414A">
        <w:rPr>
          <w:rStyle w:val="Carpredefinitoparagrafo"/>
          <w:i/>
        </w:rPr>
        <w:t>basciu</w:t>
      </w:r>
      <w:proofErr w:type="spellEnd"/>
      <w:r w:rsidRPr="00F2414A">
        <w:rPr>
          <w:rStyle w:val="Carpredefinitoparagrafo"/>
          <w:i/>
        </w:rPr>
        <w:t xml:space="preserve"> e contra, </w:t>
      </w:r>
      <w:proofErr w:type="spellStart"/>
      <w:r w:rsidRPr="00F2414A">
        <w:rPr>
          <w:rStyle w:val="Carpredefinitoparagrafo"/>
          <w:i/>
        </w:rPr>
        <w:t>mutetu</w:t>
      </w:r>
      <w:proofErr w:type="spellEnd"/>
      <w:r w:rsidRPr="00F2414A">
        <w:rPr>
          <w:rStyle w:val="Carpredefinitoparagrafo"/>
          <w:i/>
        </w:rPr>
        <w:t xml:space="preserve"> a chitarra</w:t>
      </w:r>
      <w:r w:rsidRPr="00F2414A">
        <w:rPr>
          <w:rStyle w:val="Carpredefinitoparagrafo"/>
        </w:rPr>
        <w:t xml:space="preserve">, etc.). Il genere strofico è diffuso in modo capillare sia nell’area di lingua campidanese che in quella logudorese, secondo numerose varianti metriche e svariate modalità di esecuzione (con accompagnamento strumentale, vocale, o in forma monodica). Il </w:t>
      </w:r>
      <w:proofErr w:type="spellStart"/>
      <w:r w:rsidRPr="00F2414A">
        <w:rPr>
          <w:rStyle w:val="Carpredefinitoparagrafo"/>
          <w:i/>
        </w:rPr>
        <w:t>mutetu</w:t>
      </w:r>
      <w:proofErr w:type="spellEnd"/>
      <w:r w:rsidRPr="00F2414A">
        <w:rPr>
          <w:rStyle w:val="Carpredefinitoparagrafo"/>
        </w:rPr>
        <w:t>, in ogni sua forma, è una struttura metrica da ascrivere al genere monostrofico e la sua funzione si svolge pienamente nelle sfide di improvvisazione tra poeti in cui ogni competitore ne canta uno per volta.</w:t>
      </w:r>
    </w:p>
    <w:p w14:paraId="4A42A893" w14:textId="77777777" w:rsidR="00824C13" w:rsidRPr="00F2414A" w:rsidRDefault="00824C13" w:rsidP="00F2414A">
      <w:pPr>
        <w:pStyle w:val="Standard"/>
        <w:spacing w:line="360" w:lineRule="auto"/>
        <w:jc w:val="both"/>
      </w:pPr>
    </w:p>
    <w:p w14:paraId="7A49EC29" w14:textId="77777777" w:rsidR="00824C13" w:rsidRPr="00F2414A" w:rsidRDefault="00000000" w:rsidP="00F2414A">
      <w:pPr>
        <w:pStyle w:val="Standard"/>
        <w:spacing w:line="360" w:lineRule="auto"/>
        <w:jc w:val="both"/>
      </w:pPr>
      <w:r w:rsidRPr="00F2414A">
        <w:t>Ogni strofa è una unità semanticamente indipendente e autosufficiente, fortemente caratterizzato da alcune particolarità:</w:t>
      </w:r>
    </w:p>
    <w:p w14:paraId="00F5DC28" w14:textId="77777777" w:rsidR="00824C13" w:rsidRPr="00F2414A" w:rsidRDefault="00824C13" w:rsidP="00F2414A">
      <w:pPr>
        <w:pStyle w:val="Standard"/>
        <w:spacing w:line="360" w:lineRule="auto"/>
      </w:pPr>
    </w:p>
    <w:p w14:paraId="730B965D" w14:textId="77777777" w:rsidR="00824C13" w:rsidRPr="00F2414A" w:rsidRDefault="00000000" w:rsidP="00F2414A">
      <w:pPr>
        <w:pStyle w:val="Standard"/>
        <w:numPr>
          <w:ilvl w:val="0"/>
          <w:numId w:val="8"/>
        </w:numPr>
        <w:tabs>
          <w:tab w:val="left" w:pos="-720"/>
        </w:tabs>
        <w:spacing w:line="360" w:lineRule="auto"/>
        <w:jc w:val="both"/>
      </w:pPr>
      <w:r w:rsidRPr="00F2414A">
        <w:rPr>
          <w:rStyle w:val="Carpredefinitoparagrafo"/>
        </w:rPr>
        <w:t xml:space="preserve">è sempre una </w:t>
      </w:r>
      <w:r w:rsidRPr="00F2414A">
        <w:rPr>
          <w:rStyle w:val="Carpredefinitoparagrafo"/>
          <w:b/>
        </w:rPr>
        <w:t>struttura bipartita</w:t>
      </w:r>
      <w:r w:rsidRPr="00F2414A">
        <w:rPr>
          <w:rStyle w:val="Carpredefinitoparagrafo"/>
        </w:rPr>
        <w:t xml:space="preserve">, costituita da due sezioni, </w:t>
      </w:r>
      <w:proofErr w:type="spellStart"/>
      <w:r w:rsidRPr="00F2414A">
        <w:rPr>
          <w:rStyle w:val="Carpredefinitoparagrafo"/>
          <w:i/>
        </w:rPr>
        <w:t>sterrina</w:t>
      </w:r>
      <w:proofErr w:type="spellEnd"/>
      <w:r w:rsidRPr="00F2414A">
        <w:rPr>
          <w:rStyle w:val="Carpredefinitoparagrafo"/>
          <w:i/>
        </w:rPr>
        <w:t xml:space="preserve"> </w:t>
      </w:r>
      <w:r w:rsidRPr="00F2414A">
        <w:rPr>
          <w:rStyle w:val="Carpredefinitoparagrafo"/>
        </w:rPr>
        <w:t xml:space="preserve">e </w:t>
      </w:r>
      <w:proofErr w:type="spellStart"/>
      <w:r w:rsidRPr="00F2414A">
        <w:rPr>
          <w:rStyle w:val="Carpredefinitoparagrafo"/>
          <w:i/>
        </w:rPr>
        <w:t>cubertantza</w:t>
      </w:r>
      <w:proofErr w:type="spellEnd"/>
      <w:r w:rsidRPr="00F2414A">
        <w:rPr>
          <w:rStyle w:val="Carpredefinitoparagrafo"/>
        </w:rPr>
        <w:t xml:space="preserve">, rimanti fra loro ma incongruenti (per enfatizzare questa dicotomia useremo d’ora in avanti i caratteri in corsivo per la </w:t>
      </w:r>
      <w:proofErr w:type="spellStart"/>
      <w:r w:rsidRPr="00F2414A">
        <w:rPr>
          <w:rStyle w:val="Carpredefinitoparagrafo"/>
          <w:i/>
        </w:rPr>
        <w:t>sterrina</w:t>
      </w:r>
      <w:proofErr w:type="spellEnd"/>
      <w:r w:rsidRPr="00F2414A">
        <w:rPr>
          <w:rStyle w:val="Carpredefinitoparagrafo"/>
        </w:rPr>
        <w:t xml:space="preserve"> e quelli in stampatello neretto per la </w:t>
      </w:r>
      <w:proofErr w:type="spellStart"/>
      <w:r w:rsidRPr="00F2414A">
        <w:rPr>
          <w:rStyle w:val="Carpredefinitoparagrafo"/>
          <w:i/>
        </w:rPr>
        <w:t>cubertantza</w:t>
      </w:r>
      <w:proofErr w:type="spellEnd"/>
      <w:r w:rsidRPr="00F2414A">
        <w:rPr>
          <w:rStyle w:val="Carpredefinitoparagrafo"/>
        </w:rPr>
        <w:t xml:space="preserve">, ed ugualmente indicheremo le lettere che compongono lo schema metrico). Questo meccanismo, che caratterizza sia la morfologia strofica che l’efficacia poetica del testo, compare, pur con differenti caratterizzazioni, in tutte le varianti dei </w:t>
      </w:r>
      <w:proofErr w:type="spellStart"/>
      <w:r w:rsidRPr="00F2414A">
        <w:rPr>
          <w:rStyle w:val="Carpredefinitoparagrafo"/>
          <w:i/>
        </w:rPr>
        <w:t>mutetus</w:t>
      </w:r>
      <w:proofErr w:type="spellEnd"/>
      <w:r w:rsidRPr="00F2414A">
        <w:rPr>
          <w:rStyle w:val="Carpredefinitoparagrafo"/>
        </w:rPr>
        <w:t xml:space="preserve"> funzionali all’uso estemporaneo. Nel </w:t>
      </w:r>
      <w:proofErr w:type="spellStart"/>
      <w:r w:rsidRPr="00F2414A">
        <w:rPr>
          <w:rStyle w:val="Carpredefinitoparagrafo"/>
          <w:i/>
        </w:rPr>
        <w:t>mutetu</w:t>
      </w:r>
      <w:proofErr w:type="spellEnd"/>
      <w:r w:rsidRPr="00F2414A">
        <w:rPr>
          <w:rStyle w:val="Carpredefinitoparagrafo"/>
          <w:i/>
        </w:rPr>
        <w:t xml:space="preserve"> a </w:t>
      </w:r>
      <w:proofErr w:type="spellStart"/>
      <w:r w:rsidRPr="00F2414A">
        <w:rPr>
          <w:rStyle w:val="Carpredefinitoparagrafo"/>
          <w:i/>
        </w:rPr>
        <w:t>dus</w:t>
      </w:r>
      <w:proofErr w:type="spellEnd"/>
      <w:r w:rsidRPr="00F2414A">
        <w:rPr>
          <w:rStyle w:val="Carpredefinitoparagrafo"/>
          <w:i/>
        </w:rPr>
        <w:t xml:space="preserve"> </w:t>
      </w:r>
      <w:proofErr w:type="spellStart"/>
      <w:r w:rsidRPr="00F2414A">
        <w:rPr>
          <w:rStyle w:val="Carpredefinitoparagrafo"/>
          <w:i/>
        </w:rPr>
        <w:t>peis</w:t>
      </w:r>
      <w:proofErr w:type="spellEnd"/>
      <w:r w:rsidRPr="00F2414A">
        <w:rPr>
          <w:rStyle w:val="Carpredefinitoparagrafo"/>
        </w:rPr>
        <w:t xml:space="preserve">, per es., composto nella sua struttura essenziale da quattro versi, i primi due versi sono di </w:t>
      </w:r>
      <w:proofErr w:type="spellStart"/>
      <w:r w:rsidRPr="00F2414A">
        <w:rPr>
          <w:rStyle w:val="Carpredefinitoparagrafo"/>
          <w:i/>
        </w:rPr>
        <w:t>sterrina</w:t>
      </w:r>
      <w:proofErr w:type="spellEnd"/>
      <w:r w:rsidRPr="00F2414A">
        <w:rPr>
          <w:rStyle w:val="Carpredefinitoparagrafo"/>
        </w:rPr>
        <w:t xml:space="preserve">, gli altri due di </w:t>
      </w:r>
      <w:proofErr w:type="spellStart"/>
      <w:r w:rsidRPr="00F2414A">
        <w:rPr>
          <w:rStyle w:val="Carpredefinitoparagrafo"/>
          <w:i/>
        </w:rPr>
        <w:t>cubertantza</w:t>
      </w:r>
      <w:proofErr w:type="spellEnd"/>
    </w:p>
    <w:p w14:paraId="1E945198" w14:textId="77777777" w:rsidR="00824C13" w:rsidRPr="00F2414A" w:rsidRDefault="00824C13" w:rsidP="00F2414A">
      <w:pPr>
        <w:pStyle w:val="Standard"/>
        <w:spacing w:line="360" w:lineRule="auto"/>
        <w:ind w:left="360"/>
      </w:pPr>
    </w:p>
    <w:p w14:paraId="3B0AF123" w14:textId="55E8FC6E" w:rsidR="00824C13" w:rsidRPr="00F2414A" w:rsidRDefault="00F2414A" w:rsidP="00F2414A">
      <w:pPr>
        <w:pStyle w:val="Standard"/>
        <w:spacing w:line="360" w:lineRule="auto"/>
        <w:jc w:val="both"/>
        <w:rPr>
          <w:i/>
        </w:rPr>
      </w:pPr>
      <w:r>
        <w:rPr>
          <w:i/>
        </w:rPr>
        <w:br w:type="column"/>
      </w:r>
      <w:proofErr w:type="spellStart"/>
      <w:r w:rsidRPr="00F2414A">
        <w:rPr>
          <w:i/>
        </w:rPr>
        <w:lastRenderedPageBreak/>
        <w:t>Candu</w:t>
      </w:r>
      <w:proofErr w:type="spellEnd"/>
      <w:r w:rsidRPr="00F2414A">
        <w:rPr>
          <w:i/>
        </w:rPr>
        <w:t xml:space="preserve"> </w:t>
      </w:r>
      <w:proofErr w:type="spellStart"/>
      <w:r w:rsidRPr="00F2414A">
        <w:rPr>
          <w:i/>
        </w:rPr>
        <w:t>fatzu</w:t>
      </w:r>
      <w:proofErr w:type="spellEnd"/>
      <w:r w:rsidRPr="00F2414A">
        <w:rPr>
          <w:i/>
        </w:rPr>
        <w:t xml:space="preserve"> </w:t>
      </w:r>
      <w:proofErr w:type="spellStart"/>
      <w:r w:rsidRPr="00F2414A">
        <w:rPr>
          <w:i/>
        </w:rPr>
        <w:t>atrivida</w:t>
      </w:r>
      <w:proofErr w:type="spellEnd"/>
    </w:p>
    <w:p w14:paraId="2DD1990B" w14:textId="77777777" w:rsidR="00824C13" w:rsidRPr="00F2414A" w:rsidRDefault="00000000" w:rsidP="00F2414A">
      <w:pPr>
        <w:pStyle w:val="Standard"/>
        <w:spacing w:line="360" w:lineRule="auto"/>
        <w:jc w:val="both"/>
        <w:rPr>
          <w:i/>
        </w:rPr>
      </w:pPr>
      <w:r w:rsidRPr="00F2414A">
        <w:rPr>
          <w:i/>
        </w:rPr>
        <w:t xml:space="preserve">Ti </w:t>
      </w:r>
      <w:proofErr w:type="spellStart"/>
      <w:r w:rsidRPr="00F2414A">
        <w:rPr>
          <w:i/>
        </w:rPr>
        <w:t>domandu</w:t>
      </w:r>
      <w:proofErr w:type="spellEnd"/>
      <w:r w:rsidRPr="00F2414A">
        <w:rPr>
          <w:i/>
        </w:rPr>
        <w:t xml:space="preserve"> </w:t>
      </w:r>
      <w:proofErr w:type="spellStart"/>
      <w:r w:rsidRPr="00F2414A">
        <w:rPr>
          <w:i/>
        </w:rPr>
        <w:t>perdonu</w:t>
      </w:r>
      <w:proofErr w:type="spellEnd"/>
    </w:p>
    <w:p w14:paraId="5CE8FFDB" w14:textId="77777777" w:rsidR="00824C13" w:rsidRPr="00F2414A" w:rsidRDefault="00824C13" w:rsidP="00F2414A">
      <w:pPr>
        <w:pStyle w:val="Standard"/>
        <w:spacing w:line="360" w:lineRule="auto"/>
        <w:jc w:val="both"/>
      </w:pPr>
    </w:p>
    <w:p w14:paraId="71AC4B9F" w14:textId="77777777" w:rsidR="00824C13" w:rsidRPr="00F2414A" w:rsidRDefault="00000000" w:rsidP="00F2414A">
      <w:pPr>
        <w:pStyle w:val="Standard"/>
        <w:spacing w:line="360" w:lineRule="auto"/>
        <w:jc w:val="both"/>
        <w:rPr>
          <w:b/>
        </w:rPr>
      </w:pPr>
      <w:r w:rsidRPr="00F2414A">
        <w:rPr>
          <w:b/>
        </w:rPr>
        <w:t xml:space="preserve">Est connota a su </w:t>
      </w:r>
      <w:proofErr w:type="spellStart"/>
      <w:r w:rsidRPr="00F2414A">
        <w:rPr>
          <w:b/>
        </w:rPr>
        <w:t>sonu</w:t>
      </w:r>
      <w:proofErr w:type="spellEnd"/>
    </w:p>
    <w:p w14:paraId="79DE1582" w14:textId="77777777" w:rsidR="00824C13" w:rsidRPr="00F2414A" w:rsidRDefault="00000000" w:rsidP="00F2414A">
      <w:pPr>
        <w:pStyle w:val="Standard"/>
        <w:spacing w:line="360" w:lineRule="auto"/>
        <w:jc w:val="both"/>
        <w:rPr>
          <w:b/>
        </w:rPr>
      </w:pPr>
      <w:r w:rsidRPr="00F2414A">
        <w:rPr>
          <w:b/>
        </w:rPr>
        <w:t xml:space="preserve">Sa </w:t>
      </w:r>
      <w:proofErr w:type="spellStart"/>
      <w:r w:rsidRPr="00F2414A">
        <w:rPr>
          <w:b/>
        </w:rPr>
        <w:t>nuxedda</w:t>
      </w:r>
      <w:proofErr w:type="spellEnd"/>
      <w:r w:rsidRPr="00F2414A">
        <w:rPr>
          <w:b/>
        </w:rPr>
        <w:t xml:space="preserve"> </w:t>
      </w:r>
      <w:proofErr w:type="spellStart"/>
      <w:r w:rsidRPr="00F2414A">
        <w:rPr>
          <w:b/>
        </w:rPr>
        <w:t>sbuida</w:t>
      </w:r>
      <w:proofErr w:type="spellEnd"/>
    </w:p>
    <w:p w14:paraId="57EC1B14" w14:textId="77777777" w:rsidR="00824C13" w:rsidRPr="00F2414A" w:rsidRDefault="00824C13" w:rsidP="00F2414A">
      <w:pPr>
        <w:pStyle w:val="Standard"/>
        <w:spacing w:line="360" w:lineRule="auto"/>
        <w:rPr>
          <w:b/>
        </w:rPr>
      </w:pPr>
    </w:p>
    <w:p w14:paraId="17D7BC0A" w14:textId="77777777" w:rsidR="00824C13" w:rsidRPr="00F2414A" w:rsidRDefault="00000000" w:rsidP="00F2414A">
      <w:pPr>
        <w:pStyle w:val="Standard"/>
        <w:spacing w:line="360" w:lineRule="auto"/>
        <w:ind w:left="4248" w:firstLine="708"/>
        <w:rPr>
          <w:i/>
        </w:rPr>
      </w:pPr>
      <w:r w:rsidRPr="00F2414A">
        <w:rPr>
          <w:i/>
        </w:rPr>
        <w:t>(Quando mi azzardo, nota,</w:t>
      </w:r>
    </w:p>
    <w:p w14:paraId="4A558314" w14:textId="77777777" w:rsidR="00824C13" w:rsidRPr="00F2414A" w:rsidRDefault="00000000" w:rsidP="00F2414A">
      <w:pPr>
        <w:pStyle w:val="Standard"/>
        <w:spacing w:line="360" w:lineRule="auto"/>
        <w:ind w:left="4248" w:firstLine="708"/>
        <w:rPr>
          <w:i/>
        </w:rPr>
      </w:pPr>
      <w:r w:rsidRPr="00F2414A">
        <w:rPr>
          <w:i/>
        </w:rPr>
        <w:t>so domandar perdono</w:t>
      </w:r>
    </w:p>
    <w:p w14:paraId="4D927FFD" w14:textId="77777777" w:rsidR="00824C13" w:rsidRPr="00F2414A" w:rsidRDefault="00824C13" w:rsidP="00F2414A">
      <w:pPr>
        <w:pStyle w:val="Standard"/>
        <w:spacing w:line="360" w:lineRule="auto"/>
        <w:rPr>
          <w:i/>
        </w:rPr>
      </w:pPr>
    </w:p>
    <w:p w14:paraId="0844F211" w14:textId="77777777" w:rsidR="00824C13" w:rsidRPr="00F2414A" w:rsidRDefault="00000000" w:rsidP="00F2414A">
      <w:pPr>
        <w:pStyle w:val="Standard"/>
        <w:spacing w:line="360" w:lineRule="auto"/>
        <w:ind w:left="4248" w:firstLine="708"/>
        <w:rPr>
          <w:b/>
        </w:rPr>
      </w:pPr>
      <w:r w:rsidRPr="00F2414A">
        <w:rPr>
          <w:b/>
        </w:rPr>
        <w:t>si conosce dal suono</w:t>
      </w:r>
    </w:p>
    <w:p w14:paraId="580731E4" w14:textId="77777777" w:rsidR="00824C13" w:rsidRPr="00F2414A" w:rsidRDefault="00000000" w:rsidP="00F2414A">
      <w:pPr>
        <w:pStyle w:val="Standard"/>
        <w:spacing w:line="360" w:lineRule="auto"/>
        <w:ind w:left="4248" w:firstLine="708"/>
        <w:rPr>
          <w:b/>
        </w:rPr>
      </w:pPr>
      <w:r w:rsidRPr="00F2414A">
        <w:rPr>
          <w:b/>
        </w:rPr>
        <w:t>la nocciolina vuota)</w:t>
      </w:r>
    </w:p>
    <w:p w14:paraId="2711EF1E" w14:textId="77777777" w:rsidR="00824C13" w:rsidRPr="00F2414A" w:rsidRDefault="00824C13" w:rsidP="00F2414A">
      <w:pPr>
        <w:pStyle w:val="Standard"/>
        <w:spacing w:line="360" w:lineRule="auto"/>
        <w:rPr>
          <w:b/>
        </w:rPr>
      </w:pPr>
    </w:p>
    <w:p w14:paraId="760F0BF7" w14:textId="77777777" w:rsidR="00824C13" w:rsidRPr="00F2414A" w:rsidRDefault="00824C13" w:rsidP="00F2414A">
      <w:pPr>
        <w:pStyle w:val="Standard"/>
        <w:spacing w:line="360" w:lineRule="auto"/>
        <w:rPr>
          <w:b/>
        </w:rPr>
      </w:pPr>
    </w:p>
    <w:p w14:paraId="3A4AFA2B" w14:textId="77777777" w:rsidR="00824C13" w:rsidRPr="00F2414A" w:rsidRDefault="00000000" w:rsidP="00F2414A">
      <w:pPr>
        <w:pStyle w:val="Standard"/>
        <w:spacing w:line="360" w:lineRule="auto"/>
        <w:jc w:val="both"/>
      </w:pPr>
      <w:r w:rsidRPr="00F2414A">
        <w:rPr>
          <w:rStyle w:val="Carpredefinitoparagrafo"/>
        </w:rPr>
        <w:t xml:space="preserve">Appare evidente in questo esempio la separazione tematica tra le due sezioni, il poeta dichiara nella </w:t>
      </w:r>
      <w:proofErr w:type="spellStart"/>
      <w:r w:rsidRPr="00F2414A">
        <w:rPr>
          <w:rStyle w:val="Carpredefinitoparagrafo"/>
          <w:i/>
        </w:rPr>
        <w:t>sterrina</w:t>
      </w:r>
      <w:proofErr w:type="spellEnd"/>
      <w:r w:rsidRPr="00F2414A">
        <w:rPr>
          <w:rStyle w:val="Carpredefinitoparagrafo"/>
        </w:rPr>
        <w:t xml:space="preserve"> una sua qualità mentre nella </w:t>
      </w:r>
      <w:proofErr w:type="spellStart"/>
      <w:r w:rsidRPr="00F2414A">
        <w:rPr>
          <w:rStyle w:val="Carpredefinitoparagrafo"/>
          <w:i/>
        </w:rPr>
        <w:t>cubertantza</w:t>
      </w:r>
      <w:proofErr w:type="spellEnd"/>
      <w:r w:rsidRPr="00F2414A">
        <w:rPr>
          <w:rStyle w:val="Carpredefinitoparagrafo"/>
        </w:rPr>
        <w:t xml:space="preserve"> allude alla insipienza del contendente, servendosi della metafora della nocciolina vuota.</w:t>
      </w:r>
    </w:p>
    <w:p w14:paraId="696C0BC6" w14:textId="77777777" w:rsidR="00824C13" w:rsidRPr="00F2414A" w:rsidRDefault="00824C13" w:rsidP="00F2414A">
      <w:pPr>
        <w:pStyle w:val="Standard"/>
        <w:spacing w:line="360" w:lineRule="auto"/>
      </w:pPr>
    </w:p>
    <w:p w14:paraId="710CA80F" w14:textId="77777777" w:rsidR="00824C13" w:rsidRPr="00F2414A" w:rsidRDefault="00000000" w:rsidP="00F2414A">
      <w:pPr>
        <w:pStyle w:val="Standard"/>
        <w:spacing w:line="360" w:lineRule="auto"/>
      </w:pPr>
      <w:r w:rsidRPr="00F2414A">
        <w:rPr>
          <w:rStyle w:val="Carpredefinitoparagrafo"/>
        </w:rPr>
        <w:t xml:space="preserve">In su </w:t>
      </w:r>
      <w:proofErr w:type="spellStart"/>
      <w:r w:rsidRPr="00F2414A">
        <w:rPr>
          <w:rStyle w:val="Carpredefinitoparagrafo"/>
          <w:i/>
        </w:rPr>
        <w:t>mutetu</w:t>
      </w:r>
      <w:proofErr w:type="spellEnd"/>
      <w:r w:rsidRPr="00F2414A">
        <w:rPr>
          <w:rStyle w:val="Carpredefinitoparagrafo"/>
          <w:i/>
        </w:rPr>
        <w:t xml:space="preserve"> a </w:t>
      </w:r>
      <w:proofErr w:type="spellStart"/>
      <w:r w:rsidRPr="00F2414A">
        <w:rPr>
          <w:rStyle w:val="Carpredefinitoparagrafo"/>
          <w:i/>
        </w:rPr>
        <w:t>frori</w:t>
      </w:r>
      <w:proofErr w:type="spellEnd"/>
      <w:r w:rsidRPr="00F2414A">
        <w:rPr>
          <w:rStyle w:val="Carpredefinitoparagrafo"/>
        </w:rPr>
        <w:t xml:space="preserve">, tre versi formano la </w:t>
      </w:r>
      <w:proofErr w:type="spellStart"/>
      <w:r w:rsidRPr="00F2414A">
        <w:rPr>
          <w:rStyle w:val="Carpredefinitoparagrafo"/>
          <w:i/>
        </w:rPr>
        <w:t>sterrina</w:t>
      </w:r>
      <w:proofErr w:type="spellEnd"/>
      <w:r w:rsidRPr="00F2414A">
        <w:rPr>
          <w:rStyle w:val="Carpredefinitoparagrafo"/>
        </w:rPr>
        <w:t xml:space="preserve"> e, simmetricamente, tre la </w:t>
      </w:r>
      <w:proofErr w:type="spellStart"/>
      <w:r w:rsidRPr="00F2414A">
        <w:rPr>
          <w:rStyle w:val="Carpredefinitoparagrafo"/>
          <w:i/>
        </w:rPr>
        <w:t>cubertantza</w:t>
      </w:r>
      <w:proofErr w:type="spellEnd"/>
      <w:r w:rsidRPr="00F2414A">
        <w:rPr>
          <w:rStyle w:val="Carpredefinitoparagrafo"/>
        </w:rPr>
        <w:t>,</w:t>
      </w:r>
    </w:p>
    <w:p w14:paraId="0D982E54" w14:textId="77777777" w:rsidR="00824C13" w:rsidRPr="00F2414A" w:rsidRDefault="00824C13" w:rsidP="00F2414A">
      <w:pPr>
        <w:pStyle w:val="Standard"/>
        <w:spacing w:line="360" w:lineRule="auto"/>
      </w:pPr>
    </w:p>
    <w:p w14:paraId="22360F21" w14:textId="77777777" w:rsidR="00824C13" w:rsidRPr="00F2414A" w:rsidRDefault="00000000" w:rsidP="00F2414A">
      <w:pPr>
        <w:pStyle w:val="Standard"/>
        <w:spacing w:line="360" w:lineRule="auto"/>
        <w:rPr>
          <w:i/>
        </w:rPr>
      </w:pPr>
      <w:proofErr w:type="spellStart"/>
      <w:r w:rsidRPr="00F2414A">
        <w:rPr>
          <w:i/>
        </w:rPr>
        <w:t>Traitora</w:t>
      </w:r>
      <w:proofErr w:type="spellEnd"/>
      <w:r w:rsidRPr="00F2414A">
        <w:rPr>
          <w:i/>
        </w:rPr>
        <w:t xml:space="preserve"> </w:t>
      </w:r>
      <w:proofErr w:type="spellStart"/>
      <w:r w:rsidRPr="00F2414A">
        <w:rPr>
          <w:i/>
        </w:rPr>
        <w:t>ses</w:t>
      </w:r>
      <w:proofErr w:type="spellEnd"/>
      <w:r w:rsidRPr="00F2414A">
        <w:rPr>
          <w:i/>
        </w:rPr>
        <w:t xml:space="preserve"> </w:t>
      </w:r>
      <w:proofErr w:type="spellStart"/>
      <w:r w:rsidRPr="00F2414A">
        <w:rPr>
          <w:i/>
        </w:rPr>
        <w:t>cudda</w:t>
      </w:r>
      <w:proofErr w:type="spellEnd"/>
    </w:p>
    <w:p w14:paraId="0EEF2AD3" w14:textId="77777777" w:rsidR="00824C13" w:rsidRPr="00F2414A" w:rsidRDefault="00000000" w:rsidP="00F2414A">
      <w:pPr>
        <w:pStyle w:val="Standard"/>
        <w:spacing w:line="360" w:lineRule="auto"/>
      </w:pPr>
      <w:r w:rsidRPr="00F2414A">
        <w:rPr>
          <w:rStyle w:val="Carpredefinitoparagrafo"/>
          <w:i/>
        </w:rPr>
        <w:t xml:space="preserve">chi in faci </w:t>
      </w:r>
      <w:proofErr w:type="spellStart"/>
      <w:r w:rsidRPr="00F2414A">
        <w:rPr>
          <w:rStyle w:val="Carpredefinitoparagrafo"/>
          <w:i/>
        </w:rPr>
        <w:t>fais</w:t>
      </w:r>
      <w:proofErr w:type="spellEnd"/>
      <w:r w:rsidRPr="00F2414A">
        <w:rPr>
          <w:rStyle w:val="Carpredefinitoparagrafo"/>
          <w:i/>
        </w:rPr>
        <w:t xml:space="preserve"> su </w:t>
      </w:r>
      <w:proofErr w:type="spellStart"/>
      <w:r w:rsidRPr="00F2414A">
        <w:rPr>
          <w:rStyle w:val="Carpredefinitoparagrafo"/>
          <w:i/>
        </w:rPr>
        <w:t>bellu</w:t>
      </w:r>
      <w:proofErr w:type="spellEnd"/>
    </w:p>
    <w:p w14:paraId="084A9F39" w14:textId="77777777" w:rsidR="00824C13" w:rsidRPr="00F2414A" w:rsidRDefault="00000000" w:rsidP="00F2414A">
      <w:pPr>
        <w:pStyle w:val="Standard"/>
        <w:spacing w:line="360" w:lineRule="auto"/>
      </w:pPr>
      <w:r w:rsidRPr="00F2414A">
        <w:rPr>
          <w:rStyle w:val="Carpredefinitoparagrafo"/>
          <w:i/>
        </w:rPr>
        <w:t xml:space="preserve">e a pala </w:t>
      </w:r>
      <w:proofErr w:type="spellStart"/>
      <w:r w:rsidRPr="00F2414A">
        <w:rPr>
          <w:rStyle w:val="Carpredefinitoparagrafo"/>
          <w:i/>
        </w:rPr>
        <w:t>stramas</w:t>
      </w:r>
      <w:proofErr w:type="spellEnd"/>
      <w:r w:rsidRPr="00F2414A">
        <w:rPr>
          <w:rStyle w:val="Carpredefinitoparagrafo"/>
          <w:i/>
        </w:rPr>
        <w:t xml:space="preserve"> guerra</w:t>
      </w:r>
    </w:p>
    <w:p w14:paraId="31CAF485" w14:textId="77777777" w:rsidR="00824C13" w:rsidRPr="00F2414A" w:rsidRDefault="00824C13" w:rsidP="00F2414A">
      <w:pPr>
        <w:pStyle w:val="Standard"/>
        <w:spacing w:line="360" w:lineRule="auto"/>
        <w:rPr>
          <w:i/>
        </w:rPr>
      </w:pPr>
    </w:p>
    <w:p w14:paraId="52136F9A" w14:textId="77777777" w:rsidR="00824C13" w:rsidRPr="00F2414A" w:rsidRDefault="00000000" w:rsidP="00F2414A">
      <w:pPr>
        <w:pStyle w:val="Standard"/>
        <w:spacing w:line="360" w:lineRule="auto"/>
        <w:jc w:val="both"/>
        <w:rPr>
          <w:b/>
        </w:rPr>
      </w:pPr>
      <w:proofErr w:type="spellStart"/>
      <w:r w:rsidRPr="00F2414A">
        <w:rPr>
          <w:b/>
        </w:rPr>
        <w:t>Is</w:t>
      </w:r>
      <w:proofErr w:type="spellEnd"/>
      <w:r w:rsidRPr="00F2414A">
        <w:rPr>
          <w:b/>
        </w:rPr>
        <w:t xml:space="preserve"> </w:t>
      </w:r>
      <w:proofErr w:type="spellStart"/>
      <w:r w:rsidRPr="00F2414A">
        <w:rPr>
          <w:b/>
        </w:rPr>
        <w:t>mannus</w:t>
      </w:r>
      <w:proofErr w:type="spellEnd"/>
      <w:r w:rsidRPr="00F2414A">
        <w:rPr>
          <w:b/>
        </w:rPr>
        <w:t xml:space="preserve"> de sa terra</w:t>
      </w:r>
    </w:p>
    <w:p w14:paraId="4EAD4641" w14:textId="77777777" w:rsidR="00824C13" w:rsidRPr="00F2414A" w:rsidRDefault="00000000" w:rsidP="00F2414A">
      <w:pPr>
        <w:pStyle w:val="Standard"/>
        <w:spacing w:line="360" w:lineRule="auto"/>
        <w:jc w:val="both"/>
      </w:pPr>
      <w:r w:rsidRPr="00F2414A">
        <w:rPr>
          <w:rStyle w:val="Carpredefinitoparagrafo"/>
          <w:b/>
        </w:rPr>
        <w:t xml:space="preserve">chi </w:t>
      </w:r>
      <w:proofErr w:type="spellStart"/>
      <w:r w:rsidRPr="00F2414A">
        <w:rPr>
          <w:rStyle w:val="Carpredefinitoparagrafo"/>
          <w:b/>
        </w:rPr>
        <w:t>nci</w:t>
      </w:r>
      <w:proofErr w:type="spellEnd"/>
      <w:r w:rsidRPr="00F2414A">
        <w:rPr>
          <w:rStyle w:val="Carpredefinitoparagrafo"/>
          <w:b/>
        </w:rPr>
        <w:t xml:space="preserve"> </w:t>
      </w:r>
      <w:proofErr w:type="spellStart"/>
      <w:r w:rsidRPr="00F2414A">
        <w:rPr>
          <w:rStyle w:val="Carpredefinitoparagrafo"/>
          <w:b/>
        </w:rPr>
        <w:t>lompint</w:t>
      </w:r>
      <w:proofErr w:type="spellEnd"/>
      <w:r w:rsidRPr="00F2414A">
        <w:rPr>
          <w:rStyle w:val="Carpredefinitoparagrafo"/>
          <w:b/>
        </w:rPr>
        <w:t xml:space="preserve"> a </w:t>
      </w:r>
      <w:proofErr w:type="spellStart"/>
      <w:r w:rsidRPr="00F2414A">
        <w:rPr>
          <w:rStyle w:val="Carpredefinitoparagrafo"/>
          <w:b/>
        </w:rPr>
        <w:t>celu</w:t>
      </w:r>
      <w:proofErr w:type="spellEnd"/>
    </w:p>
    <w:p w14:paraId="686D0740" w14:textId="77777777" w:rsidR="00824C13" w:rsidRPr="00F2414A" w:rsidRDefault="00000000" w:rsidP="00F2414A">
      <w:pPr>
        <w:pStyle w:val="Standard"/>
        <w:spacing w:line="360" w:lineRule="auto"/>
        <w:jc w:val="both"/>
      </w:pPr>
      <w:r w:rsidRPr="00F2414A">
        <w:rPr>
          <w:rStyle w:val="Carpredefinitoparagrafo"/>
          <w:b/>
        </w:rPr>
        <w:t xml:space="preserve">no </w:t>
      </w:r>
      <w:proofErr w:type="spellStart"/>
      <w:r w:rsidRPr="00F2414A">
        <w:rPr>
          <w:rStyle w:val="Carpredefinitoparagrafo"/>
          <w:b/>
        </w:rPr>
        <w:t>cumandant</w:t>
      </w:r>
      <w:proofErr w:type="spellEnd"/>
      <w:r w:rsidRPr="00F2414A">
        <w:rPr>
          <w:rStyle w:val="Carpredefinitoparagrafo"/>
          <w:b/>
        </w:rPr>
        <w:t xml:space="preserve"> </w:t>
      </w:r>
      <w:proofErr w:type="spellStart"/>
      <w:r w:rsidRPr="00F2414A">
        <w:rPr>
          <w:rStyle w:val="Carpredefinitoparagrafo"/>
          <w:b/>
        </w:rPr>
        <w:t>nudda</w:t>
      </w:r>
      <w:proofErr w:type="spellEnd"/>
    </w:p>
    <w:p w14:paraId="39BC01B6" w14:textId="77777777" w:rsidR="00824C13" w:rsidRPr="00F2414A" w:rsidRDefault="00000000" w:rsidP="00F2414A">
      <w:pPr>
        <w:pStyle w:val="Standard"/>
        <w:spacing w:line="360" w:lineRule="auto"/>
        <w:ind w:left="4248" w:firstLine="708"/>
        <w:rPr>
          <w:i/>
        </w:rPr>
      </w:pPr>
      <w:r w:rsidRPr="00F2414A">
        <w:rPr>
          <w:i/>
        </w:rPr>
        <w:t>(Ragazza impertinente</w:t>
      </w:r>
    </w:p>
    <w:p w14:paraId="7C9A6653" w14:textId="77777777" w:rsidR="00824C13" w:rsidRPr="00F2414A" w:rsidRDefault="00000000" w:rsidP="00F2414A">
      <w:pPr>
        <w:pStyle w:val="Standard"/>
        <w:spacing w:line="360" w:lineRule="auto"/>
        <w:ind w:left="4248" w:firstLine="708"/>
      </w:pPr>
      <w:r w:rsidRPr="00F2414A">
        <w:rPr>
          <w:rStyle w:val="Carpredefinitoparagrafo"/>
          <w:i/>
        </w:rPr>
        <w:t>in faccia fai la bella</w:t>
      </w:r>
    </w:p>
    <w:p w14:paraId="4A547BBB" w14:textId="77777777" w:rsidR="00824C13" w:rsidRPr="00F2414A" w:rsidRDefault="00000000" w:rsidP="00F2414A">
      <w:pPr>
        <w:pStyle w:val="Standard"/>
        <w:spacing w:line="360" w:lineRule="auto"/>
        <w:ind w:left="4248" w:firstLine="708"/>
      </w:pPr>
      <w:r w:rsidRPr="00F2414A">
        <w:rPr>
          <w:rStyle w:val="Carpredefinitoparagrafo"/>
          <w:i/>
        </w:rPr>
        <w:t>e dietro trami guerra</w:t>
      </w:r>
    </w:p>
    <w:p w14:paraId="261B9F42" w14:textId="77777777" w:rsidR="00824C13" w:rsidRPr="00F2414A" w:rsidRDefault="00824C13" w:rsidP="00F2414A">
      <w:pPr>
        <w:pStyle w:val="Standard"/>
        <w:spacing w:line="360" w:lineRule="auto"/>
        <w:rPr>
          <w:i/>
        </w:rPr>
      </w:pPr>
    </w:p>
    <w:p w14:paraId="0CB97727" w14:textId="77777777" w:rsidR="00824C13" w:rsidRPr="00F2414A" w:rsidRDefault="00000000" w:rsidP="00F2414A">
      <w:pPr>
        <w:pStyle w:val="Standard"/>
        <w:spacing w:line="360" w:lineRule="auto"/>
        <w:ind w:left="4248" w:firstLine="708"/>
      </w:pPr>
      <w:r w:rsidRPr="00F2414A">
        <w:rPr>
          <w:rStyle w:val="Carpredefinitoparagrafo"/>
          <w:b/>
        </w:rPr>
        <w:t>I grandi della terra,</w:t>
      </w:r>
    </w:p>
    <w:p w14:paraId="421CD448" w14:textId="77777777" w:rsidR="00824C13" w:rsidRPr="00F2414A" w:rsidRDefault="00000000" w:rsidP="00F2414A">
      <w:pPr>
        <w:pStyle w:val="Standard"/>
        <w:spacing w:line="360" w:lineRule="auto"/>
        <w:ind w:left="4956"/>
      </w:pPr>
      <w:r w:rsidRPr="00F2414A">
        <w:rPr>
          <w:rStyle w:val="Carpredefinitoparagrafo"/>
          <w:b/>
        </w:rPr>
        <w:t>se ci arrivano, in cielo</w:t>
      </w:r>
    </w:p>
    <w:p w14:paraId="6708A213" w14:textId="77777777" w:rsidR="00824C13" w:rsidRPr="00F2414A" w:rsidRDefault="00000000" w:rsidP="00F2414A">
      <w:pPr>
        <w:pStyle w:val="Standard"/>
        <w:spacing w:line="360" w:lineRule="auto"/>
        <w:ind w:left="4248" w:firstLine="708"/>
      </w:pPr>
      <w:r w:rsidRPr="00F2414A">
        <w:rPr>
          <w:rStyle w:val="Carpredefinitoparagrafo"/>
          <w:b/>
        </w:rPr>
        <w:t>non comandano niente)</w:t>
      </w:r>
    </w:p>
    <w:p w14:paraId="513E9D86" w14:textId="77777777" w:rsidR="00824C13" w:rsidRPr="00F2414A" w:rsidRDefault="00824C13" w:rsidP="00F2414A">
      <w:pPr>
        <w:pStyle w:val="Standard"/>
        <w:spacing w:line="360" w:lineRule="auto"/>
        <w:jc w:val="both"/>
      </w:pPr>
    </w:p>
    <w:p w14:paraId="6A2E09B9" w14:textId="77777777" w:rsidR="00824C13" w:rsidRPr="00F2414A" w:rsidRDefault="00000000" w:rsidP="00F2414A">
      <w:pPr>
        <w:pStyle w:val="Standard"/>
        <w:spacing w:line="360" w:lineRule="auto"/>
        <w:jc w:val="both"/>
      </w:pPr>
      <w:r w:rsidRPr="00F2414A">
        <w:rPr>
          <w:rStyle w:val="Carpredefinitoparagrafo"/>
        </w:rPr>
        <w:lastRenderedPageBreak/>
        <w:t xml:space="preserve">Nel testo, la </w:t>
      </w:r>
      <w:proofErr w:type="spellStart"/>
      <w:r w:rsidRPr="00F2414A">
        <w:rPr>
          <w:rStyle w:val="Carpredefinitoparagrafo"/>
          <w:i/>
        </w:rPr>
        <w:t>sterrina</w:t>
      </w:r>
      <w:proofErr w:type="spellEnd"/>
      <w:r w:rsidRPr="00F2414A">
        <w:rPr>
          <w:rStyle w:val="Carpredefinitoparagrafo"/>
        </w:rPr>
        <w:t xml:space="preserve"> sembra rivolgersi ad una ipotetica traditrice, ma deve essere letta come un aneddoto con valore morale, senza alcun riferimento a personaggi ed avvenimenti reali; la </w:t>
      </w:r>
      <w:proofErr w:type="spellStart"/>
      <w:r w:rsidRPr="00F2414A">
        <w:rPr>
          <w:rStyle w:val="Carpredefinitoparagrafo"/>
          <w:i/>
        </w:rPr>
        <w:t>cubertantza</w:t>
      </w:r>
      <w:proofErr w:type="spellEnd"/>
      <w:r w:rsidRPr="00F2414A">
        <w:rPr>
          <w:rStyle w:val="Carpredefinitoparagrafo"/>
          <w:i/>
        </w:rPr>
        <w:t xml:space="preserve"> </w:t>
      </w:r>
      <w:r w:rsidRPr="00F2414A">
        <w:rPr>
          <w:rStyle w:val="Carpredefinitoparagrafo"/>
        </w:rPr>
        <w:t>è un giudizio severo e tagliente sui grandi della terra, in tono satirico.</w:t>
      </w:r>
    </w:p>
    <w:p w14:paraId="0337FB91" w14:textId="77777777" w:rsidR="00824C13" w:rsidRPr="00F2414A" w:rsidRDefault="00824C13" w:rsidP="00F2414A">
      <w:pPr>
        <w:pStyle w:val="Standard"/>
        <w:spacing w:line="360" w:lineRule="auto"/>
        <w:jc w:val="both"/>
      </w:pPr>
    </w:p>
    <w:p w14:paraId="15BA98BC" w14:textId="77777777" w:rsidR="00824C13" w:rsidRPr="00F2414A" w:rsidRDefault="00000000" w:rsidP="00F2414A">
      <w:pPr>
        <w:pStyle w:val="Standard"/>
        <w:spacing w:line="360" w:lineRule="auto"/>
        <w:jc w:val="both"/>
      </w:pPr>
      <w:r w:rsidRPr="00F2414A">
        <w:rPr>
          <w:rStyle w:val="Carpredefinitoparagrafo"/>
        </w:rPr>
        <w:t xml:space="preserve">In </w:t>
      </w:r>
      <w:r w:rsidRPr="00F2414A">
        <w:rPr>
          <w:rStyle w:val="Carpredefinitoparagrafo"/>
          <w:i/>
        </w:rPr>
        <w:t xml:space="preserve">su </w:t>
      </w:r>
      <w:proofErr w:type="spellStart"/>
      <w:r w:rsidRPr="00F2414A">
        <w:rPr>
          <w:rStyle w:val="Carpredefinitoparagrafo"/>
          <w:i/>
        </w:rPr>
        <w:t>mutetu</w:t>
      </w:r>
      <w:proofErr w:type="spellEnd"/>
      <w:r w:rsidRPr="00F2414A">
        <w:rPr>
          <w:rStyle w:val="Carpredefinitoparagrafo"/>
          <w:i/>
        </w:rPr>
        <w:t xml:space="preserve"> </w:t>
      </w:r>
      <w:proofErr w:type="spellStart"/>
      <w:r w:rsidRPr="00F2414A">
        <w:rPr>
          <w:rStyle w:val="Carpredefinitoparagrafo"/>
          <w:i/>
        </w:rPr>
        <w:t>longu</w:t>
      </w:r>
      <w:proofErr w:type="spellEnd"/>
      <w:r w:rsidRPr="00F2414A">
        <w:rPr>
          <w:rStyle w:val="Carpredefinitoparagrafo"/>
        </w:rPr>
        <w:t xml:space="preserve"> i primi otto (talvolta nove o dieci) versi costituiscono la </w:t>
      </w:r>
      <w:proofErr w:type="spellStart"/>
      <w:r w:rsidRPr="00F2414A">
        <w:rPr>
          <w:rStyle w:val="Carpredefinitoparagrafo"/>
          <w:i/>
        </w:rPr>
        <w:t>sterrina</w:t>
      </w:r>
      <w:proofErr w:type="spellEnd"/>
      <w:r w:rsidRPr="00F2414A">
        <w:rPr>
          <w:rStyle w:val="Carpredefinitoparagrafo"/>
        </w:rPr>
        <w:t xml:space="preserve"> e gli ultimi due la </w:t>
      </w:r>
      <w:proofErr w:type="spellStart"/>
      <w:r w:rsidRPr="00F2414A">
        <w:rPr>
          <w:rStyle w:val="Carpredefinitoparagrafo"/>
          <w:i/>
        </w:rPr>
        <w:t>cubertantza</w:t>
      </w:r>
      <w:proofErr w:type="spellEnd"/>
      <w:r w:rsidRPr="00F2414A">
        <w:rPr>
          <w:rStyle w:val="Carpredefinitoparagrafo"/>
        </w:rPr>
        <w:t>.</w:t>
      </w:r>
    </w:p>
    <w:p w14:paraId="32821A79" w14:textId="77777777" w:rsidR="00824C13" w:rsidRPr="00F2414A" w:rsidRDefault="00824C13" w:rsidP="00F2414A">
      <w:pPr>
        <w:pStyle w:val="Standard"/>
        <w:spacing w:line="360" w:lineRule="auto"/>
        <w:jc w:val="both"/>
      </w:pPr>
    </w:p>
    <w:p w14:paraId="443E6AF3" w14:textId="77777777" w:rsidR="00824C13" w:rsidRPr="00F2414A" w:rsidRDefault="00000000" w:rsidP="00F2414A">
      <w:pPr>
        <w:pStyle w:val="Standard"/>
        <w:spacing w:line="360" w:lineRule="auto"/>
        <w:jc w:val="both"/>
        <w:rPr>
          <w:i/>
        </w:rPr>
      </w:pPr>
      <w:r w:rsidRPr="00F2414A">
        <w:rPr>
          <w:i/>
        </w:rPr>
        <w:t xml:space="preserve">Una noti </w:t>
      </w:r>
      <w:proofErr w:type="spellStart"/>
      <w:r w:rsidRPr="00F2414A">
        <w:rPr>
          <w:i/>
        </w:rPr>
        <w:t>dus</w:t>
      </w:r>
      <w:proofErr w:type="spellEnd"/>
      <w:r w:rsidRPr="00F2414A">
        <w:rPr>
          <w:i/>
        </w:rPr>
        <w:t xml:space="preserve"> </w:t>
      </w:r>
      <w:proofErr w:type="spellStart"/>
      <w:r w:rsidRPr="00F2414A">
        <w:rPr>
          <w:i/>
        </w:rPr>
        <w:t>imbriagus</w:t>
      </w:r>
      <w:proofErr w:type="spellEnd"/>
    </w:p>
    <w:p w14:paraId="2999C1B3" w14:textId="77777777" w:rsidR="00824C13" w:rsidRPr="00F2414A" w:rsidRDefault="00000000" w:rsidP="00F2414A">
      <w:pPr>
        <w:pStyle w:val="Standard"/>
        <w:spacing w:line="360" w:lineRule="auto"/>
        <w:jc w:val="both"/>
        <w:rPr>
          <w:i/>
        </w:rPr>
      </w:pPr>
      <w:r w:rsidRPr="00F2414A">
        <w:rPr>
          <w:i/>
        </w:rPr>
        <w:t xml:space="preserve">Tremendi che </w:t>
      </w:r>
      <w:proofErr w:type="spellStart"/>
      <w:r w:rsidRPr="00F2414A">
        <w:rPr>
          <w:i/>
        </w:rPr>
        <w:t>sutilis</w:t>
      </w:r>
      <w:proofErr w:type="spellEnd"/>
      <w:r w:rsidRPr="00F2414A">
        <w:rPr>
          <w:i/>
        </w:rPr>
        <w:t xml:space="preserve"> </w:t>
      </w:r>
      <w:proofErr w:type="spellStart"/>
      <w:r w:rsidRPr="00F2414A">
        <w:rPr>
          <w:i/>
        </w:rPr>
        <w:t>cannas</w:t>
      </w:r>
      <w:proofErr w:type="spellEnd"/>
    </w:p>
    <w:p w14:paraId="0AA8A634" w14:textId="77777777" w:rsidR="00824C13" w:rsidRPr="00F2414A" w:rsidRDefault="00000000" w:rsidP="00F2414A">
      <w:pPr>
        <w:pStyle w:val="Standard"/>
        <w:spacing w:line="360" w:lineRule="auto"/>
        <w:jc w:val="both"/>
        <w:rPr>
          <w:i/>
        </w:rPr>
      </w:pPr>
      <w:r w:rsidRPr="00F2414A">
        <w:rPr>
          <w:i/>
        </w:rPr>
        <w:t xml:space="preserve">Mi </w:t>
      </w:r>
      <w:proofErr w:type="spellStart"/>
      <w:r w:rsidRPr="00F2414A">
        <w:rPr>
          <w:i/>
        </w:rPr>
        <w:t>ndi</w:t>
      </w:r>
      <w:proofErr w:type="spellEnd"/>
      <w:r w:rsidRPr="00F2414A">
        <w:rPr>
          <w:i/>
        </w:rPr>
        <w:t xml:space="preserve"> sunti </w:t>
      </w:r>
      <w:proofErr w:type="spellStart"/>
      <w:r w:rsidRPr="00F2414A">
        <w:rPr>
          <w:i/>
        </w:rPr>
        <w:t>benius</w:t>
      </w:r>
      <w:proofErr w:type="spellEnd"/>
      <w:r w:rsidRPr="00F2414A">
        <w:rPr>
          <w:i/>
        </w:rPr>
        <w:t xml:space="preserve"> </w:t>
      </w:r>
      <w:proofErr w:type="spellStart"/>
      <w:r w:rsidRPr="00F2414A">
        <w:rPr>
          <w:i/>
        </w:rPr>
        <w:t>acanta</w:t>
      </w:r>
      <w:proofErr w:type="spellEnd"/>
    </w:p>
    <w:p w14:paraId="02FCD8E2" w14:textId="77777777" w:rsidR="00824C13" w:rsidRPr="00F2414A" w:rsidRDefault="00000000" w:rsidP="00F2414A">
      <w:pPr>
        <w:pStyle w:val="Standard"/>
        <w:spacing w:line="360" w:lineRule="auto"/>
        <w:jc w:val="both"/>
        <w:rPr>
          <w:i/>
        </w:rPr>
      </w:pPr>
      <w:proofErr w:type="spellStart"/>
      <w:r w:rsidRPr="00F2414A">
        <w:rPr>
          <w:i/>
        </w:rPr>
        <w:t>Prenas</w:t>
      </w:r>
      <w:proofErr w:type="spellEnd"/>
      <w:r w:rsidRPr="00F2414A">
        <w:rPr>
          <w:i/>
        </w:rPr>
        <w:t xml:space="preserve"> </w:t>
      </w:r>
      <w:proofErr w:type="spellStart"/>
      <w:r w:rsidRPr="00F2414A">
        <w:rPr>
          <w:i/>
        </w:rPr>
        <w:t>cun</w:t>
      </w:r>
      <w:proofErr w:type="spellEnd"/>
      <w:r w:rsidRPr="00F2414A">
        <w:rPr>
          <w:i/>
        </w:rPr>
        <w:t xml:space="preserve"> </w:t>
      </w:r>
      <w:proofErr w:type="spellStart"/>
      <w:r w:rsidRPr="00F2414A">
        <w:rPr>
          <w:i/>
        </w:rPr>
        <w:t>duas</w:t>
      </w:r>
      <w:proofErr w:type="spellEnd"/>
      <w:r w:rsidRPr="00F2414A">
        <w:rPr>
          <w:i/>
        </w:rPr>
        <w:t xml:space="preserve"> </w:t>
      </w:r>
      <w:proofErr w:type="spellStart"/>
      <w:r w:rsidRPr="00F2414A">
        <w:rPr>
          <w:i/>
        </w:rPr>
        <w:t>carrafinas</w:t>
      </w:r>
      <w:proofErr w:type="spellEnd"/>
    </w:p>
    <w:p w14:paraId="39190E39" w14:textId="77777777" w:rsidR="00824C13" w:rsidRPr="00F2414A" w:rsidRDefault="00000000" w:rsidP="00F2414A">
      <w:pPr>
        <w:pStyle w:val="Standard"/>
        <w:spacing w:line="360" w:lineRule="auto"/>
        <w:jc w:val="both"/>
        <w:rPr>
          <w:i/>
        </w:rPr>
      </w:pPr>
      <w:r w:rsidRPr="00F2414A">
        <w:rPr>
          <w:i/>
        </w:rPr>
        <w:t xml:space="preserve">No </w:t>
      </w:r>
      <w:proofErr w:type="spellStart"/>
      <w:r w:rsidRPr="00F2414A">
        <w:rPr>
          <w:i/>
        </w:rPr>
        <w:t>intzertanta</w:t>
      </w:r>
      <w:proofErr w:type="spellEnd"/>
      <w:r w:rsidRPr="00F2414A">
        <w:rPr>
          <w:i/>
        </w:rPr>
        <w:t xml:space="preserve"> beni </w:t>
      </w:r>
      <w:proofErr w:type="spellStart"/>
      <w:r w:rsidRPr="00F2414A">
        <w:rPr>
          <w:i/>
        </w:rPr>
        <w:t>is</w:t>
      </w:r>
      <w:proofErr w:type="spellEnd"/>
      <w:r w:rsidRPr="00F2414A">
        <w:rPr>
          <w:i/>
        </w:rPr>
        <w:t xml:space="preserve"> </w:t>
      </w:r>
      <w:proofErr w:type="spellStart"/>
      <w:r w:rsidRPr="00F2414A">
        <w:rPr>
          <w:i/>
        </w:rPr>
        <w:t>fueddus</w:t>
      </w:r>
      <w:proofErr w:type="spellEnd"/>
    </w:p>
    <w:p w14:paraId="11437C6D" w14:textId="77777777" w:rsidR="00824C13" w:rsidRPr="00F2414A" w:rsidRDefault="00000000" w:rsidP="00F2414A">
      <w:pPr>
        <w:pStyle w:val="Standard"/>
        <w:spacing w:line="360" w:lineRule="auto"/>
        <w:jc w:val="both"/>
        <w:rPr>
          <w:i/>
        </w:rPr>
      </w:pPr>
      <w:r w:rsidRPr="00F2414A">
        <w:rPr>
          <w:i/>
        </w:rPr>
        <w:t xml:space="preserve">E </w:t>
      </w:r>
      <w:proofErr w:type="spellStart"/>
      <w:r w:rsidRPr="00F2414A">
        <w:rPr>
          <w:i/>
        </w:rPr>
        <w:t>ddis</w:t>
      </w:r>
      <w:proofErr w:type="spellEnd"/>
      <w:r w:rsidRPr="00F2414A">
        <w:rPr>
          <w:i/>
        </w:rPr>
        <w:t xml:space="preserve"> </w:t>
      </w:r>
      <w:proofErr w:type="spellStart"/>
      <w:r w:rsidRPr="00F2414A">
        <w:rPr>
          <w:i/>
        </w:rPr>
        <w:t>praxiat</w:t>
      </w:r>
      <w:proofErr w:type="spellEnd"/>
      <w:r w:rsidRPr="00F2414A">
        <w:rPr>
          <w:i/>
        </w:rPr>
        <w:t xml:space="preserve"> su </w:t>
      </w:r>
      <w:proofErr w:type="spellStart"/>
      <w:r w:rsidRPr="00F2414A">
        <w:rPr>
          <w:i/>
        </w:rPr>
        <w:t>scuriu</w:t>
      </w:r>
      <w:proofErr w:type="spellEnd"/>
      <w:r w:rsidRPr="00F2414A">
        <w:rPr>
          <w:i/>
        </w:rPr>
        <w:t>,</w:t>
      </w:r>
    </w:p>
    <w:p w14:paraId="6509124D" w14:textId="77777777" w:rsidR="00824C13" w:rsidRPr="00F2414A" w:rsidRDefault="00000000" w:rsidP="00F2414A">
      <w:pPr>
        <w:pStyle w:val="Standard"/>
        <w:spacing w:line="360" w:lineRule="auto"/>
        <w:jc w:val="both"/>
        <w:rPr>
          <w:i/>
        </w:rPr>
      </w:pPr>
      <w:proofErr w:type="spellStart"/>
      <w:r w:rsidRPr="00F2414A">
        <w:rPr>
          <w:i/>
        </w:rPr>
        <w:t>fueddendi</w:t>
      </w:r>
      <w:proofErr w:type="spellEnd"/>
      <w:r w:rsidRPr="00F2414A">
        <w:rPr>
          <w:i/>
        </w:rPr>
        <w:t xml:space="preserve"> </w:t>
      </w:r>
      <w:proofErr w:type="spellStart"/>
      <w:r w:rsidRPr="00F2414A">
        <w:rPr>
          <w:i/>
        </w:rPr>
        <w:t>pariant</w:t>
      </w:r>
      <w:proofErr w:type="spellEnd"/>
      <w:r w:rsidRPr="00F2414A">
        <w:rPr>
          <w:i/>
        </w:rPr>
        <w:t xml:space="preserve"> </w:t>
      </w:r>
      <w:proofErr w:type="spellStart"/>
      <w:r w:rsidRPr="00F2414A">
        <w:rPr>
          <w:i/>
        </w:rPr>
        <w:t>ingresus</w:t>
      </w:r>
      <w:proofErr w:type="spellEnd"/>
    </w:p>
    <w:p w14:paraId="280FF05C" w14:textId="77777777" w:rsidR="00824C13" w:rsidRPr="00F2414A" w:rsidRDefault="00000000" w:rsidP="00F2414A">
      <w:pPr>
        <w:pStyle w:val="Standard"/>
        <w:spacing w:line="360" w:lineRule="auto"/>
        <w:jc w:val="both"/>
        <w:rPr>
          <w:i/>
        </w:rPr>
      </w:pPr>
      <w:r w:rsidRPr="00F2414A">
        <w:rPr>
          <w:i/>
        </w:rPr>
        <w:t xml:space="preserve">e bai e </w:t>
      </w:r>
      <w:proofErr w:type="spellStart"/>
      <w:r w:rsidRPr="00F2414A">
        <w:rPr>
          <w:i/>
        </w:rPr>
        <w:t>pigandi</w:t>
      </w:r>
      <w:proofErr w:type="spellEnd"/>
      <w:r w:rsidRPr="00F2414A">
        <w:rPr>
          <w:i/>
        </w:rPr>
        <w:t xml:space="preserve"> </w:t>
      </w:r>
      <w:proofErr w:type="spellStart"/>
      <w:r w:rsidRPr="00F2414A">
        <w:rPr>
          <w:i/>
        </w:rPr>
        <w:t>esemprus</w:t>
      </w:r>
      <w:proofErr w:type="spellEnd"/>
      <w:r w:rsidRPr="00F2414A">
        <w:rPr>
          <w:i/>
        </w:rPr>
        <w:t>!</w:t>
      </w:r>
    </w:p>
    <w:p w14:paraId="0684D1D7" w14:textId="77777777" w:rsidR="00824C13" w:rsidRPr="00F2414A" w:rsidRDefault="00824C13" w:rsidP="00F2414A">
      <w:pPr>
        <w:pStyle w:val="Standard"/>
        <w:spacing w:line="360" w:lineRule="auto"/>
        <w:jc w:val="both"/>
      </w:pPr>
    </w:p>
    <w:p w14:paraId="3072E578" w14:textId="77777777" w:rsidR="00824C13" w:rsidRPr="00F2414A" w:rsidRDefault="00000000" w:rsidP="00F2414A">
      <w:pPr>
        <w:pStyle w:val="Standard"/>
        <w:spacing w:line="360" w:lineRule="auto"/>
        <w:jc w:val="both"/>
        <w:rPr>
          <w:b/>
          <w:lang w:val="en-GB"/>
        </w:rPr>
      </w:pPr>
      <w:r w:rsidRPr="00F2414A">
        <w:rPr>
          <w:b/>
          <w:lang w:val="en-GB"/>
        </w:rPr>
        <w:t xml:space="preserve">A tempus </w:t>
      </w:r>
      <w:proofErr w:type="spellStart"/>
      <w:r w:rsidRPr="00F2414A">
        <w:rPr>
          <w:b/>
          <w:lang w:val="en-GB"/>
        </w:rPr>
        <w:t>miu</w:t>
      </w:r>
      <w:proofErr w:type="spellEnd"/>
      <w:r w:rsidRPr="00F2414A">
        <w:rPr>
          <w:b/>
          <w:lang w:val="en-GB"/>
        </w:rPr>
        <w:t xml:space="preserve">, in </w:t>
      </w:r>
      <w:proofErr w:type="spellStart"/>
      <w:r w:rsidRPr="00F2414A">
        <w:rPr>
          <w:b/>
          <w:lang w:val="en-GB"/>
        </w:rPr>
        <w:t>fainas</w:t>
      </w:r>
      <w:proofErr w:type="spellEnd"/>
      <w:r w:rsidRPr="00F2414A">
        <w:rPr>
          <w:b/>
          <w:lang w:val="en-GB"/>
        </w:rPr>
        <w:t xml:space="preserve"> </w:t>
      </w:r>
      <w:proofErr w:type="spellStart"/>
      <w:r w:rsidRPr="00F2414A">
        <w:rPr>
          <w:b/>
          <w:lang w:val="en-GB"/>
        </w:rPr>
        <w:t>mannas</w:t>
      </w:r>
      <w:proofErr w:type="spellEnd"/>
      <w:r w:rsidRPr="00F2414A">
        <w:rPr>
          <w:b/>
          <w:lang w:val="en-GB"/>
        </w:rPr>
        <w:t>,</w:t>
      </w:r>
    </w:p>
    <w:p w14:paraId="42DA078F" w14:textId="77777777" w:rsidR="00824C13" w:rsidRPr="00F2414A" w:rsidRDefault="00000000" w:rsidP="00F2414A">
      <w:pPr>
        <w:pStyle w:val="Standard"/>
        <w:spacing w:line="360" w:lineRule="auto"/>
        <w:jc w:val="both"/>
        <w:rPr>
          <w:b/>
        </w:rPr>
      </w:pPr>
      <w:proofErr w:type="spellStart"/>
      <w:r w:rsidRPr="00F2414A">
        <w:rPr>
          <w:b/>
        </w:rPr>
        <w:t>mesus</w:t>
      </w:r>
      <w:proofErr w:type="spellEnd"/>
      <w:r w:rsidRPr="00F2414A">
        <w:rPr>
          <w:b/>
        </w:rPr>
        <w:t xml:space="preserve"> </w:t>
      </w:r>
      <w:proofErr w:type="spellStart"/>
      <w:r w:rsidRPr="00F2414A">
        <w:rPr>
          <w:b/>
        </w:rPr>
        <w:t>maisteddus</w:t>
      </w:r>
      <w:proofErr w:type="spellEnd"/>
      <w:r w:rsidRPr="00F2414A">
        <w:rPr>
          <w:b/>
        </w:rPr>
        <w:t xml:space="preserve"> </w:t>
      </w:r>
      <w:proofErr w:type="spellStart"/>
      <w:r w:rsidRPr="00F2414A">
        <w:rPr>
          <w:b/>
        </w:rPr>
        <w:t>nd’ocupanta</w:t>
      </w:r>
      <w:proofErr w:type="spellEnd"/>
      <w:r w:rsidRPr="00F2414A">
        <w:rPr>
          <w:b/>
        </w:rPr>
        <w:t xml:space="preserve"> </w:t>
      </w:r>
      <w:proofErr w:type="spellStart"/>
      <w:r w:rsidRPr="00F2414A">
        <w:rPr>
          <w:b/>
        </w:rPr>
        <w:t>pagus</w:t>
      </w:r>
      <w:proofErr w:type="spellEnd"/>
    </w:p>
    <w:p w14:paraId="4160C00E" w14:textId="77777777" w:rsidR="00824C13" w:rsidRPr="00F2414A" w:rsidRDefault="00824C13" w:rsidP="00F2414A">
      <w:pPr>
        <w:pStyle w:val="Standard"/>
        <w:spacing w:line="360" w:lineRule="auto"/>
      </w:pPr>
    </w:p>
    <w:p w14:paraId="37B4C163" w14:textId="77777777" w:rsidR="00824C13" w:rsidRPr="00F2414A" w:rsidRDefault="00000000" w:rsidP="00F2414A">
      <w:pPr>
        <w:pStyle w:val="Standard"/>
        <w:spacing w:line="360" w:lineRule="auto"/>
        <w:rPr>
          <w:i/>
        </w:rPr>
      </w:pPr>
      <w:r w:rsidRPr="00F2414A">
        <w:rPr>
          <w:i/>
        </w:rPr>
        <w:tab/>
      </w:r>
      <w:r w:rsidRPr="00F2414A">
        <w:rPr>
          <w:i/>
        </w:rPr>
        <w:tab/>
      </w:r>
      <w:r w:rsidRPr="00F2414A">
        <w:rPr>
          <w:i/>
        </w:rPr>
        <w:tab/>
      </w:r>
      <w:r w:rsidRPr="00F2414A">
        <w:rPr>
          <w:i/>
        </w:rPr>
        <w:tab/>
      </w:r>
      <w:r w:rsidRPr="00F2414A">
        <w:rPr>
          <w:i/>
        </w:rPr>
        <w:tab/>
      </w:r>
      <w:r w:rsidRPr="00F2414A">
        <w:rPr>
          <w:i/>
        </w:rPr>
        <w:tab/>
      </w:r>
      <w:r w:rsidRPr="00F2414A">
        <w:rPr>
          <w:i/>
        </w:rPr>
        <w:tab/>
        <w:t>(Una notte due ubriachi</w:t>
      </w:r>
    </w:p>
    <w:p w14:paraId="2C6BC6D0" w14:textId="77777777" w:rsidR="00824C13" w:rsidRPr="00F2414A" w:rsidRDefault="00000000" w:rsidP="00F2414A">
      <w:pPr>
        <w:pStyle w:val="Standard"/>
        <w:spacing w:line="360" w:lineRule="auto"/>
        <w:ind w:left="4248" w:firstLine="708"/>
        <w:rPr>
          <w:i/>
        </w:rPr>
      </w:pPr>
      <w:r w:rsidRPr="00F2414A">
        <w:rPr>
          <w:i/>
        </w:rPr>
        <w:t>Tremando come sottili canne</w:t>
      </w:r>
    </w:p>
    <w:p w14:paraId="3DB6D6DB" w14:textId="77777777" w:rsidR="00824C13" w:rsidRPr="00F2414A" w:rsidRDefault="00000000" w:rsidP="00F2414A">
      <w:pPr>
        <w:pStyle w:val="Standard"/>
        <w:spacing w:line="360" w:lineRule="auto"/>
        <w:ind w:left="4248" w:firstLine="708"/>
        <w:rPr>
          <w:i/>
        </w:rPr>
      </w:pPr>
      <w:r w:rsidRPr="00F2414A">
        <w:rPr>
          <w:i/>
        </w:rPr>
        <w:t>Mi si sono avvicinati</w:t>
      </w:r>
    </w:p>
    <w:p w14:paraId="2A5D595D" w14:textId="77777777" w:rsidR="00824C13" w:rsidRPr="00F2414A" w:rsidRDefault="00000000" w:rsidP="00F2414A">
      <w:pPr>
        <w:pStyle w:val="Standard"/>
        <w:spacing w:line="360" w:lineRule="auto"/>
        <w:ind w:left="4248" w:firstLine="708"/>
        <w:rPr>
          <w:i/>
        </w:rPr>
      </w:pPr>
      <w:r w:rsidRPr="00F2414A">
        <w:rPr>
          <w:i/>
        </w:rPr>
        <w:t>Con due caraffe piene,</w:t>
      </w:r>
    </w:p>
    <w:p w14:paraId="5A3A1B67" w14:textId="77777777" w:rsidR="00824C13" w:rsidRPr="00F2414A" w:rsidRDefault="00000000" w:rsidP="00F2414A">
      <w:pPr>
        <w:pStyle w:val="Standard"/>
        <w:spacing w:line="360" w:lineRule="auto"/>
        <w:ind w:left="4248" w:firstLine="708"/>
        <w:rPr>
          <w:i/>
        </w:rPr>
      </w:pPr>
      <w:r w:rsidRPr="00F2414A">
        <w:rPr>
          <w:i/>
        </w:rPr>
        <w:t>non si esprimevano bene</w:t>
      </w:r>
    </w:p>
    <w:p w14:paraId="023A175D" w14:textId="77777777" w:rsidR="00824C13" w:rsidRPr="00F2414A" w:rsidRDefault="00000000" w:rsidP="00F2414A">
      <w:pPr>
        <w:pStyle w:val="Standard"/>
        <w:spacing w:line="360" w:lineRule="auto"/>
        <w:ind w:left="4248" w:firstLine="708"/>
        <w:rPr>
          <w:i/>
        </w:rPr>
      </w:pPr>
      <w:r w:rsidRPr="00F2414A">
        <w:rPr>
          <w:i/>
        </w:rPr>
        <w:t>e preferivano l’oscurità,</w:t>
      </w:r>
    </w:p>
    <w:p w14:paraId="099EEF34" w14:textId="77777777" w:rsidR="00824C13" w:rsidRPr="00F2414A" w:rsidRDefault="00000000" w:rsidP="00F2414A">
      <w:pPr>
        <w:pStyle w:val="Standard"/>
        <w:spacing w:line="360" w:lineRule="auto"/>
        <w:ind w:left="4248" w:firstLine="708"/>
        <w:rPr>
          <w:i/>
        </w:rPr>
      </w:pPr>
      <w:r w:rsidRPr="00F2414A">
        <w:rPr>
          <w:i/>
        </w:rPr>
        <w:t>sembrava che parlassero inglese,</w:t>
      </w:r>
    </w:p>
    <w:p w14:paraId="314B5C02" w14:textId="77777777" w:rsidR="00824C13" w:rsidRPr="00F2414A" w:rsidRDefault="00000000" w:rsidP="00F2414A">
      <w:pPr>
        <w:pStyle w:val="Standard"/>
        <w:spacing w:line="360" w:lineRule="auto"/>
        <w:ind w:left="4248" w:firstLine="708"/>
        <w:rPr>
          <w:i/>
        </w:rPr>
      </w:pPr>
      <w:r w:rsidRPr="00F2414A">
        <w:rPr>
          <w:i/>
        </w:rPr>
        <w:t>e vai a coglierne i concetti!</w:t>
      </w:r>
    </w:p>
    <w:p w14:paraId="33159973" w14:textId="77777777" w:rsidR="00824C13" w:rsidRPr="00F2414A" w:rsidRDefault="00824C13" w:rsidP="00F2414A">
      <w:pPr>
        <w:pStyle w:val="Standard"/>
        <w:spacing w:line="360" w:lineRule="auto"/>
        <w:rPr>
          <w:i/>
        </w:rPr>
      </w:pPr>
    </w:p>
    <w:p w14:paraId="5EACAE79" w14:textId="77777777" w:rsidR="00824C13" w:rsidRPr="00F2414A" w:rsidRDefault="00824C13" w:rsidP="00F2414A">
      <w:pPr>
        <w:pStyle w:val="Standard"/>
        <w:spacing w:line="360" w:lineRule="auto"/>
        <w:rPr>
          <w:i/>
        </w:rPr>
      </w:pPr>
    </w:p>
    <w:p w14:paraId="21AE4A6A" w14:textId="77777777" w:rsidR="00824C13" w:rsidRPr="00F2414A" w:rsidRDefault="00000000" w:rsidP="00F2414A">
      <w:pPr>
        <w:pStyle w:val="Standard"/>
        <w:spacing w:line="360" w:lineRule="auto"/>
        <w:ind w:left="4248" w:firstLine="708"/>
        <w:rPr>
          <w:b/>
        </w:rPr>
      </w:pPr>
      <w:r w:rsidRPr="00F2414A">
        <w:rPr>
          <w:b/>
        </w:rPr>
        <w:t>Ai miei tempi, in opere importanti,</w:t>
      </w:r>
    </w:p>
    <w:p w14:paraId="36697643" w14:textId="77777777" w:rsidR="00824C13" w:rsidRPr="00F2414A" w:rsidRDefault="00000000" w:rsidP="00F2414A">
      <w:pPr>
        <w:pStyle w:val="Standard"/>
        <w:spacing w:line="360" w:lineRule="auto"/>
        <w:ind w:left="4248" w:firstLine="708"/>
        <w:rPr>
          <w:b/>
        </w:rPr>
      </w:pPr>
      <w:r w:rsidRPr="00F2414A">
        <w:rPr>
          <w:b/>
        </w:rPr>
        <w:t xml:space="preserve">mezzi </w:t>
      </w:r>
      <w:proofErr w:type="spellStart"/>
      <w:r w:rsidRPr="00F2414A">
        <w:rPr>
          <w:b/>
        </w:rPr>
        <w:t>maestrelli</w:t>
      </w:r>
      <w:proofErr w:type="spellEnd"/>
      <w:r w:rsidRPr="00F2414A">
        <w:rPr>
          <w:b/>
        </w:rPr>
        <w:t xml:space="preserve"> ne assumevano pochi</w:t>
      </w:r>
    </w:p>
    <w:p w14:paraId="06EAB332" w14:textId="77777777" w:rsidR="00824C13" w:rsidRPr="00F2414A" w:rsidRDefault="00824C13" w:rsidP="00F2414A">
      <w:pPr>
        <w:pStyle w:val="Standard"/>
        <w:spacing w:line="360" w:lineRule="auto"/>
        <w:jc w:val="both"/>
        <w:rPr>
          <w:b/>
        </w:rPr>
      </w:pPr>
    </w:p>
    <w:p w14:paraId="74E94A3F" w14:textId="77777777" w:rsidR="00824C13" w:rsidRPr="00F2414A" w:rsidRDefault="00000000" w:rsidP="00F2414A">
      <w:pPr>
        <w:pStyle w:val="Standard"/>
        <w:spacing w:line="360" w:lineRule="auto"/>
        <w:jc w:val="both"/>
      </w:pPr>
      <w:r w:rsidRPr="00F2414A">
        <w:rPr>
          <w:rStyle w:val="Carpredefinitoparagrafo"/>
        </w:rPr>
        <w:t xml:space="preserve">Anche in questo caso la </w:t>
      </w:r>
      <w:proofErr w:type="spellStart"/>
      <w:r w:rsidRPr="00F2414A">
        <w:rPr>
          <w:rStyle w:val="Carpredefinitoparagrafo"/>
          <w:i/>
        </w:rPr>
        <w:t>sterrina</w:t>
      </w:r>
      <w:proofErr w:type="spellEnd"/>
      <w:r w:rsidRPr="00F2414A">
        <w:rPr>
          <w:rStyle w:val="Carpredefinitoparagrafo"/>
          <w:i/>
        </w:rPr>
        <w:t xml:space="preserve"> </w:t>
      </w:r>
      <w:r w:rsidRPr="00F2414A">
        <w:rPr>
          <w:rStyle w:val="Carpredefinitoparagrafo"/>
        </w:rPr>
        <w:t xml:space="preserve">è un racconto senza alcun riferimento alla realtà, anche se apparentemente verosimile, in cui si deve scorgere una sottile allegoria; la </w:t>
      </w:r>
      <w:proofErr w:type="spellStart"/>
      <w:r w:rsidRPr="00F2414A">
        <w:rPr>
          <w:rStyle w:val="Carpredefinitoparagrafo"/>
          <w:i/>
        </w:rPr>
        <w:t>cubertantza</w:t>
      </w:r>
      <w:proofErr w:type="spellEnd"/>
      <w:r w:rsidRPr="00F2414A">
        <w:rPr>
          <w:rStyle w:val="Carpredefinitoparagrafo"/>
        </w:rPr>
        <w:t xml:space="preserve"> una </w:t>
      </w:r>
      <w:r w:rsidRPr="00F2414A">
        <w:rPr>
          <w:rStyle w:val="Carpredefinitoparagrafo"/>
        </w:rPr>
        <w:lastRenderedPageBreak/>
        <w:t xml:space="preserve">affermazione dialettica in cui il riferimento alle grandi opere e ai “mezzi </w:t>
      </w:r>
      <w:proofErr w:type="spellStart"/>
      <w:r w:rsidRPr="00F2414A">
        <w:rPr>
          <w:rStyle w:val="Carpredefinitoparagrafo"/>
        </w:rPr>
        <w:t>maestrelli</w:t>
      </w:r>
      <w:proofErr w:type="spellEnd"/>
      <w:r w:rsidRPr="00F2414A">
        <w:rPr>
          <w:rStyle w:val="Carpredefinitoparagrafo"/>
        </w:rPr>
        <w:t>” veste il giudizio di inadeguatezza rivolto dal poeta al suo contendente.</w:t>
      </w:r>
    </w:p>
    <w:p w14:paraId="34D23EDC" w14:textId="77777777" w:rsidR="00824C13" w:rsidRPr="00F2414A" w:rsidRDefault="00000000" w:rsidP="00F2414A">
      <w:pPr>
        <w:pStyle w:val="Standard"/>
        <w:spacing w:line="360" w:lineRule="auto"/>
        <w:jc w:val="both"/>
      </w:pPr>
      <w:r w:rsidRPr="00F2414A">
        <w:rPr>
          <w:rStyle w:val="Carpredefinitoparagrafo"/>
          <w:i/>
        </w:rPr>
        <w:t xml:space="preserve">Su </w:t>
      </w:r>
      <w:proofErr w:type="spellStart"/>
      <w:r w:rsidRPr="00F2414A">
        <w:rPr>
          <w:rStyle w:val="Carpredefinitoparagrafo"/>
          <w:i/>
        </w:rPr>
        <w:t>mutetu</w:t>
      </w:r>
      <w:proofErr w:type="spellEnd"/>
      <w:r w:rsidRPr="00F2414A">
        <w:rPr>
          <w:rStyle w:val="Carpredefinitoparagrafo"/>
        </w:rPr>
        <w:t xml:space="preserve">, quindi, è </w:t>
      </w:r>
      <w:proofErr w:type="gramStart"/>
      <w:r w:rsidRPr="00F2414A">
        <w:rPr>
          <w:rStyle w:val="Carpredefinitoparagrafo"/>
        </w:rPr>
        <w:t>una strofe</w:t>
      </w:r>
      <w:proofErr w:type="gramEnd"/>
      <w:r w:rsidRPr="00F2414A">
        <w:rPr>
          <w:rStyle w:val="Carpredefinitoparagrafo"/>
        </w:rPr>
        <w:t xml:space="preserve"> composta da due periodi che si intrecciano attraverso la concordanza rimica, ma rimangono comunque nettamente divisi sul piano logico e incongruenti su quello lessicale. </w:t>
      </w:r>
      <w:proofErr w:type="spellStart"/>
      <w:r w:rsidRPr="00F2414A">
        <w:rPr>
          <w:rStyle w:val="Carpredefinitoparagrafo"/>
          <w:i/>
        </w:rPr>
        <w:t>Sterrina</w:t>
      </w:r>
      <w:proofErr w:type="spellEnd"/>
      <w:r w:rsidRPr="00F2414A">
        <w:rPr>
          <w:rStyle w:val="Carpredefinitoparagrafo"/>
        </w:rPr>
        <w:t xml:space="preserve"> e </w:t>
      </w:r>
      <w:proofErr w:type="spellStart"/>
      <w:r w:rsidRPr="00F2414A">
        <w:rPr>
          <w:rStyle w:val="Carpredefinitoparagrafo"/>
          <w:i/>
        </w:rPr>
        <w:t>cubertantza</w:t>
      </w:r>
      <w:proofErr w:type="spellEnd"/>
      <w:r w:rsidRPr="00F2414A">
        <w:rPr>
          <w:rStyle w:val="Carpredefinitoparagrafo"/>
        </w:rPr>
        <w:t xml:space="preserve"> non solo compongono due discorsi separati e distanti ma impiegano anche registri linguistici e stilistici specifici: la prima è puntuale ed indipendente, costruita su una argomentazione libera e contemplativa, spesso fantasiosa o, addirittura, surreale; la seconda contiene il nucleo forte del componimento, traduce la concreta pulsione comunicativa dell’autore, segue necessariamente l’argomentazione della controversia ed è diretta ad un interlocutore preciso e reale, in una forma sintetica e tagliente. Utilizza spesso, a questo scopo, la veste metaforica e lo stile gnomico.</w:t>
      </w:r>
    </w:p>
    <w:p w14:paraId="00C24E06" w14:textId="77777777" w:rsidR="00824C13" w:rsidRPr="00F2414A" w:rsidRDefault="00824C13" w:rsidP="00F2414A">
      <w:pPr>
        <w:pStyle w:val="Standard"/>
        <w:spacing w:line="360" w:lineRule="auto"/>
      </w:pPr>
    </w:p>
    <w:p w14:paraId="3937F653" w14:textId="77777777" w:rsidR="00824C13" w:rsidRPr="00F2414A" w:rsidRDefault="00000000" w:rsidP="00F2414A">
      <w:pPr>
        <w:pStyle w:val="Standard"/>
        <w:numPr>
          <w:ilvl w:val="0"/>
          <w:numId w:val="2"/>
        </w:numPr>
        <w:tabs>
          <w:tab w:val="left" w:pos="-720"/>
        </w:tabs>
        <w:spacing w:line="360" w:lineRule="auto"/>
      </w:pPr>
      <w:r w:rsidRPr="00F2414A">
        <w:rPr>
          <w:rStyle w:val="Carpredefinitoparagrafo"/>
          <w:i/>
        </w:rPr>
        <w:t xml:space="preserve">Su </w:t>
      </w:r>
      <w:proofErr w:type="spellStart"/>
      <w:r w:rsidRPr="00F2414A">
        <w:rPr>
          <w:rStyle w:val="Carpredefinitoparagrafo"/>
          <w:i/>
        </w:rPr>
        <w:t>mutetu</w:t>
      </w:r>
      <w:proofErr w:type="spellEnd"/>
      <w:r w:rsidRPr="00F2414A">
        <w:rPr>
          <w:rStyle w:val="Carpredefinitoparagrafo"/>
        </w:rPr>
        <w:t xml:space="preserve"> è “sviluppabile”, la sua esecuzione, </w:t>
      </w:r>
      <w:proofErr w:type="gramStart"/>
      <w:r w:rsidRPr="00F2414A">
        <w:rPr>
          <w:rStyle w:val="Carpredefinitoparagrafo"/>
        </w:rPr>
        <w:t>cioè,  è</w:t>
      </w:r>
      <w:proofErr w:type="gramEnd"/>
      <w:r w:rsidRPr="00F2414A">
        <w:rPr>
          <w:rStyle w:val="Carpredefinitoparagrafo"/>
        </w:rPr>
        <w:t xml:space="preserve"> sempre più elaborata del testo essenziale e comprende la ripetizione di un gruppo di versi secondo un ordine variato (</w:t>
      </w:r>
      <w:proofErr w:type="spellStart"/>
      <w:r w:rsidRPr="00F2414A">
        <w:rPr>
          <w:rStyle w:val="Carpredefinitoparagrafo"/>
          <w:b/>
          <w:i/>
        </w:rPr>
        <w:t>torrada</w:t>
      </w:r>
      <w:proofErr w:type="spellEnd"/>
      <w:r w:rsidRPr="00F2414A">
        <w:rPr>
          <w:rStyle w:val="Carpredefinitoparagrafo"/>
        </w:rPr>
        <w:t xml:space="preserve">).  Nell’esempio precedente di </w:t>
      </w:r>
      <w:proofErr w:type="spellStart"/>
      <w:r w:rsidRPr="00F2414A">
        <w:rPr>
          <w:rStyle w:val="Carpredefinitoparagrafo"/>
          <w:i/>
        </w:rPr>
        <w:t>mutetu</w:t>
      </w:r>
      <w:proofErr w:type="spellEnd"/>
      <w:r w:rsidRPr="00F2414A">
        <w:rPr>
          <w:rStyle w:val="Carpredefinitoparagrafo"/>
          <w:i/>
        </w:rPr>
        <w:t xml:space="preserve"> a </w:t>
      </w:r>
      <w:proofErr w:type="spellStart"/>
      <w:r w:rsidRPr="00F2414A">
        <w:rPr>
          <w:rStyle w:val="Carpredefinitoparagrafo"/>
          <w:i/>
        </w:rPr>
        <w:t>dus</w:t>
      </w:r>
      <w:proofErr w:type="spellEnd"/>
      <w:r w:rsidRPr="00F2414A">
        <w:rPr>
          <w:rStyle w:val="Carpredefinitoparagrafo"/>
          <w:i/>
        </w:rPr>
        <w:t xml:space="preserve"> </w:t>
      </w:r>
      <w:proofErr w:type="spellStart"/>
      <w:r w:rsidRPr="00F2414A">
        <w:rPr>
          <w:rStyle w:val="Carpredefinitoparagrafo"/>
          <w:i/>
        </w:rPr>
        <w:t>peis</w:t>
      </w:r>
      <w:proofErr w:type="spellEnd"/>
      <w:r w:rsidRPr="00F2414A">
        <w:rPr>
          <w:rStyle w:val="Carpredefinitoparagrafo"/>
        </w:rPr>
        <w:t xml:space="preserve">, le due </w:t>
      </w:r>
      <w:proofErr w:type="spellStart"/>
      <w:r w:rsidRPr="00F2414A">
        <w:rPr>
          <w:rStyle w:val="Carpredefinitoparagrafo"/>
        </w:rPr>
        <w:t>torradas</w:t>
      </w:r>
      <w:proofErr w:type="spellEnd"/>
      <w:r w:rsidRPr="00F2414A">
        <w:rPr>
          <w:rStyle w:val="Carpredefinitoparagrafo"/>
        </w:rPr>
        <w:t xml:space="preserve"> contengono gli stessi versi di </w:t>
      </w:r>
      <w:proofErr w:type="spellStart"/>
      <w:r w:rsidRPr="00F2414A">
        <w:rPr>
          <w:rStyle w:val="Carpredefinitoparagrafo"/>
        </w:rPr>
        <w:t>cubertantza</w:t>
      </w:r>
      <w:proofErr w:type="spellEnd"/>
      <w:r w:rsidRPr="00F2414A">
        <w:rPr>
          <w:rStyle w:val="Carpredefinitoparagrafo"/>
        </w:rPr>
        <w:t xml:space="preserve"> ma esposti la seconda volta in ordine inverso:</w:t>
      </w:r>
    </w:p>
    <w:p w14:paraId="32F1A632" w14:textId="77777777" w:rsidR="00824C13" w:rsidRPr="00F2414A" w:rsidRDefault="00824C13" w:rsidP="00F2414A">
      <w:pPr>
        <w:pStyle w:val="Standard"/>
        <w:spacing w:line="360" w:lineRule="auto"/>
        <w:ind w:left="360"/>
      </w:pPr>
    </w:p>
    <w:p w14:paraId="7B819B83" w14:textId="77777777" w:rsidR="00824C13" w:rsidRPr="00F2414A" w:rsidRDefault="00000000" w:rsidP="00F2414A">
      <w:pPr>
        <w:pStyle w:val="Standard"/>
        <w:spacing w:line="360" w:lineRule="auto"/>
        <w:ind w:left="360"/>
      </w:pPr>
      <w:proofErr w:type="spellStart"/>
      <w:r w:rsidRPr="00F2414A">
        <w:rPr>
          <w:rStyle w:val="Carpredefinitoparagrafo"/>
          <w:i/>
        </w:rPr>
        <w:t>cubertantza</w:t>
      </w:r>
      <w:proofErr w:type="spellEnd"/>
      <w:r w:rsidRPr="00F2414A">
        <w:rPr>
          <w:rStyle w:val="Carpredefinitoparagrafo"/>
        </w:rPr>
        <w:t xml:space="preserve"> in prima </w:t>
      </w:r>
      <w:proofErr w:type="spellStart"/>
      <w:r w:rsidRPr="00F2414A">
        <w:rPr>
          <w:rStyle w:val="Carpredefinitoparagrafo"/>
        </w:rPr>
        <w:t>torrada</w:t>
      </w:r>
      <w:proofErr w:type="spellEnd"/>
      <w:r w:rsidRPr="00F2414A">
        <w:rPr>
          <w:rStyle w:val="Carpredefinitoparagrafo"/>
        </w:rPr>
        <w:t>:</w:t>
      </w:r>
    </w:p>
    <w:p w14:paraId="3637D824" w14:textId="77777777" w:rsidR="00824C13" w:rsidRPr="00F2414A" w:rsidRDefault="00824C13" w:rsidP="00F2414A">
      <w:pPr>
        <w:pStyle w:val="Standard"/>
        <w:spacing w:line="360" w:lineRule="auto"/>
        <w:ind w:left="360"/>
      </w:pPr>
    </w:p>
    <w:p w14:paraId="176BB81E" w14:textId="77777777" w:rsidR="00824C13" w:rsidRPr="00F2414A" w:rsidRDefault="00000000" w:rsidP="00F2414A">
      <w:pPr>
        <w:pStyle w:val="Standard"/>
        <w:spacing w:line="360" w:lineRule="auto"/>
        <w:ind w:left="360"/>
        <w:rPr>
          <w:b/>
        </w:rPr>
      </w:pPr>
      <w:r w:rsidRPr="00F2414A">
        <w:rPr>
          <w:b/>
        </w:rPr>
        <w:t xml:space="preserve">Est connota a su </w:t>
      </w:r>
      <w:proofErr w:type="spellStart"/>
      <w:r w:rsidRPr="00F2414A">
        <w:rPr>
          <w:b/>
        </w:rPr>
        <w:t>sonu</w:t>
      </w:r>
      <w:proofErr w:type="spellEnd"/>
      <w:r w:rsidRPr="00F2414A">
        <w:rPr>
          <w:b/>
        </w:rPr>
        <w:t xml:space="preserve">  </w:t>
      </w:r>
    </w:p>
    <w:p w14:paraId="1A8324FA" w14:textId="77777777" w:rsidR="00824C13" w:rsidRPr="00F2414A" w:rsidRDefault="00000000" w:rsidP="00F2414A">
      <w:pPr>
        <w:pStyle w:val="Standard"/>
        <w:spacing w:line="360" w:lineRule="auto"/>
        <w:ind w:left="360"/>
        <w:rPr>
          <w:b/>
        </w:rPr>
      </w:pPr>
      <w:r w:rsidRPr="00F2414A">
        <w:rPr>
          <w:b/>
        </w:rPr>
        <w:t xml:space="preserve">Sa </w:t>
      </w:r>
      <w:proofErr w:type="spellStart"/>
      <w:r w:rsidRPr="00F2414A">
        <w:rPr>
          <w:b/>
        </w:rPr>
        <w:t>nuxedda</w:t>
      </w:r>
      <w:proofErr w:type="spellEnd"/>
      <w:r w:rsidRPr="00F2414A">
        <w:rPr>
          <w:b/>
        </w:rPr>
        <w:t xml:space="preserve"> </w:t>
      </w:r>
      <w:proofErr w:type="spellStart"/>
      <w:r w:rsidRPr="00F2414A">
        <w:rPr>
          <w:b/>
        </w:rPr>
        <w:t>sbuida</w:t>
      </w:r>
      <w:proofErr w:type="spellEnd"/>
    </w:p>
    <w:p w14:paraId="342E48A3" w14:textId="77777777" w:rsidR="00824C13" w:rsidRPr="00F2414A" w:rsidRDefault="00824C13" w:rsidP="00F2414A">
      <w:pPr>
        <w:pStyle w:val="Standard"/>
        <w:spacing w:line="360" w:lineRule="auto"/>
        <w:ind w:left="360"/>
      </w:pPr>
    </w:p>
    <w:p w14:paraId="6EA5696F" w14:textId="77777777" w:rsidR="00824C13" w:rsidRPr="00F2414A" w:rsidRDefault="00000000" w:rsidP="00F2414A">
      <w:pPr>
        <w:pStyle w:val="Standard"/>
        <w:spacing w:line="360" w:lineRule="auto"/>
        <w:ind w:left="360"/>
      </w:pPr>
      <w:proofErr w:type="spellStart"/>
      <w:r w:rsidRPr="00F2414A">
        <w:rPr>
          <w:rStyle w:val="Carpredefinitoparagrafo"/>
          <w:i/>
        </w:rPr>
        <w:t>cubertantza</w:t>
      </w:r>
      <w:proofErr w:type="spellEnd"/>
      <w:r w:rsidRPr="00F2414A">
        <w:rPr>
          <w:rStyle w:val="Carpredefinitoparagrafo"/>
          <w:i/>
        </w:rPr>
        <w:t xml:space="preserve"> </w:t>
      </w:r>
      <w:r w:rsidRPr="00F2414A">
        <w:rPr>
          <w:rStyle w:val="Carpredefinitoparagrafo"/>
        </w:rPr>
        <w:t xml:space="preserve">in seconda </w:t>
      </w:r>
      <w:proofErr w:type="spellStart"/>
      <w:r w:rsidRPr="00F2414A">
        <w:rPr>
          <w:rStyle w:val="Carpredefinitoparagrafo"/>
        </w:rPr>
        <w:t>torrada</w:t>
      </w:r>
      <w:proofErr w:type="spellEnd"/>
      <w:r w:rsidRPr="00F2414A">
        <w:rPr>
          <w:rStyle w:val="Carpredefinitoparagrafo"/>
        </w:rPr>
        <w:t>:</w:t>
      </w:r>
    </w:p>
    <w:p w14:paraId="5ACAA775" w14:textId="77777777" w:rsidR="00824C13" w:rsidRPr="00F2414A" w:rsidRDefault="00824C13" w:rsidP="00F2414A">
      <w:pPr>
        <w:pStyle w:val="Standard"/>
        <w:spacing w:line="360" w:lineRule="auto"/>
        <w:ind w:left="360"/>
      </w:pPr>
    </w:p>
    <w:p w14:paraId="2B870F25" w14:textId="77777777" w:rsidR="00824C13" w:rsidRPr="00F2414A" w:rsidRDefault="00000000" w:rsidP="00F2414A">
      <w:pPr>
        <w:pStyle w:val="Standard"/>
        <w:spacing w:line="360" w:lineRule="auto"/>
        <w:ind w:left="360"/>
        <w:rPr>
          <w:b/>
        </w:rPr>
      </w:pPr>
      <w:r w:rsidRPr="00F2414A">
        <w:rPr>
          <w:b/>
        </w:rPr>
        <w:t xml:space="preserve">Sa </w:t>
      </w:r>
      <w:proofErr w:type="spellStart"/>
      <w:r w:rsidRPr="00F2414A">
        <w:rPr>
          <w:b/>
        </w:rPr>
        <w:t>nuxedda</w:t>
      </w:r>
      <w:proofErr w:type="spellEnd"/>
      <w:r w:rsidRPr="00F2414A">
        <w:rPr>
          <w:b/>
        </w:rPr>
        <w:t xml:space="preserve"> </w:t>
      </w:r>
      <w:proofErr w:type="spellStart"/>
      <w:r w:rsidRPr="00F2414A">
        <w:rPr>
          <w:b/>
        </w:rPr>
        <w:t>sbuida</w:t>
      </w:r>
      <w:proofErr w:type="spellEnd"/>
    </w:p>
    <w:p w14:paraId="775CB789" w14:textId="77777777" w:rsidR="00824C13" w:rsidRPr="00F2414A" w:rsidRDefault="00000000" w:rsidP="00F2414A">
      <w:pPr>
        <w:pStyle w:val="Standard"/>
        <w:spacing w:line="360" w:lineRule="auto"/>
        <w:ind w:left="360"/>
        <w:rPr>
          <w:b/>
        </w:rPr>
      </w:pPr>
      <w:r w:rsidRPr="00F2414A">
        <w:rPr>
          <w:b/>
        </w:rPr>
        <w:t xml:space="preserve">est connota a su </w:t>
      </w:r>
      <w:proofErr w:type="spellStart"/>
      <w:r w:rsidRPr="00F2414A">
        <w:rPr>
          <w:b/>
        </w:rPr>
        <w:t>sonu</w:t>
      </w:r>
      <w:proofErr w:type="spellEnd"/>
      <w:r w:rsidRPr="00F2414A">
        <w:rPr>
          <w:b/>
        </w:rPr>
        <w:t xml:space="preserve">  </w:t>
      </w:r>
    </w:p>
    <w:p w14:paraId="3AF9EC58" w14:textId="77777777" w:rsidR="00824C13" w:rsidRPr="00F2414A" w:rsidRDefault="00824C13" w:rsidP="00F2414A">
      <w:pPr>
        <w:pStyle w:val="Standard"/>
        <w:spacing w:line="360" w:lineRule="auto"/>
        <w:ind w:left="360"/>
      </w:pPr>
    </w:p>
    <w:p w14:paraId="20ECC343" w14:textId="77777777" w:rsidR="00824C13" w:rsidRPr="00F2414A" w:rsidRDefault="00000000" w:rsidP="00F2414A">
      <w:pPr>
        <w:pStyle w:val="Standard"/>
        <w:spacing w:line="360" w:lineRule="auto"/>
        <w:ind w:left="360"/>
      </w:pPr>
      <w:r w:rsidRPr="00F2414A">
        <w:rPr>
          <w:rStyle w:val="Carpredefinitoparagrafo"/>
        </w:rPr>
        <w:t xml:space="preserve">In </w:t>
      </w:r>
      <w:r w:rsidRPr="00F2414A">
        <w:rPr>
          <w:rStyle w:val="Carpredefinitoparagrafo"/>
          <w:i/>
        </w:rPr>
        <w:t xml:space="preserve">su </w:t>
      </w:r>
      <w:proofErr w:type="spellStart"/>
      <w:r w:rsidRPr="00F2414A">
        <w:rPr>
          <w:rStyle w:val="Carpredefinitoparagrafo"/>
          <w:i/>
        </w:rPr>
        <w:t>mutetu</w:t>
      </w:r>
      <w:proofErr w:type="spellEnd"/>
      <w:r w:rsidRPr="00F2414A">
        <w:rPr>
          <w:rStyle w:val="Carpredefinitoparagrafo"/>
          <w:i/>
        </w:rPr>
        <w:t xml:space="preserve"> a </w:t>
      </w:r>
      <w:proofErr w:type="spellStart"/>
      <w:r w:rsidRPr="00F2414A">
        <w:rPr>
          <w:rStyle w:val="Carpredefinitoparagrafo"/>
          <w:i/>
        </w:rPr>
        <w:t>frori</w:t>
      </w:r>
      <w:proofErr w:type="spellEnd"/>
      <w:r w:rsidRPr="00F2414A">
        <w:rPr>
          <w:rStyle w:val="Carpredefinitoparagrafo"/>
        </w:rPr>
        <w:t xml:space="preserve">, composto da tre versi di </w:t>
      </w:r>
      <w:proofErr w:type="spellStart"/>
      <w:r w:rsidRPr="00F2414A">
        <w:rPr>
          <w:rStyle w:val="Carpredefinitoparagrafo"/>
          <w:i/>
        </w:rPr>
        <w:t>cubertantza</w:t>
      </w:r>
      <w:proofErr w:type="spellEnd"/>
      <w:r w:rsidRPr="00F2414A">
        <w:rPr>
          <w:rStyle w:val="Carpredefinitoparagrafo"/>
        </w:rPr>
        <w:t xml:space="preserve">, sono tre le combinazioni possibili al fine di esporre un verso nuovo ad ogni fine </w:t>
      </w:r>
      <w:proofErr w:type="spellStart"/>
      <w:r w:rsidRPr="00F2414A">
        <w:rPr>
          <w:rStyle w:val="Carpredefinitoparagrafo"/>
        </w:rPr>
        <w:t>torrada</w:t>
      </w:r>
      <w:proofErr w:type="spellEnd"/>
      <w:r w:rsidRPr="00F2414A">
        <w:rPr>
          <w:rStyle w:val="Carpredefinitoparagrafo"/>
        </w:rPr>
        <w:t>:</w:t>
      </w:r>
    </w:p>
    <w:p w14:paraId="360BAC45" w14:textId="77777777" w:rsidR="00824C13" w:rsidRPr="00F2414A" w:rsidRDefault="00824C13" w:rsidP="00F2414A">
      <w:pPr>
        <w:pStyle w:val="Standard"/>
        <w:spacing w:line="360" w:lineRule="auto"/>
      </w:pPr>
    </w:p>
    <w:p w14:paraId="78DC9F1E" w14:textId="6628E219" w:rsidR="00824C13" w:rsidRPr="00F2414A" w:rsidRDefault="00F2414A" w:rsidP="00F2414A">
      <w:pPr>
        <w:pStyle w:val="Standard"/>
        <w:spacing w:line="360" w:lineRule="auto"/>
      </w:pPr>
      <w:r>
        <w:rPr>
          <w:rStyle w:val="Carpredefinitoparagrafo"/>
        </w:rPr>
        <w:br w:type="column"/>
      </w:r>
      <w:r w:rsidRPr="00F2414A">
        <w:rPr>
          <w:rStyle w:val="Carpredefinitoparagrafo"/>
        </w:rPr>
        <w:lastRenderedPageBreak/>
        <w:t xml:space="preserve">I </w:t>
      </w:r>
      <w:proofErr w:type="spellStart"/>
      <w:r w:rsidRPr="00F2414A">
        <w:rPr>
          <w:rStyle w:val="Carpredefinitoparagrafo"/>
          <w:i/>
        </w:rPr>
        <w:t>torrada</w:t>
      </w:r>
      <w:proofErr w:type="spellEnd"/>
      <w:r w:rsidRPr="00F2414A">
        <w:rPr>
          <w:rStyle w:val="Carpredefinitoparagrafo"/>
        </w:rPr>
        <w:t>:</w:t>
      </w:r>
    </w:p>
    <w:p w14:paraId="42D129C0" w14:textId="77777777" w:rsidR="00824C13" w:rsidRPr="00F2414A" w:rsidRDefault="00000000" w:rsidP="00F2414A">
      <w:pPr>
        <w:pStyle w:val="Standard"/>
        <w:spacing w:line="360" w:lineRule="auto"/>
        <w:rPr>
          <w:b/>
        </w:rPr>
      </w:pPr>
      <w:proofErr w:type="spellStart"/>
      <w:r w:rsidRPr="00F2414A">
        <w:rPr>
          <w:b/>
        </w:rPr>
        <w:t>Is</w:t>
      </w:r>
      <w:proofErr w:type="spellEnd"/>
      <w:r w:rsidRPr="00F2414A">
        <w:rPr>
          <w:b/>
        </w:rPr>
        <w:t xml:space="preserve"> </w:t>
      </w:r>
      <w:proofErr w:type="spellStart"/>
      <w:r w:rsidRPr="00F2414A">
        <w:rPr>
          <w:b/>
        </w:rPr>
        <w:t>mannus</w:t>
      </w:r>
      <w:proofErr w:type="spellEnd"/>
      <w:r w:rsidRPr="00F2414A">
        <w:rPr>
          <w:b/>
        </w:rPr>
        <w:t xml:space="preserve"> de sa terra</w:t>
      </w:r>
    </w:p>
    <w:p w14:paraId="6D3B7B4C" w14:textId="77777777" w:rsidR="00824C13" w:rsidRPr="00F2414A" w:rsidRDefault="00000000" w:rsidP="00F2414A">
      <w:pPr>
        <w:pStyle w:val="Standard"/>
        <w:spacing w:line="360" w:lineRule="auto"/>
        <w:rPr>
          <w:b/>
        </w:rPr>
      </w:pPr>
      <w:r w:rsidRPr="00F2414A">
        <w:rPr>
          <w:b/>
        </w:rPr>
        <w:t xml:space="preserve">Chi </w:t>
      </w:r>
      <w:proofErr w:type="spellStart"/>
      <w:r w:rsidRPr="00F2414A">
        <w:rPr>
          <w:b/>
        </w:rPr>
        <w:t>nci</w:t>
      </w:r>
      <w:proofErr w:type="spellEnd"/>
      <w:r w:rsidRPr="00F2414A">
        <w:rPr>
          <w:b/>
        </w:rPr>
        <w:t xml:space="preserve"> </w:t>
      </w:r>
      <w:proofErr w:type="spellStart"/>
      <w:r w:rsidRPr="00F2414A">
        <w:rPr>
          <w:b/>
        </w:rPr>
        <w:t>lompint</w:t>
      </w:r>
      <w:proofErr w:type="spellEnd"/>
      <w:r w:rsidRPr="00F2414A">
        <w:rPr>
          <w:b/>
        </w:rPr>
        <w:t xml:space="preserve"> a </w:t>
      </w:r>
      <w:proofErr w:type="spellStart"/>
      <w:r w:rsidRPr="00F2414A">
        <w:rPr>
          <w:b/>
        </w:rPr>
        <w:t>celu</w:t>
      </w:r>
      <w:proofErr w:type="spellEnd"/>
    </w:p>
    <w:p w14:paraId="1DF5F691" w14:textId="77777777" w:rsidR="00824C13" w:rsidRPr="00F2414A" w:rsidRDefault="00000000" w:rsidP="00F2414A">
      <w:pPr>
        <w:pStyle w:val="Standard"/>
        <w:spacing w:line="360" w:lineRule="auto"/>
        <w:rPr>
          <w:b/>
        </w:rPr>
      </w:pPr>
      <w:r w:rsidRPr="00F2414A">
        <w:rPr>
          <w:b/>
        </w:rPr>
        <w:t xml:space="preserve">No </w:t>
      </w:r>
      <w:proofErr w:type="spellStart"/>
      <w:r w:rsidRPr="00F2414A">
        <w:rPr>
          <w:b/>
        </w:rPr>
        <w:t>cumandant</w:t>
      </w:r>
      <w:proofErr w:type="spellEnd"/>
      <w:r w:rsidRPr="00F2414A">
        <w:rPr>
          <w:b/>
        </w:rPr>
        <w:t xml:space="preserve"> </w:t>
      </w:r>
      <w:proofErr w:type="spellStart"/>
      <w:r w:rsidRPr="00F2414A">
        <w:rPr>
          <w:b/>
        </w:rPr>
        <w:t>nudda</w:t>
      </w:r>
      <w:proofErr w:type="spellEnd"/>
    </w:p>
    <w:p w14:paraId="0000D825" w14:textId="77777777" w:rsidR="00824C13" w:rsidRPr="00F2414A" w:rsidRDefault="00824C13" w:rsidP="00F2414A">
      <w:pPr>
        <w:pStyle w:val="Standard"/>
        <w:spacing w:line="360" w:lineRule="auto"/>
      </w:pPr>
    </w:p>
    <w:p w14:paraId="3B70B126" w14:textId="77777777" w:rsidR="00824C13" w:rsidRPr="00F2414A" w:rsidRDefault="00000000" w:rsidP="00F2414A">
      <w:pPr>
        <w:pStyle w:val="Standard"/>
        <w:spacing w:line="360" w:lineRule="auto"/>
      </w:pPr>
      <w:r w:rsidRPr="00F2414A">
        <w:rPr>
          <w:rStyle w:val="Carpredefinitoparagrafo"/>
        </w:rPr>
        <w:t xml:space="preserve">II </w:t>
      </w:r>
      <w:proofErr w:type="spellStart"/>
      <w:r w:rsidRPr="00F2414A">
        <w:rPr>
          <w:rStyle w:val="Carpredefinitoparagrafo"/>
          <w:i/>
        </w:rPr>
        <w:t>torrada</w:t>
      </w:r>
      <w:proofErr w:type="spellEnd"/>
      <w:r w:rsidRPr="00F2414A">
        <w:rPr>
          <w:rStyle w:val="Carpredefinitoparagrafo"/>
        </w:rPr>
        <w:t>:</w:t>
      </w:r>
    </w:p>
    <w:p w14:paraId="6D48D100" w14:textId="77777777" w:rsidR="00824C13" w:rsidRPr="00F2414A" w:rsidRDefault="00000000" w:rsidP="00F2414A">
      <w:pPr>
        <w:pStyle w:val="Standard"/>
        <w:spacing w:line="360" w:lineRule="auto"/>
        <w:rPr>
          <w:b/>
        </w:rPr>
      </w:pPr>
      <w:proofErr w:type="spellStart"/>
      <w:r w:rsidRPr="00F2414A">
        <w:rPr>
          <w:b/>
        </w:rPr>
        <w:t>Is</w:t>
      </w:r>
      <w:proofErr w:type="spellEnd"/>
      <w:r w:rsidRPr="00F2414A">
        <w:rPr>
          <w:b/>
        </w:rPr>
        <w:t xml:space="preserve"> </w:t>
      </w:r>
      <w:proofErr w:type="spellStart"/>
      <w:r w:rsidRPr="00F2414A">
        <w:rPr>
          <w:b/>
        </w:rPr>
        <w:t>mannus</w:t>
      </w:r>
      <w:proofErr w:type="spellEnd"/>
      <w:r w:rsidRPr="00F2414A">
        <w:rPr>
          <w:b/>
        </w:rPr>
        <w:t xml:space="preserve"> de sa terra</w:t>
      </w:r>
    </w:p>
    <w:p w14:paraId="1D86DE98" w14:textId="77777777" w:rsidR="00824C13" w:rsidRPr="00F2414A" w:rsidRDefault="00000000" w:rsidP="00F2414A">
      <w:pPr>
        <w:pStyle w:val="Standard"/>
        <w:spacing w:line="360" w:lineRule="auto"/>
        <w:rPr>
          <w:b/>
        </w:rPr>
      </w:pPr>
      <w:r w:rsidRPr="00F2414A">
        <w:rPr>
          <w:b/>
        </w:rPr>
        <w:t xml:space="preserve">No </w:t>
      </w:r>
      <w:proofErr w:type="spellStart"/>
      <w:r w:rsidRPr="00F2414A">
        <w:rPr>
          <w:b/>
        </w:rPr>
        <w:t>cumandant</w:t>
      </w:r>
      <w:proofErr w:type="spellEnd"/>
      <w:r w:rsidRPr="00F2414A">
        <w:rPr>
          <w:b/>
        </w:rPr>
        <w:t xml:space="preserve"> </w:t>
      </w:r>
      <w:proofErr w:type="spellStart"/>
      <w:r w:rsidRPr="00F2414A">
        <w:rPr>
          <w:b/>
        </w:rPr>
        <w:t>nudda</w:t>
      </w:r>
      <w:proofErr w:type="spellEnd"/>
    </w:p>
    <w:p w14:paraId="5A162EC8" w14:textId="77777777" w:rsidR="00824C13" w:rsidRPr="00F2414A" w:rsidRDefault="00000000" w:rsidP="00F2414A">
      <w:pPr>
        <w:pStyle w:val="Standard"/>
        <w:spacing w:line="360" w:lineRule="auto"/>
        <w:rPr>
          <w:b/>
        </w:rPr>
      </w:pPr>
      <w:r w:rsidRPr="00F2414A">
        <w:rPr>
          <w:b/>
        </w:rPr>
        <w:t xml:space="preserve">Chi </w:t>
      </w:r>
      <w:proofErr w:type="spellStart"/>
      <w:r w:rsidRPr="00F2414A">
        <w:rPr>
          <w:b/>
        </w:rPr>
        <w:t>nci</w:t>
      </w:r>
      <w:proofErr w:type="spellEnd"/>
      <w:r w:rsidRPr="00F2414A">
        <w:rPr>
          <w:b/>
        </w:rPr>
        <w:t xml:space="preserve"> </w:t>
      </w:r>
      <w:proofErr w:type="spellStart"/>
      <w:r w:rsidRPr="00F2414A">
        <w:rPr>
          <w:b/>
        </w:rPr>
        <w:t>lompint</w:t>
      </w:r>
      <w:proofErr w:type="spellEnd"/>
      <w:r w:rsidRPr="00F2414A">
        <w:rPr>
          <w:b/>
        </w:rPr>
        <w:t xml:space="preserve"> a </w:t>
      </w:r>
      <w:proofErr w:type="spellStart"/>
      <w:r w:rsidRPr="00F2414A">
        <w:rPr>
          <w:b/>
        </w:rPr>
        <w:t>celu</w:t>
      </w:r>
      <w:proofErr w:type="spellEnd"/>
    </w:p>
    <w:p w14:paraId="200D8606" w14:textId="77777777" w:rsidR="00824C13" w:rsidRPr="00F2414A" w:rsidRDefault="00824C13" w:rsidP="00F2414A">
      <w:pPr>
        <w:pStyle w:val="Standard"/>
        <w:spacing w:line="360" w:lineRule="auto"/>
        <w:rPr>
          <w:b/>
        </w:rPr>
      </w:pPr>
    </w:p>
    <w:p w14:paraId="41DB6614" w14:textId="77777777" w:rsidR="00824C13" w:rsidRPr="00F2414A" w:rsidRDefault="00000000" w:rsidP="00F2414A">
      <w:pPr>
        <w:pStyle w:val="Standard"/>
        <w:spacing w:line="360" w:lineRule="auto"/>
      </w:pPr>
      <w:r w:rsidRPr="00F2414A">
        <w:rPr>
          <w:rStyle w:val="Carpredefinitoparagrafo"/>
        </w:rPr>
        <w:t xml:space="preserve">III </w:t>
      </w:r>
      <w:proofErr w:type="spellStart"/>
      <w:r w:rsidRPr="00F2414A">
        <w:rPr>
          <w:rStyle w:val="Carpredefinitoparagrafo"/>
          <w:i/>
        </w:rPr>
        <w:t>torrada</w:t>
      </w:r>
      <w:proofErr w:type="spellEnd"/>
      <w:r w:rsidRPr="00F2414A">
        <w:rPr>
          <w:rStyle w:val="Carpredefinitoparagrafo"/>
        </w:rPr>
        <w:t>:</w:t>
      </w:r>
    </w:p>
    <w:p w14:paraId="18E7D533" w14:textId="77777777" w:rsidR="00824C13" w:rsidRPr="00F2414A" w:rsidRDefault="00000000" w:rsidP="00F2414A">
      <w:pPr>
        <w:pStyle w:val="Standard"/>
        <w:spacing w:line="360" w:lineRule="auto"/>
        <w:rPr>
          <w:b/>
        </w:rPr>
      </w:pPr>
      <w:r w:rsidRPr="00F2414A">
        <w:rPr>
          <w:b/>
        </w:rPr>
        <w:t xml:space="preserve">No </w:t>
      </w:r>
      <w:proofErr w:type="spellStart"/>
      <w:r w:rsidRPr="00F2414A">
        <w:rPr>
          <w:b/>
        </w:rPr>
        <w:t>cumandant</w:t>
      </w:r>
      <w:proofErr w:type="spellEnd"/>
      <w:r w:rsidRPr="00F2414A">
        <w:rPr>
          <w:b/>
        </w:rPr>
        <w:t xml:space="preserve"> </w:t>
      </w:r>
      <w:proofErr w:type="spellStart"/>
      <w:r w:rsidRPr="00F2414A">
        <w:rPr>
          <w:b/>
        </w:rPr>
        <w:t>nudda</w:t>
      </w:r>
      <w:proofErr w:type="spellEnd"/>
    </w:p>
    <w:p w14:paraId="10EAC764" w14:textId="77777777" w:rsidR="00824C13" w:rsidRPr="00F2414A" w:rsidRDefault="00000000" w:rsidP="00F2414A">
      <w:pPr>
        <w:pStyle w:val="Standard"/>
        <w:spacing w:line="360" w:lineRule="auto"/>
        <w:rPr>
          <w:b/>
        </w:rPr>
      </w:pPr>
      <w:r w:rsidRPr="00F2414A">
        <w:rPr>
          <w:b/>
        </w:rPr>
        <w:t xml:space="preserve">Chi </w:t>
      </w:r>
      <w:proofErr w:type="spellStart"/>
      <w:r w:rsidRPr="00F2414A">
        <w:rPr>
          <w:b/>
        </w:rPr>
        <w:t>nci</w:t>
      </w:r>
      <w:proofErr w:type="spellEnd"/>
      <w:r w:rsidRPr="00F2414A">
        <w:rPr>
          <w:b/>
        </w:rPr>
        <w:t xml:space="preserve"> </w:t>
      </w:r>
      <w:proofErr w:type="spellStart"/>
      <w:r w:rsidRPr="00F2414A">
        <w:rPr>
          <w:b/>
        </w:rPr>
        <w:t>lompint</w:t>
      </w:r>
      <w:proofErr w:type="spellEnd"/>
      <w:r w:rsidRPr="00F2414A">
        <w:rPr>
          <w:b/>
        </w:rPr>
        <w:t xml:space="preserve"> a </w:t>
      </w:r>
      <w:proofErr w:type="spellStart"/>
      <w:r w:rsidRPr="00F2414A">
        <w:rPr>
          <w:b/>
        </w:rPr>
        <w:t>celu</w:t>
      </w:r>
      <w:proofErr w:type="spellEnd"/>
    </w:p>
    <w:p w14:paraId="19F01435" w14:textId="77777777" w:rsidR="00824C13" w:rsidRPr="00F2414A" w:rsidRDefault="00000000" w:rsidP="00F2414A">
      <w:pPr>
        <w:pStyle w:val="Standard"/>
        <w:spacing w:line="360" w:lineRule="auto"/>
        <w:rPr>
          <w:b/>
        </w:rPr>
      </w:pPr>
      <w:proofErr w:type="spellStart"/>
      <w:r w:rsidRPr="00F2414A">
        <w:rPr>
          <w:b/>
        </w:rPr>
        <w:t>Is</w:t>
      </w:r>
      <w:proofErr w:type="spellEnd"/>
      <w:r w:rsidRPr="00F2414A">
        <w:rPr>
          <w:b/>
        </w:rPr>
        <w:t xml:space="preserve"> </w:t>
      </w:r>
      <w:proofErr w:type="spellStart"/>
      <w:r w:rsidRPr="00F2414A">
        <w:rPr>
          <w:b/>
        </w:rPr>
        <w:t>mannus</w:t>
      </w:r>
      <w:proofErr w:type="spellEnd"/>
      <w:r w:rsidRPr="00F2414A">
        <w:rPr>
          <w:b/>
        </w:rPr>
        <w:t xml:space="preserve"> de sa terra</w:t>
      </w:r>
    </w:p>
    <w:p w14:paraId="2A43F6AB" w14:textId="77777777" w:rsidR="00824C13" w:rsidRPr="00F2414A" w:rsidRDefault="00824C13" w:rsidP="00F2414A">
      <w:pPr>
        <w:pStyle w:val="Standard"/>
        <w:spacing w:line="360" w:lineRule="auto"/>
      </w:pPr>
    </w:p>
    <w:p w14:paraId="0C5AC78E" w14:textId="77777777" w:rsidR="00824C13" w:rsidRPr="00F2414A" w:rsidRDefault="00000000" w:rsidP="00F2414A">
      <w:pPr>
        <w:pStyle w:val="Standard"/>
        <w:spacing w:line="360" w:lineRule="auto"/>
        <w:jc w:val="both"/>
      </w:pPr>
      <w:r w:rsidRPr="00F2414A">
        <w:rPr>
          <w:rStyle w:val="Carpredefinitoparagrafo"/>
        </w:rPr>
        <w:t xml:space="preserve">3) Una più sottile figura metrica, </w:t>
      </w:r>
      <w:r w:rsidRPr="00F2414A">
        <w:rPr>
          <w:rStyle w:val="Carpredefinitoparagrafo"/>
          <w:i/>
        </w:rPr>
        <w:t>s’</w:t>
      </w:r>
      <w:proofErr w:type="spellStart"/>
      <w:r w:rsidRPr="00F2414A">
        <w:rPr>
          <w:rStyle w:val="Carpredefinitoparagrafo"/>
          <w:b/>
          <w:i/>
        </w:rPr>
        <w:t>arretroga</w:t>
      </w:r>
      <w:proofErr w:type="spellEnd"/>
      <w:r w:rsidRPr="00F2414A">
        <w:rPr>
          <w:rStyle w:val="Carpredefinitoparagrafo"/>
        </w:rPr>
        <w:t xml:space="preserve">, si aggiunge alla </w:t>
      </w:r>
      <w:proofErr w:type="spellStart"/>
      <w:r w:rsidRPr="00F2414A">
        <w:rPr>
          <w:rStyle w:val="Carpredefinitoparagrafo"/>
        </w:rPr>
        <w:t>torrada</w:t>
      </w:r>
      <w:proofErr w:type="spellEnd"/>
      <w:r w:rsidRPr="00F2414A">
        <w:rPr>
          <w:rStyle w:val="Carpredefinitoparagrafo"/>
        </w:rPr>
        <w:t xml:space="preserve"> nelle varianti più complesse, applicando la possibilità </w:t>
      </w:r>
      <w:proofErr w:type="spellStart"/>
      <w:r w:rsidRPr="00F2414A">
        <w:rPr>
          <w:rStyle w:val="Carpredefinitoparagrafo"/>
        </w:rPr>
        <w:t>ricombinativa</w:t>
      </w:r>
      <w:proofErr w:type="spellEnd"/>
      <w:r w:rsidRPr="00F2414A">
        <w:rPr>
          <w:rStyle w:val="Carpredefinitoparagrafo"/>
        </w:rPr>
        <w:t xml:space="preserve"> non solo ai versi in una sezione strofica, ma anche alle parole di un singolo verso. Questo espediente formale è diffuso in svariate formule strofiche appartenenti alla tradizione popolare sarda, sia logudorese che campidanese, sia nella tradizione estemporanea della </w:t>
      </w:r>
      <w:r w:rsidRPr="00F2414A">
        <w:rPr>
          <w:rStyle w:val="Carpredefinitoparagrafo"/>
          <w:i/>
        </w:rPr>
        <w:t>repentina</w:t>
      </w:r>
      <w:r w:rsidRPr="00F2414A">
        <w:rPr>
          <w:rStyle w:val="Carpredefinitoparagrafo"/>
        </w:rPr>
        <w:t xml:space="preserve"> che in quella de </w:t>
      </w:r>
      <w:r w:rsidRPr="00F2414A">
        <w:rPr>
          <w:rStyle w:val="Carpredefinitoparagrafo"/>
          <w:i/>
        </w:rPr>
        <w:t xml:space="preserve">su </w:t>
      </w:r>
      <w:proofErr w:type="spellStart"/>
      <w:r w:rsidRPr="00F2414A">
        <w:rPr>
          <w:rStyle w:val="Carpredefinitoparagrafo"/>
          <w:i/>
        </w:rPr>
        <w:t>mutetu</w:t>
      </w:r>
      <w:proofErr w:type="spellEnd"/>
      <w:r w:rsidRPr="00F2414A">
        <w:rPr>
          <w:rStyle w:val="Carpredefinitoparagrafo"/>
        </w:rPr>
        <w:t xml:space="preserve"> e dell’</w:t>
      </w:r>
      <w:proofErr w:type="spellStart"/>
      <w:r w:rsidRPr="00F2414A">
        <w:rPr>
          <w:rStyle w:val="Carpredefinitoparagrafo"/>
          <w:i/>
        </w:rPr>
        <w:t>otada</w:t>
      </w:r>
      <w:proofErr w:type="spellEnd"/>
      <w:r w:rsidRPr="00F2414A">
        <w:rPr>
          <w:rStyle w:val="Carpredefinitoparagrafo"/>
        </w:rPr>
        <w:t xml:space="preserve">. Sono esempi notevoli </w:t>
      </w:r>
      <w:proofErr w:type="spellStart"/>
      <w:r w:rsidRPr="00F2414A">
        <w:rPr>
          <w:rStyle w:val="Carpredefinitoparagrafo"/>
          <w:i/>
        </w:rPr>
        <w:t>trintases</w:t>
      </w:r>
      <w:proofErr w:type="spellEnd"/>
      <w:r w:rsidRPr="00F2414A">
        <w:rPr>
          <w:rStyle w:val="Carpredefinitoparagrafo"/>
          <w:i/>
        </w:rPr>
        <w:t xml:space="preserve">, </w:t>
      </w:r>
      <w:proofErr w:type="spellStart"/>
      <w:r w:rsidRPr="00F2414A">
        <w:rPr>
          <w:rStyle w:val="Carpredefinitoparagrafo"/>
          <w:i/>
        </w:rPr>
        <w:t>barantanoe</w:t>
      </w:r>
      <w:proofErr w:type="spellEnd"/>
      <w:r w:rsidRPr="00F2414A">
        <w:rPr>
          <w:rStyle w:val="Carpredefinitoparagrafo"/>
          <w:i/>
        </w:rPr>
        <w:t xml:space="preserve">, </w:t>
      </w:r>
      <w:proofErr w:type="spellStart"/>
      <w:r w:rsidRPr="00F2414A">
        <w:rPr>
          <w:rStyle w:val="Carpredefinitoparagrafo"/>
          <w:i/>
        </w:rPr>
        <w:t>modas</w:t>
      </w:r>
      <w:proofErr w:type="spellEnd"/>
      <w:r w:rsidRPr="00F2414A">
        <w:rPr>
          <w:rStyle w:val="Carpredefinitoparagrafo"/>
          <w:i/>
        </w:rPr>
        <w:t xml:space="preserve">, </w:t>
      </w:r>
      <w:proofErr w:type="spellStart"/>
      <w:r w:rsidRPr="00F2414A">
        <w:rPr>
          <w:rStyle w:val="Carpredefinitoparagrafo"/>
          <w:i/>
        </w:rPr>
        <w:t>modellus</w:t>
      </w:r>
      <w:proofErr w:type="spellEnd"/>
      <w:r w:rsidRPr="00F2414A">
        <w:rPr>
          <w:rStyle w:val="Carpredefinitoparagrafo"/>
        </w:rPr>
        <w:t xml:space="preserve"> nella tradizione logudorese, </w:t>
      </w:r>
      <w:r w:rsidRPr="00F2414A">
        <w:rPr>
          <w:rStyle w:val="Carpredefinitoparagrafo"/>
          <w:i/>
        </w:rPr>
        <w:t xml:space="preserve">repentina </w:t>
      </w:r>
      <w:proofErr w:type="spellStart"/>
      <w:r w:rsidRPr="00F2414A">
        <w:rPr>
          <w:rStyle w:val="Carpredefinitoparagrafo"/>
          <w:i/>
        </w:rPr>
        <w:t>arretrogada</w:t>
      </w:r>
      <w:proofErr w:type="spellEnd"/>
      <w:r w:rsidRPr="00F2414A">
        <w:rPr>
          <w:rStyle w:val="Carpredefinitoparagrafo"/>
          <w:i/>
        </w:rPr>
        <w:t xml:space="preserve">, madrigali e </w:t>
      </w:r>
      <w:proofErr w:type="spellStart"/>
      <w:r w:rsidRPr="00F2414A">
        <w:rPr>
          <w:rStyle w:val="Carpredefinitoparagrafo"/>
          <w:i/>
        </w:rPr>
        <w:t>cantzonis</w:t>
      </w:r>
      <w:proofErr w:type="spellEnd"/>
      <w:r w:rsidRPr="00F2414A">
        <w:rPr>
          <w:rStyle w:val="Carpredefinitoparagrafo"/>
        </w:rPr>
        <w:t xml:space="preserve">, nella area del canto a </w:t>
      </w:r>
      <w:r w:rsidRPr="00F2414A">
        <w:rPr>
          <w:rStyle w:val="Carpredefinitoparagrafo"/>
          <w:i/>
        </w:rPr>
        <w:t>sa repentina</w:t>
      </w:r>
      <w:r w:rsidRPr="00F2414A">
        <w:rPr>
          <w:rStyle w:val="Carpredefinitoparagrafo"/>
        </w:rPr>
        <w:t xml:space="preserve"> e </w:t>
      </w:r>
      <w:proofErr w:type="spellStart"/>
      <w:r w:rsidRPr="00F2414A">
        <w:rPr>
          <w:rStyle w:val="Carpredefinitoparagrafo"/>
          <w:i/>
        </w:rPr>
        <w:t>mutetu</w:t>
      </w:r>
      <w:proofErr w:type="spellEnd"/>
      <w:r w:rsidRPr="00F2414A">
        <w:rPr>
          <w:rStyle w:val="Carpredefinitoparagrafo"/>
          <w:i/>
        </w:rPr>
        <w:t xml:space="preserve"> </w:t>
      </w:r>
      <w:proofErr w:type="spellStart"/>
      <w:r w:rsidRPr="00F2414A">
        <w:rPr>
          <w:rStyle w:val="Carpredefinitoparagrafo"/>
          <w:i/>
        </w:rPr>
        <w:t>longu</w:t>
      </w:r>
      <w:proofErr w:type="spellEnd"/>
      <w:r w:rsidRPr="00F2414A">
        <w:rPr>
          <w:rStyle w:val="Carpredefinitoparagrafo"/>
        </w:rPr>
        <w:t xml:space="preserve"> in quella meridionale. Tuttavia in </w:t>
      </w:r>
      <w:r w:rsidRPr="00F2414A">
        <w:rPr>
          <w:rStyle w:val="Carpredefinitoparagrafo"/>
          <w:i/>
        </w:rPr>
        <w:t xml:space="preserve">su </w:t>
      </w:r>
      <w:proofErr w:type="spellStart"/>
      <w:r w:rsidRPr="00F2414A">
        <w:rPr>
          <w:rStyle w:val="Carpredefinitoparagrafo"/>
          <w:i/>
        </w:rPr>
        <w:t>mutetu</w:t>
      </w:r>
      <w:proofErr w:type="spellEnd"/>
      <w:r w:rsidRPr="00F2414A">
        <w:rPr>
          <w:rStyle w:val="Carpredefinitoparagrafo"/>
          <w:i/>
        </w:rPr>
        <w:t xml:space="preserve"> </w:t>
      </w:r>
      <w:proofErr w:type="spellStart"/>
      <w:r w:rsidRPr="00F2414A">
        <w:rPr>
          <w:rStyle w:val="Carpredefinitoparagrafo"/>
          <w:i/>
        </w:rPr>
        <w:t>longu</w:t>
      </w:r>
      <w:proofErr w:type="spellEnd"/>
      <w:r w:rsidRPr="00F2414A">
        <w:rPr>
          <w:rStyle w:val="Carpredefinitoparagrafo"/>
        </w:rPr>
        <w:t xml:space="preserve"> la tecnica </w:t>
      </w:r>
      <w:proofErr w:type="spellStart"/>
      <w:r w:rsidRPr="00F2414A">
        <w:rPr>
          <w:rStyle w:val="Carpredefinitoparagrafo"/>
        </w:rPr>
        <w:t>ricombinativa</w:t>
      </w:r>
      <w:proofErr w:type="spellEnd"/>
      <w:r w:rsidRPr="00F2414A">
        <w:rPr>
          <w:rStyle w:val="Carpredefinitoparagrafo"/>
        </w:rPr>
        <w:t xml:space="preserve"> arriva al suo massimo grado di complessità, ogni verso viene variato in modo da esporre al fine tutte le sue rime interne, in un numero di possibili ricombinazioni uguale al numero delle parole che lo compongono. Nell’esempio già citato, il verso di </w:t>
      </w:r>
      <w:proofErr w:type="spellStart"/>
      <w:r w:rsidRPr="00F2414A">
        <w:rPr>
          <w:rStyle w:val="Carpredefinitoparagrafo"/>
          <w:i/>
        </w:rPr>
        <w:t>cubertantza</w:t>
      </w:r>
      <w:proofErr w:type="spellEnd"/>
      <w:r w:rsidRPr="00F2414A">
        <w:rPr>
          <w:rStyle w:val="Carpredefinitoparagrafo"/>
        </w:rPr>
        <w:t xml:space="preserve"> “</w:t>
      </w:r>
      <w:r w:rsidRPr="00F2414A">
        <w:rPr>
          <w:rStyle w:val="Carpredefinitoparagrafo"/>
          <w:i/>
        </w:rPr>
        <w:t xml:space="preserve">A tempus </w:t>
      </w:r>
      <w:proofErr w:type="spellStart"/>
      <w:r w:rsidRPr="00F2414A">
        <w:rPr>
          <w:rStyle w:val="Carpredefinitoparagrafo"/>
          <w:i/>
        </w:rPr>
        <w:t>miu</w:t>
      </w:r>
      <w:proofErr w:type="spellEnd"/>
      <w:r w:rsidRPr="00F2414A">
        <w:rPr>
          <w:rStyle w:val="Carpredefinitoparagrafo"/>
          <w:i/>
        </w:rPr>
        <w:t xml:space="preserve">, in </w:t>
      </w:r>
      <w:proofErr w:type="spellStart"/>
      <w:r w:rsidRPr="00F2414A">
        <w:rPr>
          <w:rStyle w:val="Carpredefinitoparagrafo"/>
          <w:i/>
        </w:rPr>
        <w:t>fainas</w:t>
      </w:r>
      <w:proofErr w:type="spellEnd"/>
      <w:r w:rsidRPr="00F2414A">
        <w:rPr>
          <w:rStyle w:val="Carpredefinitoparagrafo"/>
          <w:i/>
        </w:rPr>
        <w:t xml:space="preserve"> </w:t>
      </w:r>
      <w:proofErr w:type="spellStart"/>
      <w:r w:rsidRPr="00F2414A">
        <w:rPr>
          <w:rStyle w:val="Carpredefinitoparagrafo"/>
          <w:i/>
        </w:rPr>
        <w:t>mannas</w:t>
      </w:r>
      <w:proofErr w:type="spellEnd"/>
      <w:r w:rsidRPr="00F2414A">
        <w:rPr>
          <w:rStyle w:val="Carpredefinitoparagrafo"/>
        </w:rPr>
        <w:t xml:space="preserve">” verrà riutilizzato in una </w:t>
      </w:r>
      <w:proofErr w:type="spellStart"/>
      <w:r w:rsidRPr="00F2414A">
        <w:rPr>
          <w:rStyle w:val="Carpredefinitoparagrafo"/>
          <w:i/>
        </w:rPr>
        <w:t>torrada</w:t>
      </w:r>
      <w:proofErr w:type="spellEnd"/>
      <w:r w:rsidRPr="00F2414A">
        <w:rPr>
          <w:rStyle w:val="Carpredefinitoparagrafo"/>
        </w:rPr>
        <w:t xml:space="preserve"> successiva con l’inversione delle ultime due parole: “</w:t>
      </w:r>
      <w:r w:rsidRPr="00F2414A">
        <w:rPr>
          <w:rStyle w:val="Carpredefinitoparagrafo"/>
          <w:i/>
        </w:rPr>
        <w:t xml:space="preserve">A tempus </w:t>
      </w:r>
      <w:proofErr w:type="spellStart"/>
      <w:r w:rsidRPr="00F2414A">
        <w:rPr>
          <w:rStyle w:val="Carpredefinitoparagrafo"/>
          <w:i/>
        </w:rPr>
        <w:t>miu</w:t>
      </w:r>
      <w:proofErr w:type="spellEnd"/>
      <w:r w:rsidRPr="00F2414A">
        <w:rPr>
          <w:rStyle w:val="Carpredefinitoparagrafo"/>
          <w:i/>
        </w:rPr>
        <w:t xml:space="preserve">, in </w:t>
      </w:r>
      <w:proofErr w:type="spellStart"/>
      <w:r w:rsidRPr="00F2414A">
        <w:rPr>
          <w:rStyle w:val="Carpredefinitoparagrafo"/>
          <w:i/>
        </w:rPr>
        <w:t>mannas</w:t>
      </w:r>
      <w:proofErr w:type="spellEnd"/>
      <w:r w:rsidRPr="00F2414A">
        <w:rPr>
          <w:rStyle w:val="Carpredefinitoparagrafo"/>
          <w:i/>
        </w:rPr>
        <w:t xml:space="preserve"> </w:t>
      </w:r>
      <w:proofErr w:type="spellStart"/>
      <w:r w:rsidRPr="00F2414A">
        <w:rPr>
          <w:rStyle w:val="Carpredefinitoparagrafo"/>
          <w:i/>
        </w:rPr>
        <w:t>fainas</w:t>
      </w:r>
      <w:proofErr w:type="spellEnd"/>
      <w:r w:rsidRPr="00F2414A">
        <w:rPr>
          <w:rStyle w:val="Carpredefinitoparagrafo"/>
        </w:rPr>
        <w:t>”, poi esponendo a fine verso la terzultima parola “</w:t>
      </w:r>
      <w:r w:rsidRPr="00F2414A">
        <w:rPr>
          <w:rStyle w:val="Carpredefinitoparagrafo"/>
          <w:i/>
        </w:rPr>
        <w:t xml:space="preserve">In </w:t>
      </w:r>
      <w:proofErr w:type="spellStart"/>
      <w:r w:rsidRPr="00F2414A">
        <w:rPr>
          <w:rStyle w:val="Carpredefinitoparagrafo"/>
          <w:i/>
        </w:rPr>
        <w:t>fainas</w:t>
      </w:r>
      <w:proofErr w:type="spellEnd"/>
      <w:r w:rsidRPr="00F2414A">
        <w:rPr>
          <w:rStyle w:val="Carpredefinitoparagrafo"/>
          <w:i/>
        </w:rPr>
        <w:t xml:space="preserve"> </w:t>
      </w:r>
      <w:proofErr w:type="spellStart"/>
      <w:r w:rsidRPr="00F2414A">
        <w:rPr>
          <w:rStyle w:val="Carpredefinitoparagrafo"/>
          <w:i/>
        </w:rPr>
        <w:t>mannas</w:t>
      </w:r>
      <w:proofErr w:type="spellEnd"/>
      <w:r w:rsidRPr="00F2414A">
        <w:rPr>
          <w:rStyle w:val="Carpredefinitoparagrafo"/>
          <w:i/>
        </w:rPr>
        <w:t xml:space="preserve">, a tempus </w:t>
      </w:r>
      <w:proofErr w:type="spellStart"/>
      <w:r w:rsidRPr="00F2414A">
        <w:rPr>
          <w:rStyle w:val="Carpredefinitoparagrafo"/>
          <w:i/>
        </w:rPr>
        <w:t>miu</w:t>
      </w:r>
      <w:proofErr w:type="spellEnd"/>
      <w:r w:rsidRPr="00F2414A">
        <w:rPr>
          <w:rStyle w:val="Carpredefinitoparagrafo"/>
        </w:rPr>
        <w:t>” ed infine con l’</w:t>
      </w:r>
      <w:proofErr w:type="spellStart"/>
      <w:r w:rsidRPr="00F2414A">
        <w:rPr>
          <w:rStyle w:val="Carpredefinitoparagrafo"/>
        </w:rPr>
        <w:t>esposizine</w:t>
      </w:r>
      <w:proofErr w:type="spellEnd"/>
      <w:r w:rsidRPr="00F2414A">
        <w:rPr>
          <w:rStyle w:val="Carpredefinitoparagrafo"/>
        </w:rPr>
        <w:t xml:space="preserve"> del primo vocabolo: “</w:t>
      </w:r>
      <w:r w:rsidRPr="00F2414A">
        <w:rPr>
          <w:rStyle w:val="Carpredefinitoparagrafo"/>
          <w:i/>
        </w:rPr>
        <w:t xml:space="preserve">In </w:t>
      </w:r>
      <w:proofErr w:type="spellStart"/>
      <w:r w:rsidRPr="00F2414A">
        <w:rPr>
          <w:rStyle w:val="Carpredefinitoparagrafo"/>
          <w:i/>
        </w:rPr>
        <w:t>fainas</w:t>
      </w:r>
      <w:proofErr w:type="spellEnd"/>
      <w:r w:rsidRPr="00F2414A">
        <w:rPr>
          <w:rStyle w:val="Carpredefinitoparagrafo"/>
          <w:i/>
        </w:rPr>
        <w:t xml:space="preserve"> </w:t>
      </w:r>
      <w:proofErr w:type="spellStart"/>
      <w:r w:rsidRPr="00F2414A">
        <w:rPr>
          <w:rStyle w:val="Carpredefinitoparagrafo"/>
          <w:i/>
        </w:rPr>
        <w:t>mannas</w:t>
      </w:r>
      <w:proofErr w:type="spellEnd"/>
      <w:r w:rsidRPr="00F2414A">
        <w:rPr>
          <w:rStyle w:val="Carpredefinitoparagrafo"/>
          <w:i/>
        </w:rPr>
        <w:t xml:space="preserve">, a </w:t>
      </w:r>
      <w:proofErr w:type="spellStart"/>
      <w:r w:rsidRPr="00F2414A">
        <w:rPr>
          <w:rStyle w:val="Carpredefinitoparagrafo"/>
          <w:i/>
        </w:rPr>
        <w:t>miu</w:t>
      </w:r>
      <w:proofErr w:type="spellEnd"/>
      <w:r w:rsidRPr="00F2414A">
        <w:rPr>
          <w:rStyle w:val="Carpredefinitoparagrafo"/>
          <w:i/>
        </w:rPr>
        <w:t xml:space="preserve"> tempus</w:t>
      </w:r>
      <w:r w:rsidRPr="00F2414A">
        <w:rPr>
          <w:rStyle w:val="Carpredefinitoparagrafo"/>
        </w:rPr>
        <w:t xml:space="preserve">”. Tale variazione avviene, nel </w:t>
      </w:r>
      <w:proofErr w:type="spellStart"/>
      <w:r w:rsidRPr="00F2414A">
        <w:rPr>
          <w:rStyle w:val="Carpredefinitoparagrafo"/>
          <w:i/>
        </w:rPr>
        <w:t>mutetu</w:t>
      </w:r>
      <w:proofErr w:type="spellEnd"/>
      <w:r w:rsidRPr="00F2414A">
        <w:rPr>
          <w:rStyle w:val="Carpredefinitoparagrafo"/>
          <w:i/>
        </w:rPr>
        <w:t xml:space="preserve"> a </w:t>
      </w:r>
      <w:proofErr w:type="spellStart"/>
      <w:r w:rsidRPr="00F2414A">
        <w:rPr>
          <w:rStyle w:val="Carpredefinitoparagrafo"/>
          <w:i/>
        </w:rPr>
        <w:t>regula</w:t>
      </w:r>
      <w:proofErr w:type="spellEnd"/>
      <w:r w:rsidRPr="00F2414A">
        <w:rPr>
          <w:rStyle w:val="Carpredefinitoparagrafo"/>
          <w:i/>
        </w:rPr>
        <w:t xml:space="preserve"> poetica</w:t>
      </w:r>
      <w:r w:rsidRPr="00F2414A">
        <w:rPr>
          <w:rStyle w:val="Carpredefinitoparagrafo"/>
        </w:rPr>
        <w:t xml:space="preserve">, in entrambi i versi di </w:t>
      </w:r>
      <w:proofErr w:type="spellStart"/>
      <w:r w:rsidRPr="00F2414A">
        <w:rPr>
          <w:rStyle w:val="Carpredefinitoparagrafo"/>
          <w:i/>
        </w:rPr>
        <w:t>cubertantza</w:t>
      </w:r>
      <w:proofErr w:type="spellEnd"/>
      <w:r w:rsidRPr="00F2414A">
        <w:rPr>
          <w:rStyle w:val="Carpredefinitoparagrafo"/>
        </w:rPr>
        <w:t xml:space="preserve">, che vengono variati contemporaneamente secondo uno schema piuttosto elaborato, in modo che le modulazioni possibili siano otto, una diversa per ogni </w:t>
      </w:r>
      <w:proofErr w:type="spellStart"/>
      <w:r w:rsidRPr="00F2414A">
        <w:rPr>
          <w:rStyle w:val="Carpredefinitoparagrafo"/>
          <w:i/>
        </w:rPr>
        <w:t>torrada</w:t>
      </w:r>
      <w:proofErr w:type="spellEnd"/>
      <w:r w:rsidRPr="00F2414A">
        <w:rPr>
          <w:rStyle w:val="Carpredefinitoparagrafo"/>
        </w:rPr>
        <w:t xml:space="preserve">. Ecco le ricombinazioni della stessa </w:t>
      </w:r>
      <w:proofErr w:type="spellStart"/>
      <w:r w:rsidRPr="00F2414A">
        <w:rPr>
          <w:rStyle w:val="Carpredefinitoparagrafo"/>
          <w:i/>
        </w:rPr>
        <w:t>cubertantza</w:t>
      </w:r>
      <w:proofErr w:type="spellEnd"/>
      <w:r w:rsidRPr="00F2414A">
        <w:rPr>
          <w:rStyle w:val="Carpredefinitoparagrafo"/>
        </w:rPr>
        <w:t xml:space="preserve"> nelle otto </w:t>
      </w:r>
      <w:proofErr w:type="spellStart"/>
      <w:r w:rsidRPr="00F2414A">
        <w:rPr>
          <w:rStyle w:val="Carpredefinitoparagrafo"/>
          <w:i/>
        </w:rPr>
        <w:t>torradas</w:t>
      </w:r>
      <w:proofErr w:type="spellEnd"/>
      <w:r w:rsidRPr="00F2414A">
        <w:rPr>
          <w:rStyle w:val="Carpredefinitoparagrafo"/>
        </w:rPr>
        <w:t>:</w:t>
      </w:r>
    </w:p>
    <w:p w14:paraId="11A6465D" w14:textId="77777777" w:rsidR="00824C13" w:rsidRPr="00F2414A" w:rsidRDefault="00824C13" w:rsidP="00F2414A">
      <w:pPr>
        <w:pStyle w:val="Standard"/>
        <w:spacing w:line="360" w:lineRule="auto"/>
      </w:pPr>
    </w:p>
    <w:p w14:paraId="32E624F8" w14:textId="77777777" w:rsidR="00824C13" w:rsidRPr="00F2414A" w:rsidRDefault="00000000" w:rsidP="00F2414A">
      <w:pPr>
        <w:pStyle w:val="Standard"/>
        <w:spacing w:line="360" w:lineRule="auto"/>
      </w:pPr>
      <w:r w:rsidRPr="00F2414A">
        <w:lastRenderedPageBreak/>
        <w:t xml:space="preserve">I </w:t>
      </w:r>
      <w:proofErr w:type="spellStart"/>
      <w:r w:rsidRPr="00F2414A">
        <w:t>torrada</w:t>
      </w:r>
      <w:proofErr w:type="spellEnd"/>
      <w:r w:rsidRPr="00F2414A">
        <w:t>:</w:t>
      </w:r>
    </w:p>
    <w:p w14:paraId="42250700" w14:textId="77777777" w:rsidR="00824C13" w:rsidRPr="00F2414A" w:rsidRDefault="00000000" w:rsidP="00F2414A">
      <w:pPr>
        <w:pStyle w:val="Standard"/>
        <w:spacing w:line="360" w:lineRule="auto"/>
        <w:rPr>
          <w:b/>
          <w:lang w:val="es-ES"/>
        </w:rPr>
      </w:pPr>
      <w:r w:rsidRPr="00F2414A">
        <w:rPr>
          <w:b/>
          <w:lang w:val="es-ES"/>
        </w:rPr>
        <w:t xml:space="preserve">a </w:t>
      </w:r>
      <w:proofErr w:type="spellStart"/>
      <w:r w:rsidRPr="00F2414A">
        <w:rPr>
          <w:b/>
          <w:lang w:val="es-ES"/>
        </w:rPr>
        <w:t>tempus</w:t>
      </w:r>
      <w:proofErr w:type="spellEnd"/>
      <w:r w:rsidRPr="00F2414A">
        <w:rPr>
          <w:b/>
          <w:lang w:val="es-ES"/>
        </w:rPr>
        <w:t xml:space="preserve"> </w:t>
      </w:r>
      <w:proofErr w:type="spellStart"/>
      <w:r w:rsidRPr="00F2414A">
        <w:rPr>
          <w:b/>
          <w:lang w:val="es-ES"/>
        </w:rPr>
        <w:t>miu</w:t>
      </w:r>
      <w:proofErr w:type="spellEnd"/>
      <w:r w:rsidRPr="00F2414A">
        <w:rPr>
          <w:b/>
          <w:lang w:val="es-ES"/>
        </w:rPr>
        <w:t xml:space="preserve"> in fainas </w:t>
      </w:r>
      <w:proofErr w:type="spellStart"/>
      <w:r w:rsidRPr="00F2414A">
        <w:rPr>
          <w:b/>
          <w:lang w:val="es-ES"/>
        </w:rPr>
        <w:t>mannas</w:t>
      </w:r>
      <w:proofErr w:type="spellEnd"/>
    </w:p>
    <w:p w14:paraId="218A5ABA" w14:textId="77777777" w:rsidR="00824C13" w:rsidRPr="00F2414A" w:rsidRDefault="00000000" w:rsidP="00F2414A">
      <w:pPr>
        <w:pStyle w:val="Standard"/>
        <w:spacing w:line="360" w:lineRule="auto"/>
        <w:rPr>
          <w:b/>
          <w:lang w:val="es-ES"/>
        </w:rPr>
      </w:pPr>
      <w:proofErr w:type="spellStart"/>
      <w:r w:rsidRPr="00F2414A">
        <w:rPr>
          <w:b/>
          <w:lang w:val="es-ES"/>
        </w:rPr>
        <w:t>mesu</w:t>
      </w:r>
      <w:proofErr w:type="spellEnd"/>
      <w:r w:rsidRPr="00F2414A">
        <w:rPr>
          <w:b/>
          <w:lang w:val="es-ES"/>
        </w:rPr>
        <w:t xml:space="preserve"> </w:t>
      </w:r>
      <w:proofErr w:type="spellStart"/>
      <w:r w:rsidRPr="00F2414A">
        <w:rPr>
          <w:b/>
          <w:lang w:val="es-ES"/>
        </w:rPr>
        <w:t>maisteddus</w:t>
      </w:r>
      <w:proofErr w:type="spellEnd"/>
      <w:r w:rsidRPr="00F2414A">
        <w:rPr>
          <w:b/>
          <w:lang w:val="es-ES"/>
        </w:rPr>
        <w:t xml:space="preserve"> </w:t>
      </w:r>
      <w:proofErr w:type="spellStart"/>
      <w:r w:rsidRPr="00F2414A">
        <w:rPr>
          <w:b/>
          <w:lang w:val="es-ES"/>
        </w:rPr>
        <w:t>ndi</w:t>
      </w:r>
      <w:proofErr w:type="spellEnd"/>
      <w:r w:rsidRPr="00F2414A">
        <w:rPr>
          <w:b/>
          <w:lang w:val="es-ES"/>
        </w:rPr>
        <w:t xml:space="preserve"> </w:t>
      </w:r>
      <w:proofErr w:type="spellStart"/>
      <w:r w:rsidRPr="00F2414A">
        <w:rPr>
          <w:b/>
          <w:lang w:val="es-ES"/>
        </w:rPr>
        <w:t>ocupanta</w:t>
      </w:r>
      <w:proofErr w:type="spellEnd"/>
      <w:r w:rsidRPr="00F2414A">
        <w:rPr>
          <w:b/>
          <w:lang w:val="es-ES"/>
        </w:rPr>
        <w:t xml:space="preserve"> </w:t>
      </w:r>
      <w:proofErr w:type="spellStart"/>
      <w:r w:rsidRPr="00F2414A">
        <w:rPr>
          <w:b/>
          <w:lang w:val="es-ES"/>
        </w:rPr>
        <w:t>pagus</w:t>
      </w:r>
      <w:proofErr w:type="spellEnd"/>
    </w:p>
    <w:p w14:paraId="53C74F3C" w14:textId="77777777" w:rsidR="00824C13" w:rsidRPr="00F2414A" w:rsidRDefault="00824C13" w:rsidP="00F2414A">
      <w:pPr>
        <w:pStyle w:val="Standard"/>
        <w:spacing w:line="360" w:lineRule="auto"/>
        <w:rPr>
          <w:b/>
          <w:lang w:val="es-ES"/>
        </w:rPr>
      </w:pPr>
    </w:p>
    <w:p w14:paraId="20379D72" w14:textId="77777777" w:rsidR="00824C13" w:rsidRPr="00F2414A" w:rsidRDefault="00000000" w:rsidP="00F2414A">
      <w:pPr>
        <w:pStyle w:val="Standard"/>
        <w:spacing w:line="360" w:lineRule="auto"/>
        <w:rPr>
          <w:lang w:val="es-ES"/>
        </w:rPr>
      </w:pPr>
      <w:r w:rsidRPr="00F2414A">
        <w:rPr>
          <w:lang w:val="es-ES"/>
        </w:rPr>
        <w:t>II torrada:</w:t>
      </w:r>
    </w:p>
    <w:p w14:paraId="109FE06E" w14:textId="77777777" w:rsidR="00824C13" w:rsidRPr="00F2414A" w:rsidRDefault="00000000" w:rsidP="00F2414A">
      <w:pPr>
        <w:pStyle w:val="Standard"/>
        <w:spacing w:line="360" w:lineRule="auto"/>
        <w:rPr>
          <w:b/>
          <w:lang w:val="es-ES"/>
        </w:rPr>
      </w:pPr>
      <w:proofErr w:type="spellStart"/>
      <w:r w:rsidRPr="00F2414A">
        <w:rPr>
          <w:b/>
          <w:lang w:val="es-ES"/>
        </w:rPr>
        <w:t>mesu</w:t>
      </w:r>
      <w:proofErr w:type="spellEnd"/>
      <w:r w:rsidRPr="00F2414A">
        <w:rPr>
          <w:b/>
          <w:lang w:val="es-ES"/>
        </w:rPr>
        <w:t xml:space="preserve"> </w:t>
      </w:r>
      <w:proofErr w:type="spellStart"/>
      <w:r w:rsidRPr="00F2414A">
        <w:rPr>
          <w:b/>
          <w:lang w:val="es-ES"/>
        </w:rPr>
        <w:t>maisteddus</w:t>
      </w:r>
      <w:proofErr w:type="spellEnd"/>
      <w:r w:rsidRPr="00F2414A">
        <w:rPr>
          <w:b/>
          <w:lang w:val="es-ES"/>
        </w:rPr>
        <w:t xml:space="preserve"> </w:t>
      </w:r>
      <w:proofErr w:type="spellStart"/>
      <w:r w:rsidRPr="00F2414A">
        <w:rPr>
          <w:b/>
          <w:lang w:val="es-ES"/>
        </w:rPr>
        <w:t>pagu</w:t>
      </w:r>
      <w:proofErr w:type="spellEnd"/>
      <w:r w:rsidRPr="00F2414A">
        <w:rPr>
          <w:b/>
          <w:lang w:val="es-ES"/>
        </w:rPr>
        <w:t xml:space="preserve"> </w:t>
      </w:r>
      <w:proofErr w:type="spellStart"/>
      <w:r w:rsidRPr="00F2414A">
        <w:rPr>
          <w:b/>
          <w:lang w:val="es-ES"/>
        </w:rPr>
        <w:t>ndi</w:t>
      </w:r>
      <w:proofErr w:type="spellEnd"/>
      <w:r w:rsidRPr="00F2414A">
        <w:rPr>
          <w:b/>
          <w:lang w:val="es-ES"/>
        </w:rPr>
        <w:t xml:space="preserve"> </w:t>
      </w:r>
      <w:proofErr w:type="spellStart"/>
      <w:r w:rsidRPr="00F2414A">
        <w:rPr>
          <w:b/>
          <w:lang w:val="es-ES"/>
        </w:rPr>
        <w:t>ocupanta</w:t>
      </w:r>
      <w:proofErr w:type="spellEnd"/>
    </w:p>
    <w:p w14:paraId="60719069" w14:textId="77777777" w:rsidR="00824C13" w:rsidRPr="00F2414A" w:rsidRDefault="00000000" w:rsidP="00F2414A">
      <w:pPr>
        <w:pStyle w:val="Standard"/>
        <w:spacing w:line="360" w:lineRule="auto"/>
        <w:rPr>
          <w:b/>
          <w:lang w:val="es-ES"/>
        </w:rPr>
      </w:pPr>
      <w:r w:rsidRPr="00F2414A">
        <w:rPr>
          <w:b/>
          <w:lang w:val="es-ES"/>
        </w:rPr>
        <w:t xml:space="preserve">a </w:t>
      </w:r>
      <w:proofErr w:type="spellStart"/>
      <w:r w:rsidRPr="00F2414A">
        <w:rPr>
          <w:b/>
          <w:lang w:val="es-ES"/>
        </w:rPr>
        <w:t>tempus</w:t>
      </w:r>
      <w:proofErr w:type="spellEnd"/>
      <w:r w:rsidRPr="00F2414A">
        <w:rPr>
          <w:b/>
          <w:lang w:val="es-ES"/>
        </w:rPr>
        <w:t xml:space="preserve"> </w:t>
      </w:r>
      <w:proofErr w:type="spellStart"/>
      <w:r w:rsidRPr="00F2414A">
        <w:rPr>
          <w:b/>
          <w:lang w:val="es-ES"/>
        </w:rPr>
        <w:t>miu</w:t>
      </w:r>
      <w:proofErr w:type="spellEnd"/>
      <w:r w:rsidRPr="00F2414A">
        <w:rPr>
          <w:b/>
          <w:lang w:val="es-ES"/>
        </w:rPr>
        <w:t xml:space="preserve">, in fainas </w:t>
      </w:r>
      <w:proofErr w:type="spellStart"/>
      <w:r w:rsidRPr="00F2414A">
        <w:rPr>
          <w:b/>
          <w:lang w:val="es-ES"/>
        </w:rPr>
        <w:t>mannas</w:t>
      </w:r>
      <w:proofErr w:type="spellEnd"/>
    </w:p>
    <w:p w14:paraId="7FBDEBAD" w14:textId="77777777" w:rsidR="00824C13" w:rsidRPr="00F2414A" w:rsidRDefault="00824C13" w:rsidP="00F2414A">
      <w:pPr>
        <w:pStyle w:val="Standard"/>
        <w:spacing w:line="360" w:lineRule="auto"/>
        <w:rPr>
          <w:b/>
          <w:lang w:val="es-ES"/>
        </w:rPr>
      </w:pPr>
    </w:p>
    <w:p w14:paraId="34073C64" w14:textId="77777777" w:rsidR="00824C13" w:rsidRPr="00F2414A" w:rsidRDefault="00000000" w:rsidP="00F2414A">
      <w:pPr>
        <w:pStyle w:val="Standard"/>
        <w:spacing w:line="360" w:lineRule="auto"/>
        <w:rPr>
          <w:lang w:val="es-ES"/>
        </w:rPr>
      </w:pPr>
      <w:r w:rsidRPr="00F2414A">
        <w:rPr>
          <w:lang w:val="es-ES"/>
        </w:rPr>
        <w:t>III torrada:</w:t>
      </w:r>
    </w:p>
    <w:p w14:paraId="14A49B94" w14:textId="77777777" w:rsidR="00824C13" w:rsidRPr="00F2414A" w:rsidRDefault="00000000" w:rsidP="00F2414A">
      <w:pPr>
        <w:pStyle w:val="Standard"/>
        <w:spacing w:line="360" w:lineRule="auto"/>
        <w:rPr>
          <w:b/>
          <w:lang w:val="es-ES"/>
        </w:rPr>
      </w:pPr>
      <w:r w:rsidRPr="00F2414A">
        <w:rPr>
          <w:b/>
          <w:lang w:val="es-ES"/>
        </w:rPr>
        <w:t xml:space="preserve">a </w:t>
      </w:r>
      <w:proofErr w:type="spellStart"/>
      <w:r w:rsidRPr="00F2414A">
        <w:rPr>
          <w:b/>
          <w:lang w:val="es-ES"/>
        </w:rPr>
        <w:t>tempus</w:t>
      </w:r>
      <w:proofErr w:type="spellEnd"/>
      <w:r w:rsidRPr="00F2414A">
        <w:rPr>
          <w:b/>
          <w:lang w:val="es-ES"/>
        </w:rPr>
        <w:t xml:space="preserve"> </w:t>
      </w:r>
      <w:proofErr w:type="spellStart"/>
      <w:r w:rsidRPr="00F2414A">
        <w:rPr>
          <w:b/>
          <w:lang w:val="es-ES"/>
        </w:rPr>
        <w:t>miu</w:t>
      </w:r>
      <w:proofErr w:type="spellEnd"/>
      <w:r w:rsidRPr="00F2414A">
        <w:rPr>
          <w:b/>
          <w:lang w:val="es-ES"/>
        </w:rPr>
        <w:t xml:space="preserve">, in </w:t>
      </w:r>
      <w:proofErr w:type="spellStart"/>
      <w:r w:rsidRPr="00F2414A">
        <w:rPr>
          <w:b/>
          <w:lang w:val="es-ES"/>
        </w:rPr>
        <w:t>mannas</w:t>
      </w:r>
      <w:proofErr w:type="spellEnd"/>
      <w:r w:rsidRPr="00F2414A">
        <w:rPr>
          <w:b/>
          <w:lang w:val="es-ES"/>
        </w:rPr>
        <w:t xml:space="preserve"> fainas</w:t>
      </w:r>
    </w:p>
    <w:p w14:paraId="09F128AD" w14:textId="77777777" w:rsidR="00824C13" w:rsidRPr="00F2414A" w:rsidRDefault="00000000" w:rsidP="00F2414A">
      <w:pPr>
        <w:pStyle w:val="Standard"/>
        <w:spacing w:line="360" w:lineRule="auto"/>
      </w:pPr>
      <w:proofErr w:type="spellStart"/>
      <w:r w:rsidRPr="00F2414A">
        <w:rPr>
          <w:rStyle w:val="Carpredefinitoparagrafo"/>
          <w:b/>
          <w:lang w:val="es-ES"/>
        </w:rPr>
        <w:t>mesu</w:t>
      </w:r>
      <w:proofErr w:type="spellEnd"/>
      <w:r w:rsidRPr="00F2414A">
        <w:rPr>
          <w:rStyle w:val="Carpredefinitoparagrafo"/>
          <w:b/>
          <w:lang w:val="es-ES"/>
        </w:rPr>
        <w:t xml:space="preserve"> </w:t>
      </w:r>
      <w:proofErr w:type="spellStart"/>
      <w:r w:rsidRPr="00F2414A">
        <w:rPr>
          <w:rStyle w:val="Carpredefinitoparagrafo"/>
          <w:b/>
          <w:lang w:val="es-ES"/>
        </w:rPr>
        <w:t>maisteddus</w:t>
      </w:r>
      <w:proofErr w:type="spellEnd"/>
      <w:r w:rsidRPr="00F2414A">
        <w:rPr>
          <w:rStyle w:val="Carpredefinitoparagrafo"/>
          <w:b/>
          <w:lang w:val="es-ES"/>
        </w:rPr>
        <w:t xml:space="preserve"> </w:t>
      </w:r>
      <w:proofErr w:type="spellStart"/>
      <w:r w:rsidRPr="00F2414A">
        <w:rPr>
          <w:rStyle w:val="Carpredefinitoparagrafo"/>
          <w:b/>
          <w:lang w:val="es-ES"/>
        </w:rPr>
        <w:t>pagus</w:t>
      </w:r>
      <w:proofErr w:type="spellEnd"/>
      <w:r w:rsidRPr="00F2414A">
        <w:rPr>
          <w:rStyle w:val="Carpredefinitoparagrafo"/>
          <w:b/>
          <w:lang w:val="es-ES"/>
        </w:rPr>
        <w:t xml:space="preserve"> </w:t>
      </w:r>
      <w:proofErr w:type="spellStart"/>
      <w:r w:rsidRPr="00F2414A">
        <w:rPr>
          <w:rStyle w:val="Carpredefinitoparagrafo"/>
          <w:b/>
          <w:lang w:val="es-ES"/>
        </w:rPr>
        <w:t>ndi</w:t>
      </w:r>
      <w:proofErr w:type="spellEnd"/>
      <w:r w:rsidRPr="00F2414A">
        <w:rPr>
          <w:rStyle w:val="Carpredefinitoparagrafo"/>
          <w:b/>
          <w:lang w:val="es-ES"/>
        </w:rPr>
        <w:t xml:space="preserve"> </w:t>
      </w:r>
      <w:proofErr w:type="spellStart"/>
      <w:r w:rsidRPr="00F2414A">
        <w:rPr>
          <w:rStyle w:val="Carpredefinitoparagrafo"/>
          <w:b/>
          <w:lang w:val="es-ES"/>
        </w:rPr>
        <w:t>ocupanta</w:t>
      </w:r>
      <w:proofErr w:type="spellEnd"/>
    </w:p>
    <w:p w14:paraId="03B23943" w14:textId="77777777" w:rsidR="00824C13" w:rsidRPr="00F2414A" w:rsidRDefault="00824C13" w:rsidP="00F2414A">
      <w:pPr>
        <w:pStyle w:val="Standard"/>
        <w:spacing w:line="360" w:lineRule="auto"/>
        <w:rPr>
          <w:b/>
          <w:lang w:val="es-ES"/>
        </w:rPr>
      </w:pPr>
    </w:p>
    <w:p w14:paraId="674B6C98" w14:textId="77777777" w:rsidR="00824C13" w:rsidRPr="00F2414A" w:rsidRDefault="00000000" w:rsidP="00F2414A">
      <w:pPr>
        <w:pStyle w:val="Standard"/>
        <w:spacing w:line="360" w:lineRule="auto"/>
        <w:rPr>
          <w:lang w:val="es-ES"/>
        </w:rPr>
      </w:pPr>
      <w:r w:rsidRPr="00F2414A">
        <w:rPr>
          <w:lang w:val="es-ES"/>
        </w:rPr>
        <w:t>IV torrada:</w:t>
      </w:r>
    </w:p>
    <w:p w14:paraId="5391F855" w14:textId="77777777" w:rsidR="00824C13" w:rsidRPr="00F2414A" w:rsidRDefault="00000000" w:rsidP="00F2414A">
      <w:pPr>
        <w:pStyle w:val="Standard"/>
        <w:spacing w:line="360" w:lineRule="auto"/>
        <w:rPr>
          <w:b/>
          <w:lang w:val="es-ES"/>
        </w:rPr>
      </w:pPr>
      <w:proofErr w:type="spellStart"/>
      <w:r w:rsidRPr="00F2414A">
        <w:rPr>
          <w:b/>
          <w:lang w:val="es-ES"/>
        </w:rPr>
        <w:t>ndi</w:t>
      </w:r>
      <w:proofErr w:type="spellEnd"/>
      <w:r w:rsidRPr="00F2414A">
        <w:rPr>
          <w:b/>
          <w:lang w:val="es-ES"/>
        </w:rPr>
        <w:t xml:space="preserve"> </w:t>
      </w:r>
      <w:proofErr w:type="spellStart"/>
      <w:r w:rsidRPr="00F2414A">
        <w:rPr>
          <w:b/>
          <w:lang w:val="es-ES"/>
        </w:rPr>
        <w:t>ocupant</w:t>
      </w:r>
      <w:proofErr w:type="spellEnd"/>
      <w:r w:rsidRPr="00F2414A">
        <w:rPr>
          <w:b/>
          <w:lang w:val="es-ES"/>
        </w:rPr>
        <w:t xml:space="preserve"> </w:t>
      </w:r>
      <w:proofErr w:type="spellStart"/>
      <w:r w:rsidRPr="00F2414A">
        <w:rPr>
          <w:b/>
          <w:lang w:val="es-ES"/>
        </w:rPr>
        <w:t>pagus</w:t>
      </w:r>
      <w:proofErr w:type="spellEnd"/>
      <w:r w:rsidRPr="00F2414A">
        <w:rPr>
          <w:b/>
          <w:lang w:val="es-ES"/>
        </w:rPr>
        <w:t xml:space="preserve"> </w:t>
      </w:r>
      <w:proofErr w:type="spellStart"/>
      <w:r w:rsidRPr="00F2414A">
        <w:rPr>
          <w:b/>
          <w:lang w:val="es-ES"/>
        </w:rPr>
        <w:t>mesu</w:t>
      </w:r>
      <w:proofErr w:type="spellEnd"/>
      <w:r w:rsidRPr="00F2414A">
        <w:rPr>
          <w:b/>
          <w:lang w:val="es-ES"/>
        </w:rPr>
        <w:t xml:space="preserve"> </w:t>
      </w:r>
      <w:proofErr w:type="spellStart"/>
      <w:r w:rsidRPr="00F2414A">
        <w:rPr>
          <w:b/>
          <w:lang w:val="es-ES"/>
        </w:rPr>
        <w:t>maisteddus</w:t>
      </w:r>
      <w:proofErr w:type="spellEnd"/>
    </w:p>
    <w:p w14:paraId="21F0AB0C" w14:textId="77777777" w:rsidR="00824C13" w:rsidRPr="00F2414A" w:rsidRDefault="00000000" w:rsidP="00F2414A">
      <w:pPr>
        <w:pStyle w:val="Standard"/>
        <w:spacing w:line="360" w:lineRule="auto"/>
        <w:rPr>
          <w:b/>
          <w:lang w:val="es-ES"/>
        </w:rPr>
      </w:pPr>
      <w:r w:rsidRPr="00F2414A">
        <w:rPr>
          <w:b/>
          <w:lang w:val="es-ES"/>
        </w:rPr>
        <w:t xml:space="preserve">a </w:t>
      </w:r>
      <w:proofErr w:type="spellStart"/>
      <w:r w:rsidRPr="00F2414A">
        <w:rPr>
          <w:b/>
          <w:lang w:val="es-ES"/>
        </w:rPr>
        <w:t>tempus</w:t>
      </w:r>
      <w:proofErr w:type="spellEnd"/>
      <w:r w:rsidRPr="00F2414A">
        <w:rPr>
          <w:b/>
          <w:lang w:val="es-ES"/>
        </w:rPr>
        <w:t xml:space="preserve"> </w:t>
      </w:r>
      <w:proofErr w:type="spellStart"/>
      <w:r w:rsidRPr="00F2414A">
        <w:rPr>
          <w:b/>
          <w:lang w:val="es-ES"/>
        </w:rPr>
        <w:t>miu</w:t>
      </w:r>
      <w:proofErr w:type="spellEnd"/>
      <w:r w:rsidRPr="00F2414A">
        <w:rPr>
          <w:b/>
          <w:lang w:val="es-ES"/>
        </w:rPr>
        <w:t xml:space="preserve">, in </w:t>
      </w:r>
      <w:proofErr w:type="spellStart"/>
      <w:r w:rsidRPr="00F2414A">
        <w:rPr>
          <w:b/>
          <w:lang w:val="es-ES"/>
        </w:rPr>
        <w:t>mannas</w:t>
      </w:r>
      <w:proofErr w:type="spellEnd"/>
      <w:r w:rsidRPr="00F2414A">
        <w:rPr>
          <w:b/>
          <w:lang w:val="es-ES"/>
        </w:rPr>
        <w:t xml:space="preserve"> fainas  </w:t>
      </w:r>
    </w:p>
    <w:p w14:paraId="28DEC0DB" w14:textId="77777777" w:rsidR="00824C13" w:rsidRPr="00F2414A" w:rsidRDefault="00824C13" w:rsidP="00F2414A">
      <w:pPr>
        <w:pStyle w:val="Standard"/>
        <w:spacing w:line="360" w:lineRule="auto"/>
        <w:rPr>
          <w:lang w:val="es-ES"/>
        </w:rPr>
      </w:pPr>
    </w:p>
    <w:p w14:paraId="04994EB4" w14:textId="77777777" w:rsidR="00824C13" w:rsidRPr="00F2414A" w:rsidRDefault="00000000" w:rsidP="00F2414A">
      <w:pPr>
        <w:pStyle w:val="Standard"/>
        <w:spacing w:line="360" w:lineRule="auto"/>
        <w:rPr>
          <w:lang w:val="es-ES"/>
        </w:rPr>
      </w:pPr>
      <w:r w:rsidRPr="00F2414A">
        <w:rPr>
          <w:lang w:val="es-ES"/>
        </w:rPr>
        <w:t>V torrada:</w:t>
      </w:r>
    </w:p>
    <w:p w14:paraId="086D0B43" w14:textId="77777777" w:rsidR="00824C13" w:rsidRPr="00F2414A" w:rsidRDefault="00000000" w:rsidP="00F2414A">
      <w:pPr>
        <w:pStyle w:val="Standard"/>
        <w:spacing w:line="360" w:lineRule="auto"/>
        <w:rPr>
          <w:b/>
          <w:lang w:val="es-ES"/>
        </w:rPr>
      </w:pPr>
      <w:r w:rsidRPr="00F2414A">
        <w:rPr>
          <w:b/>
          <w:lang w:val="es-ES"/>
        </w:rPr>
        <w:t xml:space="preserve">in </w:t>
      </w:r>
      <w:proofErr w:type="spellStart"/>
      <w:r w:rsidRPr="00F2414A">
        <w:rPr>
          <w:b/>
          <w:lang w:val="es-ES"/>
        </w:rPr>
        <w:t>mannas</w:t>
      </w:r>
      <w:proofErr w:type="spellEnd"/>
      <w:r w:rsidRPr="00F2414A">
        <w:rPr>
          <w:b/>
          <w:lang w:val="es-ES"/>
        </w:rPr>
        <w:t xml:space="preserve"> fainas a </w:t>
      </w:r>
      <w:proofErr w:type="spellStart"/>
      <w:r w:rsidRPr="00F2414A">
        <w:rPr>
          <w:b/>
          <w:lang w:val="es-ES"/>
        </w:rPr>
        <w:t>tempus</w:t>
      </w:r>
      <w:proofErr w:type="spellEnd"/>
      <w:r w:rsidRPr="00F2414A">
        <w:rPr>
          <w:b/>
          <w:lang w:val="es-ES"/>
        </w:rPr>
        <w:t xml:space="preserve"> </w:t>
      </w:r>
      <w:proofErr w:type="spellStart"/>
      <w:r w:rsidRPr="00F2414A">
        <w:rPr>
          <w:b/>
          <w:lang w:val="es-ES"/>
        </w:rPr>
        <w:t>miu</w:t>
      </w:r>
      <w:proofErr w:type="spellEnd"/>
    </w:p>
    <w:p w14:paraId="5A55C1D6" w14:textId="77777777" w:rsidR="00824C13" w:rsidRPr="00F2414A" w:rsidRDefault="00000000" w:rsidP="00F2414A">
      <w:pPr>
        <w:pStyle w:val="Standard"/>
        <w:spacing w:line="360" w:lineRule="auto"/>
        <w:rPr>
          <w:b/>
          <w:lang w:val="es-ES"/>
        </w:rPr>
      </w:pPr>
      <w:proofErr w:type="spellStart"/>
      <w:r w:rsidRPr="00F2414A">
        <w:rPr>
          <w:b/>
          <w:lang w:val="es-ES"/>
        </w:rPr>
        <w:t>ndi</w:t>
      </w:r>
      <w:proofErr w:type="spellEnd"/>
      <w:r w:rsidRPr="00F2414A">
        <w:rPr>
          <w:b/>
          <w:lang w:val="es-ES"/>
        </w:rPr>
        <w:t xml:space="preserve"> </w:t>
      </w:r>
      <w:proofErr w:type="spellStart"/>
      <w:r w:rsidRPr="00F2414A">
        <w:rPr>
          <w:b/>
          <w:lang w:val="es-ES"/>
        </w:rPr>
        <w:t>ocupanta</w:t>
      </w:r>
      <w:proofErr w:type="spellEnd"/>
      <w:r w:rsidRPr="00F2414A">
        <w:rPr>
          <w:b/>
          <w:lang w:val="es-ES"/>
        </w:rPr>
        <w:t xml:space="preserve"> </w:t>
      </w:r>
      <w:proofErr w:type="spellStart"/>
      <w:r w:rsidRPr="00F2414A">
        <w:rPr>
          <w:b/>
          <w:lang w:val="es-ES"/>
        </w:rPr>
        <w:t>pagus</w:t>
      </w:r>
      <w:proofErr w:type="spellEnd"/>
      <w:r w:rsidRPr="00F2414A">
        <w:rPr>
          <w:b/>
          <w:lang w:val="es-ES"/>
        </w:rPr>
        <w:t xml:space="preserve"> </w:t>
      </w:r>
      <w:proofErr w:type="spellStart"/>
      <w:r w:rsidRPr="00F2414A">
        <w:rPr>
          <w:b/>
          <w:lang w:val="es-ES"/>
        </w:rPr>
        <w:t>mesus</w:t>
      </w:r>
      <w:proofErr w:type="spellEnd"/>
      <w:r w:rsidRPr="00F2414A">
        <w:rPr>
          <w:b/>
          <w:lang w:val="es-ES"/>
        </w:rPr>
        <w:t xml:space="preserve"> </w:t>
      </w:r>
      <w:proofErr w:type="spellStart"/>
      <w:r w:rsidRPr="00F2414A">
        <w:rPr>
          <w:b/>
          <w:lang w:val="es-ES"/>
        </w:rPr>
        <w:t>maisteddus</w:t>
      </w:r>
      <w:proofErr w:type="spellEnd"/>
    </w:p>
    <w:p w14:paraId="26FA06EF" w14:textId="77777777" w:rsidR="00824C13" w:rsidRPr="00F2414A" w:rsidRDefault="00824C13" w:rsidP="00F2414A">
      <w:pPr>
        <w:pStyle w:val="Standard"/>
        <w:spacing w:line="360" w:lineRule="auto"/>
        <w:rPr>
          <w:lang w:val="es-ES"/>
        </w:rPr>
      </w:pPr>
    </w:p>
    <w:p w14:paraId="60E8D0A5" w14:textId="77777777" w:rsidR="00824C13" w:rsidRPr="00F2414A" w:rsidRDefault="00000000" w:rsidP="00F2414A">
      <w:pPr>
        <w:pStyle w:val="Standard"/>
        <w:spacing w:line="360" w:lineRule="auto"/>
        <w:rPr>
          <w:lang w:val="es-ES"/>
        </w:rPr>
      </w:pPr>
      <w:r w:rsidRPr="00F2414A">
        <w:rPr>
          <w:lang w:val="es-ES"/>
        </w:rPr>
        <w:t>VI:</w:t>
      </w:r>
    </w:p>
    <w:p w14:paraId="5E993144" w14:textId="77777777" w:rsidR="00824C13" w:rsidRPr="00F2414A" w:rsidRDefault="00000000" w:rsidP="00F2414A">
      <w:pPr>
        <w:pStyle w:val="Standard"/>
        <w:spacing w:line="360" w:lineRule="auto"/>
        <w:rPr>
          <w:b/>
          <w:lang w:val="es-ES"/>
        </w:rPr>
      </w:pPr>
      <w:proofErr w:type="spellStart"/>
      <w:r w:rsidRPr="00F2414A">
        <w:rPr>
          <w:b/>
          <w:lang w:val="es-ES"/>
        </w:rPr>
        <w:t>ndi</w:t>
      </w:r>
      <w:proofErr w:type="spellEnd"/>
      <w:r w:rsidRPr="00F2414A">
        <w:rPr>
          <w:b/>
          <w:lang w:val="es-ES"/>
        </w:rPr>
        <w:t xml:space="preserve"> </w:t>
      </w:r>
      <w:proofErr w:type="spellStart"/>
      <w:r w:rsidRPr="00F2414A">
        <w:rPr>
          <w:b/>
          <w:lang w:val="es-ES"/>
        </w:rPr>
        <w:t>ocupanta</w:t>
      </w:r>
      <w:proofErr w:type="spellEnd"/>
      <w:r w:rsidRPr="00F2414A">
        <w:rPr>
          <w:b/>
          <w:lang w:val="es-ES"/>
        </w:rPr>
        <w:t xml:space="preserve"> </w:t>
      </w:r>
      <w:proofErr w:type="spellStart"/>
      <w:r w:rsidRPr="00F2414A">
        <w:rPr>
          <w:b/>
          <w:lang w:val="es-ES"/>
        </w:rPr>
        <w:t>pagus</w:t>
      </w:r>
      <w:proofErr w:type="spellEnd"/>
      <w:r w:rsidRPr="00F2414A">
        <w:rPr>
          <w:b/>
          <w:lang w:val="es-ES"/>
        </w:rPr>
        <w:t xml:space="preserve"> </w:t>
      </w:r>
      <w:proofErr w:type="spellStart"/>
      <w:r w:rsidRPr="00F2414A">
        <w:rPr>
          <w:b/>
          <w:lang w:val="es-ES"/>
        </w:rPr>
        <w:t>maisteddus</w:t>
      </w:r>
      <w:proofErr w:type="spellEnd"/>
      <w:r w:rsidRPr="00F2414A">
        <w:rPr>
          <w:b/>
          <w:lang w:val="es-ES"/>
        </w:rPr>
        <w:t xml:space="preserve"> </w:t>
      </w:r>
      <w:proofErr w:type="spellStart"/>
      <w:r w:rsidRPr="00F2414A">
        <w:rPr>
          <w:b/>
          <w:lang w:val="es-ES"/>
        </w:rPr>
        <w:t>mesus</w:t>
      </w:r>
      <w:proofErr w:type="spellEnd"/>
    </w:p>
    <w:p w14:paraId="3603EA0D" w14:textId="77777777" w:rsidR="00824C13" w:rsidRPr="00F2414A" w:rsidRDefault="00000000" w:rsidP="00F2414A">
      <w:pPr>
        <w:pStyle w:val="Standard"/>
        <w:spacing w:line="360" w:lineRule="auto"/>
        <w:rPr>
          <w:b/>
          <w:lang w:val="es-ES"/>
        </w:rPr>
      </w:pPr>
      <w:r w:rsidRPr="00F2414A">
        <w:rPr>
          <w:b/>
          <w:lang w:val="es-ES"/>
        </w:rPr>
        <w:t xml:space="preserve">in fainas </w:t>
      </w:r>
      <w:proofErr w:type="spellStart"/>
      <w:r w:rsidRPr="00F2414A">
        <w:rPr>
          <w:b/>
          <w:lang w:val="es-ES"/>
        </w:rPr>
        <w:t>mannas</w:t>
      </w:r>
      <w:proofErr w:type="spellEnd"/>
      <w:r w:rsidRPr="00F2414A">
        <w:rPr>
          <w:b/>
          <w:lang w:val="es-ES"/>
        </w:rPr>
        <w:t xml:space="preserve">, a </w:t>
      </w:r>
      <w:proofErr w:type="spellStart"/>
      <w:r w:rsidRPr="00F2414A">
        <w:rPr>
          <w:b/>
          <w:lang w:val="es-ES"/>
        </w:rPr>
        <w:t>tempus</w:t>
      </w:r>
      <w:proofErr w:type="spellEnd"/>
      <w:r w:rsidRPr="00F2414A">
        <w:rPr>
          <w:b/>
          <w:lang w:val="es-ES"/>
        </w:rPr>
        <w:t xml:space="preserve"> </w:t>
      </w:r>
      <w:proofErr w:type="spellStart"/>
      <w:r w:rsidRPr="00F2414A">
        <w:rPr>
          <w:b/>
          <w:lang w:val="es-ES"/>
        </w:rPr>
        <w:t>miu</w:t>
      </w:r>
      <w:proofErr w:type="spellEnd"/>
    </w:p>
    <w:p w14:paraId="4F36C139" w14:textId="77777777" w:rsidR="00824C13" w:rsidRPr="00F2414A" w:rsidRDefault="00824C13" w:rsidP="00F2414A">
      <w:pPr>
        <w:pStyle w:val="Standard"/>
        <w:spacing w:line="360" w:lineRule="auto"/>
        <w:rPr>
          <w:b/>
          <w:lang w:val="es-ES"/>
        </w:rPr>
      </w:pPr>
    </w:p>
    <w:p w14:paraId="029F9302" w14:textId="77777777" w:rsidR="00824C13" w:rsidRPr="00F2414A" w:rsidRDefault="00000000" w:rsidP="00F2414A">
      <w:pPr>
        <w:pStyle w:val="Standard"/>
        <w:spacing w:line="360" w:lineRule="auto"/>
        <w:rPr>
          <w:lang w:val="es-ES"/>
        </w:rPr>
      </w:pPr>
      <w:r w:rsidRPr="00F2414A">
        <w:rPr>
          <w:lang w:val="es-ES"/>
        </w:rPr>
        <w:t>VII torrada:</w:t>
      </w:r>
    </w:p>
    <w:p w14:paraId="3ED76B66" w14:textId="77777777" w:rsidR="00824C13" w:rsidRPr="00F2414A" w:rsidRDefault="00000000" w:rsidP="00F2414A">
      <w:pPr>
        <w:pStyle w:val="Standard"/>
        <w:spacing w:line="360" w:lineRule="auto"/>
        <w:rPr>
          <w:b/>
          <w:lang w:val="es-ES"/>
        </w:rPr>
      </w:pPr>
      <w:r w:rsidRPr="00F2414A">
        <w:rPr>
          <w:b/>
          <w:lang w:val="es-ES"/>
        </w:rPr>
        <w:t xml:space="preserve">in fainas </w:t>
      </w:r>
      <w:proofErr w:type="spellStart"/>
      <w:r w:rsidRPr="00F2414A">
        <w:rPr>
          <w:b/>
          <w:lang w:val="es-ES"/>
        </w:rPr>
        <w:t>mannas</w:t>
      </w:r>
      <w:proofErr w:type="spellEnd"/>
      <w:r w:rsidRPr="00F2414A">
        <w:rPr>
          <w:b/>
          <w:lang w:val="es-ES"/>
        </w:rPr>
        <w:t xml:space="preserve">, a </w:t>
      </w:r>
      <w:proofErr w:type="spellStart"/>
      <w:r w:rsidRPr="00F2414A">
        <w:rPr>
          <w:b/>
          <w:lang w:val="es-ES"/>
        </w:rPr>
        <w:t>miu</w:t>
      </w:r>
      <w:proofErr w:type="spellEnd"/>
      <w:r w:rsidRPr="00F2414A">
        <w:rPr>
          <w:b/>
          <w:lang w:val="es-ES"/>
        </w:rPr>
        <w:t xml:space="preserve"> </w:t>
      </w:r>
      <w:proofErr w:type="spellStart"/>
      <w:r w:rsidRPr="00F2414A">
        <w:rPr>
          <w:b/>
          <w:lang w:val="es-ES"/>
        </w:rPr>
        <w:t>tempus</w:t>
      </w:r>
      <w:proofErr w:type="spellEnd"/>
    </w:p>
    <w:p w14:paraId="69400052" w14:textId="77777777" w:rsidR="00824C13" w:rsidRPr="00F2414A" w:rsidRDefault="00000000" w:rsidP="00F2414A">
      <w:pPr>
        <w:pStyle w:val="Standard"/>
        <w:spacing w:line="360" w:lineRule="auto"/>
        <w:rPr>
          <w:b/>
          <w:lang w:val="es-ES"/>
        </w:rPr>
      </w:pPr>
      <w:proofErr w:type="spellStart"/>
      <w:r w:rsidRPr="00F2414A">
        <w:rPr>
          <w:b/>
          <w:lang w:val="es-ES"/>
        </w:rPr>
        <w:t>ndi</w:t>
      </w:r>
      <w:proofErr w:type="spellEnd"/>
      <w:r w:rsidRPr="00F2414A">
        <w:rPr>
          <w:b/>
          <w:lang w:val="es-ES"/>
        </w:rPr>
        <w:t xml:space="preserve"> </w:t>
      </w:r>
      <w:proofErr w:type="spellStart"/>
      <w:r w:rsidRPr="00F2414A">
        <w:rPr>
          <w:b/>
          <w:lang w:val="es-ES"/>
        </w:rPr>
        <w:t>ocupanta</w:t>
      </w:r>
      <w:proofErr w:type="spellEnd"/>
      <w:r w:rsidRPr="00F2414A">
        <w:rPr>
          <w:b/>
          <w:lang w:val="es-ES"/>
        </w:rPr>
        <w:t xml:space="preserve"> </w:t>
      </w:r>
      <w:proofErr w:type="spellStart"/>
      <w:r w:rsidRPr="00F2414A">
        <w:rPr>
          <w:b/>
          <w:lang w:val="es-ES"/>
        </w:rPr>
        <w:t>pagus</w:t>
      </w:r>
      <w:proofErr w:type="spellEnd"/>
      <w:r w:rsidRPr="00F2414A">
        <w:rPr>
          <w:b/>
          <w:lang w:val="es-ES"/>
        </w:rPr>
        <w:t xml:space="preserve"> </w:t>
      </w:r>
      <w:proofErr w:type="spellStart"/>
      <w:r w:rsidRPr="00F2414A">
        <w:rPr>
          <w:b/>
          <w:lang w:val="es-ES"/>
        </w:rPr>
        <w:t>maisteddus</w:t>
      </w:r>
      <w:proofErr w:type="spellEnd"/>
      <w:r w:rsidRPr="00F2414A">
        <w:rPr>
          <w:b/>
          <w:lang w:val="es-ES"/>
        </w:rPr>
        <w:t xml:space="preserve"> </w:t>
      </w:r>
      <w:proofErr w:type="spellStart"/>
      <w:r w:rsidRPr="00F2414A">
        <w:rPr>
          <w:b/>
          <w:lang w:val="es-ES"/>
        </w:rPr>
        <w:t>mesus</w:t>
      </w:r>
      <w:proofErr w:type="spellEnd"/>
    </w:p>
    <w:p w14:paraId="57593995" w14:textId="77777777" w:rsidR="00824C13" w:rsidRPr="00F2414A" w:rsidRDefault="00824C13" w:rsidP="00F2414A">
      <w:pPr>
        <w:pStyle w:val="Standard"/>
        <w:spacing w:line="360" w:lineRule="auto"/>
        <w:rPr>
          <w:lang w:val="es-ES"/>
        </w:rPr>
      </w:pPr>
    </w:p>
    <w:p w14:paraId="1502E345" w14:textId="77777777" w:rsidR="00824C13" w:rsidRPr="00F2414A" w:rsidRDefault="00000000" w:rsidP="00F2414A">
      <w:pPr>
        <w:pStyle w:val="Standard"/>
        <w:spacing w:line="360" w:lineRule="auto"/>
        <w:rPr>
          <w:lang w:val="es-ES"/>
        </w:rPr>
      </w:pPr>
      <w:r w:rsidRPr="00F2414A">
        <w:rPr>
          <w:lang w:val="es-ES"/>
        </w:rPr>
        <w:t>VIII torrada:</w:t>
      </w:r>
    </w:p>
    <w:p w14:paraId="2AD59540" w14:textId="77777777" w:rsidR="00824C13" w:rsidRPr="00F2414A" w:rsidRDefault="00000000" w:rsidP="00F2414A">
      <w:pPr>
        <w:pStyle w:val="Standard"/>
        <w:spacing w:line="360" w:lineRule="auto"/>
        <w:rPr>
          <w:b/>
          <w:lang w:val="es-ES"/>
        </w:rPr>
      </w:pPr>
      <w:proofErr w:type="spellStart"/>
      <w:r w:rsidRPr="00F2414A">
        <w:rPr>
          <w:b/>
          <w:lang w:val="es-ES"/>
        </w:rPr>
        <w:t>mesus</w:t>
      </w:r>
      <w:proofErr w:type="spellEnd"/>
      <w:r w:rsidRPr="00F2414A">
        <w:rPr>
          <w:b/>
          <w:lang w:val="es-ES"/>
        </w:rPr>
        <w:t xml:space="preserve"> </w:t>
      </w:r>
      <w:proofErr w:type="spellStart"/>
      <w:r w:rsidRPr="00F2414A">
        <w:rPr>
          <w:b/>
          <w:lang w:val="es-ES"/>
        </w:rPr>
        <w:t>maisteddus</w:t>
      </w:r>
      <w:proofErr w:type="spellEnd"/>
      <w:r w:rsidRPr="00F2414A">
        <w:rPr>
          <w:b/>
          <w:lang w:val="es-ES"/>
        </w:rPr>
        <w:t xml:space="preserve"> </w:t>
      </w:r>
      <w:proofErr w:type="spellStart"/>
      <w:r w:rsidRPr="00F2414A">
        <w:rPr>
          <w:b/>
          <w:lang w:val="es-ES"/>
        </w:rPr>
        <w:t>ndi</w:t>
      </w:r>
      <w:proofErr w:type="spellEnd"/>
      <w:r w:rsidRPr="00F2414A">
        <w:rPr>
          <w:b/>
          <w:lang w:val="es-ES"/>
        </w:rPr>
        <w:t xml:space="preserve"> </w:t>
      </w:r>
      <w:proofErr w:type="spellStart"/>
      <w:r w:rsidRPr="00F2414A">
        <w:rPr>
          <w:b/>
          <w:lang w:val="es-ES"/>
        </w:rPr>
        <w:t>ocupanta</w:t>
      </w:r>
      <w:proofErr w:type="spellEnd"/>
      <w:r w:rsidRPr="00F2414A">
        <w:rPr>
          <w:b/>
          <w:lang w:val="es-ES"/>
        </w:rPr>
        <w:t xml:space="preserve"> </w:t>
      </w:r>
      <w:proofErr w:type="spellStart"/>
      <w:r w:rsidRPr="00F2414A">
        <w:rPr>
          <w:b/>
          <w:lang w:val="es-ES"/>
        </w:rPr>
        <w:t>pagus</w:t>
      </w:r>
      <w:proofErr w:type="spellEnd"/>
    </w:p>
    <w:p w14:paraId="5ECB8127" w14:textId="77777777" w:rsidR="00824C13" w:rsidRPr="00F2414A" w:rsidRDefault="00000000" w:rsidP="00F2414A">
      <w:pPr>
        <w:pStyle w:val="Standard"/>
        <w:spacing w:line="360" w:lineRule="auto"/>
        <w:rPr>
          <w:b/>
        </w:rPr>
      </w:pPr>
      <w:r w:rsidRPr="00F2414A">
        <w:rPr>
          <w:b/>
        </w:rPr>
        <w:t xml:space="preserve">in </w:t>
      </w:r>
      <w:proofErr w:type="spellStart"/>
      <w:r w:rsidRPr="00F2414A">
        <w:rPr>
          <w:b/>
        </w:rPr>
        <w:t>fainas</w:t>
      </w:r>
      <w:proofErr w:type="spellEnd"/>
      <w:r w:rsidRPr="00F2414A">
        <w:rPr>
          <w:b/>
        </w:rPr>
        <w:t xml:space="preserve"> </w:t>
      </w:r>
      <w:proofErr w:type="spellStart"/>
      <w:r w:rsidRPr="00F2414A">
        <w:rPr>
          <w:b/>
        </w:rPr>
        <w:t>mannas</w:t>
      </w:r>
      <w:proofErr w:type="spellEnd"/>
      <w:r w:rsidRPr="00F2414A">
        <w:rPr>
          <w:b/>
        </w:rPr>
        <w:t xml:space="preserve">, a </w:t>
      </w:r>
      <w:proofErr w:type="spellStart"/>
      <w:r w:rsidRPr="00F2414A">
        <w:rPr>
          <w:b/>
        </w:rPr>
        <w:t>miu</w:t>
      </w:r>
      <w:proofErr w:type="spellEnd"/>
      <w:r w:rsidRPr="00F2414A">
        <w:rPr>
          <w:b/>
        </w:rPr>
        <w:t xml:space="preserve"> tempus</w:t>
      </w:r>
    </w:p>
    <w:p w14:paraId="4026AB41" w14:textId="77777777" w:rsidR="00824C13" w:rsidRPr="00F2414A" w:rsidRDefault="00824C13" w:rsidP="00F2414A">
      <w:pPr>
        <w:pStyle w:val="Standard"/>
        <w:spacing w:line="360" w:lineRule="auto"/>
        <w:rPr>
          <w:b/>
        </w:rPr>
      </w:pPr>
    </w:p>
    <w:p w14:paraId="2684C0A5" w14:textId="77777777" w:rsidR="00824C13" w:rsidRPr="00F2414A" w:rsidRDefault="00000000" w:rsidP="00F2414A">
      <w:pPr>
        <w:pStyle w:val="Standard"/>
        <w:spacing w:line="360" w:lineRule="auto"/>
        <w:jc w:val="both"/>
      </w:pPr>
      <w:r w:rsidRPr="00F2414A">
        <w:rPr>
          <w:rStyle w:val="Carpredefinitoparagrafo"/>
        </w:rPr>
        <w:t xml:space="preserve">Risulta evidente quale sia il grado di elaborazione di un </w:t>
      </w:r>
      <w:proofErr w:type="spellStart"/>
      <w:r w:rsidRPr="00F2414A">
        <w:rPr>
          <w:rStyle w:val="Carpredefinitoparagrafo"/>
          <w:i/>
        </w:rPr>
        <w:t>mutetu</w:t>
      </w:r>
      <w:proofErr w:type="spellEnd"/>
      <w:r w:rsidRPr="00F2414A">
        <w:rPr>
          <w:rStyle w:val="Carpredefinitoparagrafo"/>
          <w:i/>
        </w:rPr>
        <w:t xml:space="preserve"> </w:t>
      </w:r>
      <w:proofErr w:type="spellStart"/>
      <w:r w:rsidRPr="00F2414A">
        <w:rPr>
          <w:rStyle w:val="Carpredefinitoparagrafo"/>
          <w:i/>
        </w:rPr>
        <w:t>longu</w:t>
      </w:r>
      <w:proofErr w:type="spellEnd"/>
      <w:r w:rsidRPr="00F2414A">
        <w:rPr>
          <w:rStyle w:val="Carpredefinitoparagrafo"/>
        </w:rPr>
        <w:t xml:space="preserve">. Nonostante appartenga ad un genere genuinamente popolare, sia per la sua genesi che per la diffusione </w:t>
      </w:r>
      <w:r w:rsidRPr="00F2414A">
        <w:rPr>
          <w:rStyle w:val="Carpredefinitoparagrafo"/>
        </w:rPr>
        <w:lastRenderedPageBreak/>
        <w:t xml:space="preserve">e la funzione sociale, si distingue per una estrema complessità della elaborazione strofica. La morfologia di un </w:t>
      </w:r>
      <w:proofErr w:type="spellStart"/>
      <w:r w:rsidRPr="00F2414A">
        <w:rPr>
          <w:rStyle w:val="Carpredefinitoparagrafo"/>
          <w:i/>
        </w:rPr>
        <w:t>mutetu</w:t>
      </w:r>
      <w:proofErr w:type="spellEnd"/>
      <w:r w:rsidRPr="00F2414A">
        <w:rPr>
          <w:rStyle w:val="Carpredefinitoparagrafo"/>
        </w:rPr>
        <w:t xml:space="preserve"> non solo è tra le più complesse all’interno del panorama delle forme estemporanee in lingua romanza ma anche, insieme forse ad altre poche, e tutte appartenenti alla tradizione sarda (</w:t>
      </w:r>
      <w:proofErr w:type="spellStart"/>
      <w:r w:rsidRPr="00F2414A">
        <w:rPr>
          <w:rStyle w:val="Carpredefinitoparagrafo"/>
          <w:i/>
        </w:rPr>
        <w:t>modas</w:t>
      </w:r>
      <w:proofErr w:type="spellEnd"/>
      <w:r w:rsidRPr="00F2414A">
        <w:rPr>
          <w:rStyle w:val="Carpredefinitoparagrafo"/>
          <w:i/>
        </w:rPr>
        <w:t xml:space="preserve">, </w:t>
      </w:r>
      <w:proofErr w:type="spellStart"/>
      <w:r w:rsidRPr="00F2414A">
        <w:rPr>
          <w:rStyle w:val="Carpredefinitoparagrafo"/>
          <w:i/>
        </w:rPr>
        <w:t>mutos</w:t>
      </w:r>
      <w:proofErr w:type="spellEnd"/>
      <w:r w:rsidRPr="00F2414A">
        <w:rPr>
          <w:rStyle w:val="Carpredefinitoparagrafo"/>
          <w:i/>
        </w:rPr>
        <w:t>, repentina</w:t>
      </w:r>
      <w:r w:rsidRPr="00F2414A">
        <w:rPr>
          <w:rStyle w:val="Carpredefinitoparagrafo"/>
        </w:rPr>
        <w:t>), più elaborata della maggior parte delle forme strofiche appartenenti alla letteratura scritta occidentale.</w:t>
      </w:r>
    </w:p>
    <w:p w14:paraId="4DDF4039" w14:textId="77777777" w:rsidR="00824C13" w:rsidRPr="00F2414A" w:rsidRDefault="00824C13" w:rsidP="00F2414A">
      <w:pPr>
        <w:pStyle w:val="Standard"/>
        <w:spacing w:line="360" w:lineRule="auto"/>
      </w:pPr>
    </w:p>
    <w:p w14:paraId="66085995" w14:textId="77777777" w:rsidR="00824C13" w:rsidRPr="00F2414A" w:rsidRDefault="00000000" w:rsidP="00F2414A">
      <w:pPr>
        <w:pStyle w:val="Standard"/>
        <w:spacing w:line="360" w:lineRule="auto"/>
        <w:rPr>
          <w:b/>
        </w:rPr>
      </w:pPr>
      <w:r w:rsidRPr="00F2414A">
        <w:rPr>
          <w:b/>
        </w:rPr>
        <w:t>Le varianti strofiche</w:t>
      </w:r>
    </w:p>
    <w:p w14:paraId="696199AB" w14:textId="77777777" w:rsidR="00824C13" w:rsidRPr="00F2414A" w:rsidRDefault="00824C13" w:rsidP="00F2414A">
      <w:pPr>
        <w:pStyle w:val="Standard"/>
        <w:spacing w:line="360" w:lineRule="auto"/>
      </w:pPr>
    </w:p>
    <w:p w14:paraId="60512E94" w14:textId="77777777" w:rsidR="00824C13" w:rsidRPr="00F2414A" w:rsidRDefault="00000000" w:rsidP="00F2414A">
      <w:pPr>
        <w:pStyle w:val="Standard"/>
        <w:spacing w:line="360" w:lineRule="auto"/>
        <w:jc w:val="both"/>
      </w:pPr>
      <w:r w:rsidRPr="00F2414A">
        <w:rPr>
          <w:rStyle w:val="Carpredefinitoparagrafo"/>
        </w:rPr>
        <w:t xml:space="preserve">Come già detto il termine </w:t>
      </w:r>
      <w:proofErr w:type="spellStart"/>
      <w:r w:rsidRPr="00F2414A">
        <w:rPr>
          <w:rStyle w:val="Carpredefinitoparagrafo"/>
          <w:i/>
        </w:rPr>
        <w:t>mutetu</w:t>
      </w:r>
      <w:proofErr w:type="spellEnd"/>
      <w:r w:rsidRPr="00F2414A">
        <w:rPr>
          <w:rStyle w:val="Carpredefinitoparagrafo"/>
        </w:rPr>
        <w:t xml:space="preserve"> definisce non una singola forma ma piuttosto un genere strofico. Le varianti metriche diffuse nel territorio dell’isola sono certamente ben più di una decina e numerosissimi i moduli melici esecutivi possibili che comprendono, praticamente, tutte le forme in uso secondo la tradizione musicale della </w:t>
      </w:r>
      <w:proofErr w:type="gramStart"/>
      <w:r w:rsidRPr="00F2414A">
        <w:rPr>
          <w:rStyle w:val="Carpredefinitoparagrafo"/>
        </w:rPr>
        <w:t>Sardegna .</w:t>
      </w:r>
      <w:proofErr w:type="gramEnd"/>
      <w:r w:rsidRPr="00F2414A">
        <w:rPr>
          <w:rStyle w:val="Carpredefinitoparagrafo"/>
        </w:rPr>
        <w:t xml:space="preserve"> Nella area logudorese la forma musicale di uso più frequente è quella del canto a chitarra; nella tradizione barbaricina i </w:t>
      </w:r>
      <w:proofErr w:type="spellStart"/>
      <w:r w:rsidRPr="00F2414A">
        <w:rPr>
          <w:rStyle w:val="Carpredefinitoparagrafo"/>
          <w:i/>
        </w:rPr>
        <w:t>mutos</w:t>
      </w:r>
      <w:proofErr w:type="spellEnd"/>
      <w:r w:rsidRPr="00F2414A">
        <w:rPr>
          <w:rStyle w:val="Carpredefinitoparagrafo"/>
        </w:rPr>
        <w:t xml:space="preserve"> si cantano </w:t>
      </w:r>
      <w:r w:rsidRPr="00F2414A">
        <w:rPr>
          <w:rStyle w:val="Carpredefinitoparagrafo"/>
          <w:i/>
        </w:rPr>
        <w:t xml:space="preserve">a </w:t>
      </w:r>
      <w:proofErr w:type="gramStart"/>
      <w:r w:rsidRPr="00F2414A">
        <w:rPr>
          <w:rStyle w:val="Carpredefinitoparagrafo"/>
          <w:i/>
        </w:rPr>
        <w:t>tenore</w:t>
      </w:r>
      <w:r w:rsidRPr="00F2414A">
        <w:rPr>
          <w:rStyle w:val="Carpredefinitoparagrafo"/>
          <w:vertAlign w:val="superscript"/>
        </w:rPr>
        <w:t>(</w:t>
      </w:r>
      <w:proofErr w:type="gramEnd"/>
      <w:r w:rsidRPr="00F2414A">
        <w:rPr>
          <w:rStyle w:val="Carpredefinitoparagrafo"/>
          <w:vertAlign w:val="superscript"/>
        </w:rPr>
        <w:t xml:space="preserve">23) </w:t>
      </w:r>
      <w:r w:rsidRPr="00F2414A">
        <w:rPr>
          <w:rStyle w:val="Carpredefinitoparagrafo"/>
        </w:rPr>
        <w:t xml:space="preserve">con l’accompagnamento di un coro di tre voci di cui due emesse attraverso l’uso di una tecnica di emissione gutturale, del tutto particolare e tipica della Sardegna. Tale forma di polifonia vocale, detta </w:t>
      </w:r>
      <w:proofErr w:type="spellStart"/>
      <w:r w:rsidRPr="00F2414A">
        <w:rPr>
          <w:rStyle w:val="Carpredefinitoparagrafo"/>
          <w:i/>
        </w:rPr>
        <w:t>cantu</w:t>
      </w:r>
      <w:proofErr w:type="spellEnd"/>
      <w:r w:rsidRPr="00F2414A">
        <w:rPr>
          <w:rStyle w:val="Carpredefinitoparagrafo"/>
          <w:i/>
        </w:rPr>
        <w:t xml:space="preserve"> a tenore,</w:t>
      </w:r>
      <w:r w:rsidRPr="00F2414A">
        <w:rPr>
          <w:rStyle w:val="Carpredefinitoparagrafo"/>
        </w:rPr>
        <w:t xml:space="preserve"> ha ottenuto nel 2006 il titolo di “Patrimonio dell’Umanità” da parte dell’UNESCO. Una tecnica polivocale simile, con la composizione di due voci gutturali dette </w:t>
      </w:r>
      <w:proofErr w:type="spellStart"/>
      <w:r w:rsidRPr="00F2414A">
        <w:rPr>
          <w:rStyle w:val="Carpredefinitoparagrafo"/>
          <w:i/>
        </w:rPr>
        <w:t>basciu</w:t>
      </w:r>
      <w:proofErr w:type="spellEnd"/>
      <w:r w:rsidRPr="00F2414A">
        <w:rPr>
          <w:rStyle w:val="Carpredefinitoparagrafo"/>
          <w:i/>
        </w:rPr>
        <w:t xml:space="preserve"> e contra</w:t>
      </w:r>
      <w:r w:rsidRPr="00F2414A">
        <w:rPr>
          <w:rStyle w:val="Carpredefinitoparagrafo"/>
        </w:rPr>
        <w:t xml:space="preserve">, è di impiego comune nelle gare poetiche dei </w:t>
      </w:r>
      <w:proofErr w:type="spellStart"/>
      <w:r w:rsidRPr="00F2414A">
        <w:rPr>
          <w:rStyle w:val="Carpredefinitoparagrafo"/>
          <w:i/>
        </w:rPr>
        <w:t>cantadoris</w:t>
      </w:r>
      <w:proofErr w:type="spellEnd"/>
      <w:r w:rsidRPr="00F2414A">
        <w:rPr>
          <w:rStyle w:val="Carpredefinitoparagrafo"/>
        </w:rPr>
        <w:t xml:space="preserve"> meridionali per l’accompagnamento del </w:t>
      </w:r>
      <w:proofErr w:type="spellStart"/>
      <w:r w:rsidRPr="00F2414A">
        <w:rPr>
          <w:rStyle w:val="Carpredefinitoparagrafo"/>
          <w:i/>
        </w:rPr>
        <w:t>mutetu</w:t>
      </w:r>
      <w:proofErr w:type="spellEnd"/>
      <w:r w:rsidRPr="00F2414A">
        <w:rPr>
          <w:rStyle w:val="Carpredefinitoparagrafo"/>
          <w:i/>
        </w:rPr>
        <w:t xml:space="preserve"> </w:t>
      </w:r>
      <w:proofErr w:type="spellStart"/>
      <w:r w:rsidRPr="00F2414A">
        <w:rPr>
          <w:rStyle w:val="Carpredefinitoparagrafo"/>
          <w:i/>
        </w:rPr>
        <w:t>longu</w:t>
      </w:r>
      <w:proofErr w:type="spellEnd"/>
      <w:r w:rsidRPr="00F2414A">
        <w:rPr>
          <w:rStyle w:val="Carpredefinitoparagrafo"/>
        </w:rPr>
        <w:t xml:space="preserve">, la principale sezione della </w:t>
      </w:r>
      <w:proofErr w:type="spellStart"/>
      <w:r w:rsidRPr="00F2414A">
        <w:rPr>
          <w:rStyle w:val="Carpredefinitoparagrafo"/>
          <w:i/>
        </w:rPr>
        <w:t>cantada</w:t>
      </w:r>
      <w:proofErr w:type="spellEnd"/>
      <w:r w:rsidRPr="00F2414A">
        <w:rPr>
          <w:rStyle w:val="Carpredefinitoparagrafo"/>
        </w:rPr>
        <w:t xml:space="preserve">, mentre la sezione finale, detta </w:t>
      </w:r>
      <w:proofErr w:type="spellStart"/>
      <w:r w:rsidRPr="00F2414A">
        <w:rPr>
          <w:rStyle w:val="Carpredefinitoparagrafo"/>
          <w:i/>
        </w:rPr>
        <w:t>versada</w:t>
      </w:r>
      <w:proofErr w:type="spellEnd"/>
      <w:r w:rsidRPr="00F2414A">
        <w:rPr>
          <w:rStyle w:val="Carpredefinitoparagrafo"/>
        </w:rPr>
        <w:t xml:space="preserve">, si accompagna normalmente alla chitarra accordata col doppio re, secondo un sistema tipicamente </w:t>
      </w:r>
      <w:proofErr w:type="gramStart"/>
      <w:r w:rsidRPr="00F2414A">
        <w:rPr>
          <w:rStyle w:val="Carpredefinitoparagrafo"/>
        </w:rPr>
        <w:t>campidanese</w:t>
      </w:r>
      <w:r w:rsidRPr="00F2414A">
        <w:rPr>
          <w:rStyle w:val="Carpredefinitoparagrafo"/>
          <w:vertAlign w:val="superscript"/>
        </w:rPr>
        <w:t>(</w:t>
      </w:r>
      <w:proofErr w:type="gramEnd"/>
      <w:r w:rsidRPr="00F2414A">
        <w:rPr>
          <w:rStyle w:val="Carpredefinitoparagrafo"/>
          <w:vertAlign w:val="superscript"/>
        </w:rPr>
        <w:t>24)</w:t>
      </w:r>
      <w:r w:rsidRPr="00F2414A">
        <w:rPr>
          <w:rStyle w:val="Carpredefinitoparagrafo"/>
        </w:rPr>
        <w:t>.</w:t>
      </w:r>
    </w:p>
    <w:p w14:paraId="2574CE77" w14:textId="77777777" w:rsidR="00824C13" w:rsidRPr="00F2414A" w:rsidRDefault="00000000" w:rsidP="00F2414A">
      <w:pPr>
        <w:pStyle w:val="Standard"/>
        <w:spacing w:line="360" w:lineRule="auto"/>
        <w:jc w:val="both"/>
      </w:pPr>
      <w:r w:rsidRPr="00F2414A">
        <w:rPr>
          <w:rStyle w:val="Carpredefinitoparagrafo"/>
        </w:rPr>
        <w:t xml:space="preserve">Gli esempi riportati nella nostra </w:t>
      </w:r>
      <w:proofErr w:type="gramStart"/>
      <w:r w:rsidRPr="00F2414A">
        <w:rPr>
          <w:rStyle w:val="Carpredefinitoparagrafo"/>
        </w:rPr>
        <w:t>raccolta  appartengono</w:t>
      </w:r>
      <w:proofErr w:type="gramEnd"/>
      <w:r w:rsidRPr="00F2414A">
        <w:rPr>
          <w:rStyle w:val="Carpredefinitoparagrafo"/>
        </w:rPr>
        <w:t xml:space="preserve"> esclusivamente alla tradizione estemporanea dei </w:t>
      </w:r>
      <w:proofErr w:type="spellStart"/>
      <w:r w:rsidRPr="00F2414A">
        <w:rPr>
          <w:rStyle w:val="Carpredefinitoparagrafo"/>
        </w:rPr>
        <w:t>cantadoris</w:t>
      </w:r>
      <w:proofErr w:type="spellEnd"/>
      <w:r w:rsidRPr="00F2414A">
        <w:rPr>
          <w:rStyle w:val="Carpredefinitoparagrafo"/>
        </w:rPr>
        <w:t xml:space="preserve"> del </w:t>
      </w:r>
      <w:proofErr w:type="spellStart"/>
      <w:r w:rsidRPr="00F2414A">
        <w:rPr>
          <w:rStyle w:val="Carpredefinitoparagrafo"/>
          <w:i/>
        </w:rPr>
        <w:t>basciu</w:t>
      </w:r>
      <w:proofErr w:type="spellEnd"/>
      <w:r w:rsidRPr="00F2414A">
        <w:rPr>
          <w:rStyle w:val="Carpredefinitoparagrafo"/>
          <w:i/>
        </w:rPr>
        <w:t xml:space="preserve"> e contra</w:t>
      </w:r>
      <w:r w:rsidRPr="00F2414A">
        <w:rPr>
          <w:rStyle w:val="Carpredefinitoparagrafo"/>
        </w:rPr>
        <w:t xml:space="preserve">: </w:t>
      </w:r>
      <w:r w:rsidRPr="00F2414A">
        <w:rPr>
          <w:rStyle w:val="Carpredefinitoparagrafo"/>
          <w:i/>
        </w:rPr>
        <w:t xml:space="preserve">su </w:t>
      </w:r>
      <w:proofErr w:type="spellStart"/>
      <w:r w:rsidRPr="00F2414A">
        <w:rPr>
          <w:rStyle w:val="Carpredefinitoparagrafo"/>
          <w:i/>
        </w:rPr>
        <w:t>mutetu</w:t>
      </w:r>
      <w:proofErr w:type="spellEnd"/>
      <w:r w:rsidRPr="00F2414A">
        <w:rPr>
          <w:rStyle w:val="Carpredefinitoparagrafo"/>
          <w:i/>
        </w:rPr>
        <w:t xml:space="preserve"> a </w:t>
      </w:r>
      <w:proofErr w:type="spellStart"/>
      <w:r w:rsidRPr="00F2414A">
        <w:rPr>
          <w:rStyle w:val="Carpredefinitoparagrafo"/>
          <w:i/>
        </w:rPr>
        <w:t>dus</w:t>
      </w:r>
      <w:proofErr w:type="spellEnd"/>
      <w:r w:rsidRPr="00F2414A">
        <w:rPr>
          <w:rStyle w:val="Carpredefinitoparagrafo"/>
          <w:i/>
        </w:rPr>
        <w:t xml:space="preserve"> </w:t>
      </w:r>
      <w:proofErr w:type="spellStart"/>
      <w:r w:rsidRPr="00F2414A">
        <w:rPr>
          <w:rStyle w:val="Carpredefinitoparagrafo"/>
          <w:i/>
        </w:rPr>
        <w:t>peis</w:t>
      </w:r>
      <w:proofErr w:type="spellEnd"/>
      <w:r w:rsidRPr="00F2414A">
        <w:rPr>
          <w:rStyle w:val="Carpredefinitoparagrafo"/>
        </w:rPr>
        <w:t xml:space="preserve">, anche detto </w:t>
      </w:r>
      <w:proofErr w:type="spellStart"/>
      <w:r w:rsidRPr="00F2414A">
        <w:rPr>
          <w:rStyle w:val="Carpredefinitoparagrafo"/>
          <w:i/>
        </w:rPr>
        <w:t>versu</w:t>
      </w:r>
      <w:proofErr w:type="spellEnd"/>
      <w:r w:rsidRPr="00F2414A">
        <w:rPr>
          <w:rStyle w:val="Carpredefinitoparagrafo"/>
          <w:i/>
        </w:rPr>
        <w:t xml:space="preserve">; su </w:t>
      </w:r>
      <w:proofErr w:type="spellStart"/>
      <w:r w:rsidRPr="00F2414A">
        <w:rPr>
          <w:rStyle w:val="Carpredefinitoparagrafo"/>
          <w:i/>
        </w:rPr>
        <w:t>mutetu</w:t>
      </w:r>
      <w:proofErr w:type="spellEnd"/>
      <w:r w:rsidRPr="00F2414A">
        <w:rPr>
          <w:rStyle w:val="Carpredefinitoparagrafo"/>
          <w:i/>
        </w:rPr>
        <w:t xml:space="preserve"> a </w:t>
      </w:r>
      <w:proofErr w:type="spellStart"/>
      <w:r w:rsidRPr="00F2414A">
        <w:rPr>
          <w:rStyle w:val="Carpredefinitoparagrafo"/>
          <w:i/>
        </w:rPr>
        <w:t>frori</w:t>
      </w:r>
      <w:proofErr w:type="spellEnd"/>
      <w:r w:rsidRPr="00F2414A">
        <w:rPr>
          <w:rStyle w:val="Carpredefinitoparagrafo"/>
          <w:i/>
        </w:rPr>
        <w:t xml:space="preserve">; su </w:t>
      </w:r>
      <w:proofErr w:type="spellStart"/>
      <w:r w:rsidRPr="00F2414A">
        <w:rPr>
          <w:rStyle w:val="Carpredefinitoparagrafo"/>
          <w:i/>
        </w:rPr>
        <w:t>mutetu</w:t>
      </w:r>
      <w:proofErr w:type="spellEnd"/>
      <w:r w:rsidRPr="00F2414A">
        <w:rPr>
          <w:rStyle w:val="Carpredefinitoparagrafo"/>
          <w:i/>
        </w:rPr>
        <w:t xml:space="preserve"> </w:t>
      </w:r>
      <w:proofErr w:type="spellStart"/>
      <w:r w:rsidRPr="00F2414A">
        <w:rPr>
          <w:rStyle w:val="Carpredefinitoparagrafo"/>
          <w:i/>
        </w:rPr>
        <w:t>longu</w:t>
      </w:r>
      <w:proofErr w:type="spellEnd"/>
      <w:r w:rsidRPr="00F2414A">
        <w:rPr>
          <w:rStyle w:val="Carpredefinitoparagrafo"/>
          <w:i/>
        </w:rPr>
        <w:t xml:space="preserve"> a </w:t>
      </w:r>
      <w:proofErr w:type="spellStart"/>
      <w:r w:rsidRPr="00F2414A">
        <w:rPr>
          <w:rStyle w:val="Carpredefinitoparagrafo"/>
          <w:i/>
        </w:rPr>
        <w:t>ispainu</w:t>
      </w:r>
      <w:proofErr w:type="spellEnd"/>
      <w:r w:rsidRPr="00F2414A">
        <w:rPr>
          <w:rStyle w:val="Carpredefinitoparagrafo"/>
          <w:i/>
        </w:rPr>
        <w:t xml:space="preserve">; su </w:t>
      </w:r>
      <w:proofErr w:type="spellStart"/>
      <w:r w:rsidRPr="00F2414A">
        <w:rPr>
          <w:rStyle w:val="Carpredefinitoparagrafo"/>
          <w:i/>
        </w:rPr>
        <w:t>mutetu</w:t>
      </w:r>
      <w:proofErr w:type="spellEnd"/>
      <w:r w:rsidRPr="00F2414A">
        <w:rPr>
          <w:rStyle w:val="Carpredefinitoparagrafo"/>
          <w:i/>
        </w:rPr>
        <w:t xml:space="preserve"> </w:t>
      </w:r>
      <w:proofErr w:type="spellStart"/>
      <w:r w:rsidRPr="00F2414A">
        <w:rPr>
          <w:rStyle w:val="Carpredefinitoparagrafo"/>
          <w:i/>
        </w:rPr>
        <w:t>longu</w:t>
      </w:r>
      <w:proofErr w:type="spellEnd"/>
      <w:r w:rsidRPr="00F2414A">
        <w:rPr>
          <w:rStyle w:val="Carpredefinitoparagrafo"/>
          <w:i/>
        </w:rPr>
        <w:t xml:space="preserve"> a </w:t>
      </w:r>
      <w:proofErr w:type="spellStart"/>
      <w:r w:rsidRPr="00F2414A">
        <w:rPr>
          <w:rStyle w:val="Carpredefinitoparagrafo"/>
          <w:i/>
        </w:rPr>
        <w:t>schin’e</w:t>
      </w:r>
      <w:proofErr w:type="spellEnd"/>
      <w:r w:rsidRPr="00F2414A">
        <w:rPr>
          <w:rStyle w:val="Carpredefinitoparagrafo"/>
          <w:i/>
        </w:rPr>
        <w:t xml:space="preserve"> pisci.</w:t>
      </w:r>
    </w:p>
    <w:p w14:paraId="0D2177E3" w14:textId="77777777" w:rsidR="00824C13" w:rsidRPr="00F2414A" w:rsidRDefault="00824C13" w:rsidP="00F2414A">
      <w:pPr>
        <w:pStyle w:val="Standard"/>
        <w:spacing w:line="360" w:lineRule="auto"/>
      </w:pPr>
    </w:p>
    <w:p w14:paraId="5800EBF9" w14:textId="77777777" w:rsidR="00824C13" w:rsidRPr="00F2414A" w:rsidRDefault="00000000" w:rsidP="00F2414A">
      <w:pPr>
        <w:pStyle w:val="Standard"/>
        <w:spacing w:line="360" w:lineRule="auto"/>
      </w:pPr>
      <w:proofErr w:type="spellStart"/>
      <w:r w:rsidRPr="00F2414A">
        <w:rPr>
          <w:rStyle w:val="Carpredefinitoparagrafo"/>
          <w:b/>
          <w:lang w:val="es-ES"/>
        </w:rPr>
        <w:t>Versu</w:t>
      </w:r>
      <w:proofErr w:type="spellEnd"/>
      <w:r w:rsidRPr="00F2414A">
        <w:rPr>
          <w:rStyle w:val="Carpredefinitoparagrafo"/>
          <w:b/>
          <w:lang w:val="es-ES"/>
        </w:rPr>
        <w:t xml:space="preserve">, o </w:t>
      </w:r>
      <w:proofErr w:type="spellStart"/>
      <w:r w:rsidRPr="00F2414A">
        <w:rPr>
          <w:rStyle w:val="Carpredefinitoparagrafo"/>
          <w:b/>
          <w:lang w:val="es-ES"/>
        </w:rPr>
        <w:t>mutetus</w:t>
      </w:r>
      <w:proofErr w:type="spellEnd"/>
      <w:r w:rsidRPr="00F2414A">
        <w:rPr>
          <w:rStyle w:val="Carpredefinitoparagrafo"/>
          <w:b/>
          <w:lang w:val="es-ES"/>
        </w:rPr>
        <w:t xml:space="preserve"> a </w:t>
      </w:r>
      <w:proofErr w:type="spellStart"/>
      <w:r w:rsidRPr="00F2414A">
        <w:rPr>
          <w:rStyle w:val="Carpredefinitoparagrafo"/>
          <w:b/>
          <w:lang w:val="es-ES"/>
        </w:rPr>
        <w:t>dus</w:t>
      </w:r>
      <w:proofErr w:type="spellEnd"/>
      <w:r w:rsidRPr="00F2414A">
        <w:rPr>
          <w:rStyle w:val="Carpredefinitoparagrafo"/>
          <w:b/>
          <w:lang w:val="es-ES"/>
        </w:rPr>
        <w:t xml:space="preserve"> </w:t>
      </w:r>
      <w:proofErr w:type="spellStart"/>
      <w:r w:rsidRPr="00F2414A">
        <w:rPr>
          <w:rStyle w:val="Carpredefinitoparagrafo"/>
          <w:b/>
          <w:lang w:val="es-ES"/>
        </w:rPr>
        <w:t>peis</w:t>
      </w:r>
      <w:proofErr w:type="spellEnd"/>
    </w:p>
    <w:p w14:paraId="36698540" w14:textId="77777777" w:rsidR="00824C13" w:rsidRPr="00F2414A" w:rsidRDefault="00824C13" w:rsidP="00F2414A">
      <w:pPr>
        <w:pStyle w:val="Standard"/>
        <w:spacing w:line="360" w:lineRule="auto"/>
        <w:jc w:val="both"/>
        <w:rPr>
          <w:lang w:val="es-ES"/>
        </w:rPr>
      </w:pPr>
    </w:p>
    <w:p w14:paraId="0929C145" w14:textId="77777777" w:rsidR="00824C13" w:rsidRPr="00F2414A" w:rsidRDefault="00000000" w:rsidP="00F2414A">
      <w:pPr>
        <w:pStyle w:val="Standard"/>
        <w:spacing w:line="360" w:lineRule="auto"/>
        <w:jc w:val="both"/>
      </w:pPr>
      <w:r w:rsidRPr="00F2414A">
        <w:rPr>
          <w:rStyle w:val="Carpredefinitoparagrafo"/>
          <w:i/>
        </w:rPr>
        <w:t xml:space="preserve">Su </w:t>
      </w:r>
      <w:proofErr w:type="spellStart"/>
      <w:r w:rsidRPr="00F2414A">
        <w:rPr>
          <w:rStyle w:val="Carpredefinitoparagrafo"/>
          <w:i/>
        </w:rPr>
        <w:t>versu</w:t>
      </w:r>
      <w:proofErr w:type="spellEnd"/>
      <w:r w:rsidRPr="00F2414A">
        <w:rPr>
          <w:rStyle w:val="Carpredefinitoparagrafo"/>
        </w:rPr>
        <w:t xml:space="preserve"> è diffuso principalmente in area campidanese, in cui costituisce la formula strofica di uso più frequente nelle controversie poetiche tra </w:t>
      </w:r>
      <w:proofErr w:type="spellStart"/>
      <w:r w:rsidRPr="00F2414A">
        <w:rPr>
          <w:rStyle w:val="Carpredefinitoparagrafo"/>
          <w:i/>
        </w:rPr>
        <w:t>cantadoris</w:t>
      </w:r>
      <w:proofErr w:type="spellEnd"/>
      <w:r w:rsidRPr="00F2414A">
        <w:rPr>
          <w:rStyle w:val="Carpredefinitoparagrafo"/>
        </w:rPr>
        <w:t xml:space="preserve"> non professionisti. Anche impiegata nelle gare poetiche pubbliche in cui compare nella sezione finale, </w:t>
      </w:r>
      <w:r w:rsidRPr="00F2414A">
        <w:rPr>
          <w:rStyle w:val="Carpredefinitoparagrafo"/>
          <w:i/>
        </w:rPr>
        <w:t xml:space="preserve">sa </w:t>
      </w:r>
      <w:proofErr w:type="spellStart"/>
      <w:r w:rsidRPr="00F2414A">
        <w:rPr>
          <w:rStyle w:val="Carpredefinitoparagrafo"/>
          <w:i/>
        </w:rPr>
        <w:t>versada</w:t>
      </w:r>
      <w:proofErr w:type="spellEnd"/>
      <w:r w:rsidRPr="00F2414A">
        <w:rPr>
          <w:rStyle w:val="Carpredefinitoparagrafo"/>
        </w:rPr>
        <w:t xml:space="preserve">. In altri contesti estemporanei, nel centro Sardegna e nel Logudoro, è impiegato come supporto testuale ai canti lavorativi femminili ma non entra a far parte della gara </w:t>
      </w:r>
      <w:proofErr w:type="gramStart"/>
      <w:r w:rsidRPr="00F2414A">
        <w:rPr>
          <w:rStyle w:val="Carpredefinitoparagrafo"/>
        </w:rPr>
        <w:t>pubblica</w:t>
      </w:r>
      <w:r w:rsidRPr="00F2414A">
        <w:rPr>
          <w:rStyle w:val="Carpredefinitoparagrafo"/>
          <w:vertAlign w:val="superscript"/>
        </w:rPr>
        <w:t>(</w:t>
      </w:r>
      <w:proofErr w:type="gramEnd"/>
      <w:r w:rsidRPr="00F2414A">
        <w:rPr>
          <w:rStyle w:val="Carpredefinitoparagrafo"/>
          <w:vertAlign w:val="superscript"/>
        </w:rPr>
        <w:t>25)</w:t>
      </w:r>
      <w:r w:rsidRPr="00F2414A">
        <w:rPr>
          <w:rStyle w:val="Carpredefinitoparagrafo"/>
        </w:rPr>
        <w:t xml:space="preserve">. È formato </w:t>
      </w:r>
      <w:r w:rsidRPr="00F2414A">
        <w:rPr>
          <w:rStyle w:val="Carpredefinitoparagrafo"/>
        </w:rPr>
        <w:lastRenderedPageBreak/>
        <w:t xml:space="preserve">da una struttura essenziale di quattro versi, settenari o, a seconda dei modi di esecuzione, </w:t>
      </w:r>
      <w:proofErr w:type="spellStart"/>
      <w:r w:rsidRPr="00F2414A">
        <w:rPr>
          <w:rStyle w:val="Carpredefinitoparagrafo"/>
        </w:rPr>
        <w:t>triaccentuali</w:t>
      </w:r>
      <w:proofErr w:type="spellEnd"/>
      <w:r w:rsidRPr="00F2414A">
        <w:rPr>
          <w:rStyle w:val="Carpredefinitoparagrafo"/>
        </w:rPr>
        <w:t xml:space="preserve">, bipartita in due distici, uno di </w:t>
      </w:r>
      <w:proofErr w:type="spellStart"/>
      <w:r w:rsidRPr="00F2414A">
        <w:rPr>
          <w:rStyle w:val="Carpredefinitoparagrafo"/>
        </w:rPr>
        <w:t>sterrina</w:t>
      </w:r>
      <w:proofErr w:type="spellEnd"/>
      <w:r w:rsidRPr="00F2414A">
        <w:rPr>
          <w:rStyle w:val="Carpredefinitoparagrafo"/>
        </w:rPr>
        <w:t xml:space="preserve"> e l’altro di </w:t>
      </w:r>
      <w:proofErr w:type="spellStart"/>
      <w:r w:rsidRPr="00F2414A">
        <w:rPr>
          <w:rStyle w:val="Carpredefinitoparagrafo"/>
        </w:rPr>
        <w:t>cubertantza</w:t>
      </w:r>
      <w:proofErr w:type="spellEnd"/>
      <w:r w:rsidRPr="00F2414A">
        <w:rPr>
          <w:rStyle w:val="Carpredefinitoparagrafo"/>
        </w:rPr>
        <w:t xml:space="preserve">.  </w:t>
      </w:r>
    </w:p>
    <w:p w14:paraId="21E81F74" w14:textId="77777777" w:rsidR="00824C13" w:rsidRPr="00F2414A" w:rsidRDefault="00000000" w:rsidP="00F2414A">
      <w:pPr>
        <w:pStyle w:val="Standard"/>
        <w:spacing w:line="360" w:lineRule="auto"/>
        <w:jc w:val="both"/>
      </w:pPr>
      <w:r w:rsidRPr="00F2414A">
        <w:rPr>
          <w:rStyle w:val="Carpredefinitoparagrafo"/>
        </w:rPr>
        <w:t xml:space="preserve">L’esposizione cantata avviene in tre tempi e per gruppi di tre versi, per un totale di nove versi complessivi. Più in dettaglio, il primo tempo dell’esecuzione, chiamato </w:t>
      </w:r>
      <w:proofErr w:type="spellStart"/>
      <w:r w:rsidRPr="00F2414A">
        <w:rPr>
          <w:rStyle w:val="Carpredefinitoparagrafo"/>
          <w:i/>
        </w:rPr>
        <w:t>sterrimenta</w:t>
      </w:r>
      <w:proofErr w:type="spellEnd"/>
      <w:r w:rsidRPr="00F2414A">
        <w:rPr>
          <w:rStyle w:val="Carpredefinitoparagrafo"/>
        </w:rPr>
        <w:t xml:space="preserve">, analogamente alla struttura testuale che vi è contenuta, contiene la </w:t>
      </w:r>
      <w:proofErr w:type="spellStart"/>
      <w:r w:rsidRPr="00F2414A">
        <w:rPr>
          <w:rStyle w:val="Carpredefinitoparagrafo"/>
          <w:i/>
        </w:rPr>
        <w:t>sterrina</w:t>
      </w:r>
      <w:proofErr w:type="spellEnd"/>
      <w:r w:rsidRPr="00F2414A">
        <w:rPr>
          <w:rStyle w:val="Carpredefinitoparagrafo"/>
          <w:i/>
        </w:rPr>
        <w:t xml:space="preserve"> </w:t>
      </w:r>
      <w:r w:rsidRPr="00F2414A">
        <w:rPr>
          <w:rStyle w:val="Carpredefinitoparagrafo"/>
        </w:rPr>
        <w:t xml:space="preserve">con la ripetizione del primo verso in ultima posizione; gli atri due tempi prendono il nome di prima e seconda </w:t>
      </w:r>
      <w:proofErr w:type="spellStart"/>
      <w:r w:rsidRPr="00F2414A">
        <w:rPr>
          <w:rStyle w:val="Carpredefinitoparagrafo"/>
          <w:i/>
        </w:rPr>
        <w:t>torrada</w:t>
      </w:r>
      <w:proofErr w:type="spellEnd"/>
      <w:r w:rsidRPr="00F2414A">
        <w:rPr>
          <w:rStyle w:val="Carpredefinitoparagrafo"/>
        </w:rPr>
        <w:t xml:space="preserve">, e formate ognuna da tre versi, uno di </w:t>
      </w:r>
      <w:proofErr w:type="spellStart"/>
      <w:r w:rsidRPr="00F2414A">
        <w:rPr>
          <w:rStyle w:val="Carpredefinitoparagrafo"/>
          <w:i/>
        </w:rPr>
        <w:t>sterrina</w:t>
      </w:r>
      <w:proofErr w:type="spellEnd"/>
      <w:r w:rsidRPr="00F2414A">
        <w:rPr>
          <w:rStyle w:val="Carpredefinitoparagrafo"/>
          <w:i/>
        </w:rPr>
        <w:t xml:space="preserve"> </w:t>
      </w:r>
      <w:r w:rsidRPr="00F2414A">
        <w:rPr>
          <w:rStyle w:val="Carpredefinitoparagrafo"/>
        </w:rPr>
        <w:t xml:space="preserve">in prima posizione e due di </w:t>
      </w:r>
      <w:proofErr w:type="spellStart"/>
      <w:r w:rsidRPr="00F2414A">
        <w:rPr>
          <w:rStyle w:val="Carpredefinitoparagrafo"/>
          <w:i/>
        </w:rPr>
        <w:t>cubertantza</w:t>
      </w:r>
      <w:proofErr w:type="spellEnd"/>
      <w:r w:rsidRPr="00F2414A">
        <w:rPr>
          <w:rStyle w:val="Carpredefinitoparagrafo"/>
        </w:rPr>
        <w:t xml:space="preserve"> in seconda e terza posizione, disposti in modo da formare delle terzine a rima alterna:</w:t>
      </w:r>
    </w:p>
    <w:p w14:paraId="610B5F22" w14:textId="77777777" w:rsidR="00824C13" w:rsidRPr="00F2414A" w:rsidRDefault="00824C13" w:rsidP="00F2414A">
      <w:pPr>
        <w:pStyle w:val="Standard"/>
        <w:spacing w:line="360" w:lineRule="auto"/>
      </w:pPr>
    </w:p>
    <w:p w14:paraId="0C4D8BD3" w14:textId="77777777" w:rsidR="00824C13" w:rsidRPr="00F2414A" w:rsidRDefault="00000000" w:rsidP="00F2414A">
      <w:pPr>
        <w:pStyle w:val="Standard"/>
        <w:spacing w:line="360" w:lineRule="auto"/>
      </w:pPr>
      <w:proofErr w:type="spellStart"/>
      <w:r w:rsidRPr="00F2414A">
        <w:t>Sterrina</w:t>
      </w:r>
      <w:proofErr w:type="spellEnd"/>
    </w:p>
    <w:p w14:paraId="15F9C36B" w14:textId="77777777" w:rsidR="00824C13" w:rsidRPr="00F2414A" w:rsidRDefault="00000000" w:rsidP="00F2414A">
      <w:pPr>
        <w:pStyle w:val="Standard"/>
        <w:spacing w:line="360" w:lineRule="auto"/>
        <w:rPr>
          <w:i/>
        </w:rPr>
      </w:pPr>
      <w:proofErr w:type="spellStart"/>
      <w:r w:rsidRPr="00F2414A">
        <w:rPr>
          <w:i/>
        </w:rPr>
        <w:t>Candu</w:t>
      </w:r>
      <w:proofErr w:type="spellEnd"/>
      <w:r w:rsidRPr="00F2414A">
        <w:rPr>
          <w:i/>
        </w:rPr>
        <w:t xml:space="preserve"> </w:t>
      </w:r>
      <w:proofErr w:type="spellStart"/>
      <w:r w:rsidRPr="00F2414A">
        <w:rPr>
          <w:i/>
        </w:rPr>
        <w:t>fatzu</w:t>
      </w:r>
      <w:proofErr w:type="spellEnd"/>
      <w:r w:rsidRPr="00F2414A">
        <w:rPr>
          <w:i/>
        </w:rPr>
        <w:t xml:space="preserve"> </w:t>
      </w:r>
      <w:proofErr w:type="spellStart"/>
      <w:r w:rsidRPr="00F2414A">
        <w:rPr>
          <w:i/>
        </w:rPr>
        <w:t>atrivida</w:t>
      </w:r>
      <w:proofErr w:type="spellEnd"/>
    </w:p>
    <w:p w14:paraId="29CAA854" w14:textId="77777777" w:rsidR="00824C13" w:rsidRPr="00F2414A" w:rsidRDefault="00000000" w:rsidP="00F2414A">
      <w:pPr>
        <w:pStyle w:val="Standard"/>
        <w:spacing w:line="360" w:lineRule="auto"/>
        <w:rPr>
          <w:i/>
        </w:rPr>
      </w:pPr>
      <w:r w:rsidRPr="00F2414A">
        <w:rPr>
          <w:i/>
        </w:rPr>
        <w:t xml:space="preserve">Ti </w:t>
      </w:r>
      <w:proofErr w:type="spellStart"/>
      <w:r w:rsidRPr="00F2414A">
        <w:rPr>
          <w:i/>
        </w:rPr>
        <w:t>domandu</w:t>
      </w:r>
      <w:proofErr w:type="spellEnd"/>
      <w:r w:rsidRPr="00F2414A">
        <w:rPr>
          <w:i/>
        </w:rPr>
        <w:t xml:space="preserve"> </w:t>
      </w:r>
      <w:proofErr w:type="spellStart"/>
      <w:r w:rsidRPr="00F2414A">
        <w:rPr>
          <w:i/>
        </w:rPr>
        <w:t>perdonu</w:t>
      </w:r>
      <w:proofErr w:type="spellEnd"/>
    </w:p>
    <w:p w14:paraId="5EA86ACB" w14:textId="77777777" w:rsidR="00824C13" w:rsidRPr="00F2414A" w:rsidRDefault="00000000" w:rsidP="00F2414A">
      <w:pPr>
        <w:pStyle w:val="Standard"/>
        <w:spacing w:line="360" w:lineRule="auto"/>
        <w:rPr>
          <w:i/>
        </w:rPr>
      </w:pPr>
      <w:proofErr w:type="spellStart"/>
      <w:r w:rsidRPr="00F2414A">
        <w:rPr>
          <w:i/>
        </w:rPr>
        <w:t>Candu</w:t>
      </w:r>
      <w:proofErr w:type="spellEnd"/>
      <w:r w:rsidRPr="00F2414A">
        <w:rPr>
          <w:i/>
        </w:rPr>
        <w:t xml:space="preserve"> </w:t>
      </w:r>
      <w:proofErr w:type="spellStart"/>
      <w:r w:rsidRPr="00F2414A">
        <w:rPr>
          <w:i/>
        </w:rPr>
        <w:t>fatzu</w:t>
      </w:r>
      <w:proofErr w:type="spellEnd"/>
      <w:r w:rsidRPr="00F2414A">
        <w:rPr>
          <w:i/>
        </w:rPr>
        <w:t xml:space="preserve"> </w:t>
      </w:r>
      <w:proofErr w:type="spellStart"/>
      <w:r w:rsidRPr="00F2414A">
        <w:rPr>
          <w:i/>
        </w:rPr>
        <w:t>atrivida</w:t>
      </w:r>
      <w:proofErr w:type="spellEnd"/>
    </w:p>
    <w:p w14:paraId="7E15C423" w14:textId="77777777" w:rsidR="00824C13" w:rsidRPr="00F2414A" w:rsidRDefault="00824C13" w:rsidP="00F2414A">
      <w:pPr>
        <w:pStyle w:val="Standard"/>
        <w:spacing w:line="360" w:lineRule="auto"/>
      </w:pPr>
    </w:p>
    <w:p w14:paraId="24125D1D" w14:textId="77777777" w:rsidR="00824C13" w:rsidRPr="00F2414A" w:rsidRDefault="00000000" w:rsidP="00F2414A">
      <w:pPr>
        <w:pStyle w:val="Standard"/>
        <w:spacing w:line="360" w:lineRule="auto"/>
      </w:pPr>
      <w:r w:rsidRPr="00F2414A">
        <w:t xml:space="preserve">Prima </w:t>
      </w:r>
      <w:proofErr w:type="spellStart"/>
      <w:r w:rsidRPr="00F2414A">
        <w:t>torrada</w:t>
      </w:r>
      <w:proofErr w:type="spellEnd"/>
      <w:r w:rsidRPr="00F2414A">
        <w:t>:</w:t>
      </w:r>
    </w:p>
    <w:p w14:paraId="6F8AF8AD" w14:textId="77777777" w:rsidR="00824C13" w:rsidRPr="00F2414A" w:rsidRDefault="00000000" w:rsidP="00F2414A">
      <w:pPr>
        <w:pStyle w:val="Standard"/>
        <w:spacing w:line="360" w:lineRule="auto"/>
        <w:rPr>
          <w:i/>
        </w:rPr>
      </w:pPr>
      <w:proofErr w:type="spellStart"/>
      <w:r w:rsidRPr="00F2414A">
        <w:rPr>
          <w:i/>
        </w:rPr>
        <w:t>Candu</w:t>
      </w:r>
      <w:proofErr w:type="spellEnd"/>
      <w:r w:rsidRPr="00F2414A">
        <w:rPr>
          <w:i/>
        </w:rPr>
        <w:t xml:space="preserve"> </w:t>
      </w:r>
      <w:proofErr w:type="spellStart"/>
      <w:r w:rsidRPr="00F2414A">
        <w:rPr>
          <w:i/>
        </w:rPr>
        <w:t>fatzu</w:t>
      </w:r>
      <w:proofErr w:type="spellEnd"/>
      <w:r w:rsidRPr="00F2414A">
        <w:rPr>
          <w:i/>
        </w:rPr>
        <w:t xml:space="preserve"> </w:t>
      </w:r>
      <w:proofErr w:type="spellStart"/>
      <w:r w:rsidRPr="00F2414A">
        <w:rPr>
          <w:i/>
        </w:rPr>
        <w:t>atrivida</w:t>
      </w:r>
      <w:proofErr w:type="spellEnd"/>
    </w:p>
    <w:p w14:paraId="4172E834" w14:textId="77777777" w:rsidR="00824C13" w:rsidRPr="00F2414A" w:rsidRDefault="00000000" w:rsidP="00F2414A">
      <w:pPr>
        <w:pStyle w:val="Standard"/>
        <w:spacing w:line="360" w:lineRule="auto"/>
        <w:rPr>
          <w:b/>
        </w:rPr>
      </w:pPr>
      <w:r w:rsidRPr="00F2414A">
        <w:rPr>
          <w:b/>
        </w:rPr>
        <w:t xml:space="preserve">Est connota a su </w:t>
      </w:r>
      <w:proofErr w:type="spellStart"/>
      <w:r w:rsidRPr="00F2414A">
        <w:rPr>
          <w:b/>
        </w:rPr>
        <w:t>sonu</w:t>
      </w:r>
      <w:proofErr w:type="spellEnd"/>
    </w:p>
    <w:p w14:paraId="7042E755" w14:textId="77777777" w:rsidR="00824C13" w:rsidRPr="00F2414A" w:rsidRDefault="00000000" w:rsidP="00F2414A">
      <w:pPr>
        <w:pStyle w:val="Standard"/>
        <w:spacing w:line="360" w:lineRule="auto"/>
        <w:rPr>
          <w:b/>
        </w:rPr>
      </w:pPr>
      <w:r w:rsidRPr="00F2414A">
        <w:rPr>
          <w:b/>
        </w:rPr>
        <w:t xml:space="preserve">Sa </w:t>
      </w:r>
      <w:proofErr w:type="spellStart"/>
      <w:r w:rsidRPr="00F2414A">
        <w:rPr>
          <w:b/>
        </w:rPr>
        <w:t>nuxedda</w:t>
      </w:r>
      <w:proofErr w:type="spellEnd"/>
      <w:r w:rsidRPr="00F2414A">
        <w:rPr>
          <w:b/>
        </w:rPr>
        <w:t xml:space="preserve"> </w:t>
      </w:r>
      <w:proofErr w:type="spellStart"/>
      <w:r w:rsidRPr="00F2414A">
        <w:rPr>
          <w:b/>
        </w:rPr>
        <w:t>sbuida</w:t>
      </w:r>
      <w:proofErr w:type="spellEnd"/>
    </w:p>
    <w:p w14:paraId="51B19CEB" w14:textId="77777777" w:rsidR="00824C13" w:rsidRPr="00F2414A" w:rsidRDefault="00824C13" w:rsidP="00F2414A">
      <w:pPr>
        <w:pStyle w:val="Standard"/>
        <w:spacing w:line="360" w:lineRule="auto"/>
      </w:pPr>
    </w:p>
    <w:p w14:paraId="25DDB2B9" w14:textId="77777777" w:rsidR="00824C13" w:rsidRPr="00F2414A" w:rsidRDefault="00000000" w:rsidP="00F2414A">
      <w:pPr>
        <w:pStyle w:val="Standard"/>
        <w:spacing w:line="360" w:lineRule="auto"/>
      </w:pPr>
      <w:r w:rsidRPr="00F2414A">
        <w:t xml:space="preserve">Seconda </w:t>
      </w:r>
      <w:proofErr w:type="spellStart"/>
      <w:r w:rsidRPr="00F2414A">
        <w:t>torrada</w:t>
      </w:r>
      <w:proofErr w:type="spellEnd"/>
      <w:r w:rsidRPr="00F2414A">
        <w:t>:</w:t>
      </w:r>
    </w:p>
    <w:p w14:paraId="451E2465" w14:textId="77777777" w:rsidR="00824C13" w:rsidRPr="00F2414A" w:rsidRDefault="00000000" w:rsidP="00F2414A">
      <w:pPr>
        <w:pStyle w:val="Standard"/>
        <w:spacing w:line="360" w:lineRule="auto"/>
        <w:rPr>
          <w:i/>
        </w:rPr>
      </w:pPr>
      <w:r w:rsidRPr="00F2414A">
        <w:rPr>
          <w:i/>
        </w:rPr>
        <w:t xml:space="preserve">Ti </w:t>
      </w:r>
      <w:proofErr w:type="spellStart"/>
      <w:r w:rsidRPr="00F2414A">
        <w:rPr>
          <w:i/>
        </w:rPr>
        <w:t>domandu</w:t>
      </w:r>
      <w:proofErr w:type="spellEnd"/>
      <w:r w:rsidRPr="00F2414A">
        <w:rPr>
          <w:i/>
        </w:rPr>
        <w:t xml:space="preserve"> </w:t>
      </w:r>
      <w:proofErr w:type="spellStart"/>
      <w:r w:rsidRPr="00F2414A">
        <w:rPr>
          <w:i/>
        </w:rPr>
        <w:t>perdonu</w:t>
      </w:r>
      <w:proofErr w:type="spellEnd"/>
    </w:p>
    <w:p w14:paraId="30671195" w14:textId="77777777" w:rsidR="00824C13" w:rsidRPr="00F2414A" w:rsidRDefault="00000000" w:rsidP="00F2414A">
      <w:pPr>
        <w:pStyle w:val="Standard"/>
        <w:spacing w:line="360" w:lineRule="auto"/>
        <w:rPr>
          <w:b/>
        </w:rPr>
      </w:pPr>
      <w:r w:rsidRPr="00F2414A">
        <w:rPr>
          <w:b/>
        </w:rPr>
        <w:t xml:space="preserve">Sa </w:t>
      </w:r>
      <w:proofErr w:type="spellStart"/>
      <w:r w:rsidRPr="00F2414A">
        <w:rPr>
          <w:b/>
        </w:rPr>
        <w:t>nuxedda</w:t>
      </w:r>
      <w:proofErr w:type="spellEnd"/>
      <w:r w:rsidRPr="00F2414A">
        <w:rPr>
          <w:b/>
        </w:rPr>
        <w:t xml:space="preserve"> </w:t>
      </w:r>
      <w:proofErr w:type="spellStart"/>
      <w:r w:rsidRPr="00F2414A">
        <w:rPr>
          <w:b/>
        </w:rPr>
        <w:t>sbuida</w:t>
      </w:r>
      <w:proofErr w:type="spellEnd"/>
    </w:p>
    <w:p w14:paraId="7D1A4144" w14:textId="77777777" w:rsidR="00824C13" w:rsidRPr="00F2414A" w:rsidRDefault="00000000" w:rsidP="00F2414A">
      <w:pPr>
        <w:pStyle w:val="Standard"/>
        <w:spacing w:line="360" w:lineRule="auto"/>
        <w:rPr>
          <w:b/>
        </w:rPr>
      </w:pPr>
      <w:r w:rsidRPr="00F2414A">
        <w:rPr>
          <w:b/>
        </w:rPr>
        <w:t xml:space="preserve">Est connota a su </w:t>
      </w:r>
      <w:proofErr w:type="spellStart"/>
      <w:r w:rsidRPr="00F2414A">
        <w:rPr>
          <w:b/>
        </w:rPr>
        <w:t>sonu</w:t>
      </w:r>
      <w:proofErr w:type="spellEnd"/>
    </w:p>
    <w:p w14:paraId="7346BA1F" w14:textId="77777777" w:rsidR="00824C13" w:rsidRPr="00F2414A" w:rsidRDefault="00824C13" w:rsidP="00F2414A">
      <w:pPr>
        <w:pStyle w:val="Standard"/>
        <w:spacing w:line="360" w:lineRule="auto"/>
      </w:pPr>
    </w:p>
    <w:p w14:paraId="7B5F312B" w14:textId="77777777" w:rsidR="00824C13" w:rsidRPr="00F2414A" w:rsidRDefault="00000000" w:rsidP="00F2414A">
      <w:pPr>
        <w:pStyle w:val="Standard"/>
        <w:spacing w:line="360" w:lineRule="auto"/>
      </w:pPr>
      <w:r w:rsidRPr="00F2414A">
        <w:rPr>
          <w:rStyle w:val="Carpredefinitoparagrafo"/>
        </w:rPr>
        <w:t xml:space="preserve">(Schema metrico: </w:t>
      </w:r>
      <w:proofErr w:type="spellStart"/>
      <w:r w:rsidRPr="00F2414A">
        <w:rPr>
          <w:rStyle w:val="Carpredefinitoparagrafo"/>
        </w:rPr>
        <w:t>Sterr</w:t>
      </w:r>
      <w:proofErr w:type="spellEnd"/>
      <w:r w:rsidRPr="00F2414A">
        <w:rPr>
          <w:rStyle w:val="Carpredefinitoparagrafo"/>
        </w:rPr>
        <w:t xml:space="preserve">.: </w:t>
      </w:r>
      <w:r w:rsidRPr="00F2414A">
        <w:rPr>
          <w:rStyle w:val="Carpredefinitoparagrafo"/>
          <w:i/>
        </w:rPr>
        <w:t>a b a</w:t>
      </w:r>
      <w:r w:rsidRPr="00F2414A">
        <w:rPr>
          <w:rStyle w:val="Carpredefinitoparagrafo"/>
        </w:rPr>
        <w:t xml:space="preserve">, I torr.: </w:t>
      </w:r>
      <w:r w:rsidRPr="00F2414A">
        <w:rPr>
          <w:rStyle w:val="Carpredefinitoparagrafo"/>
          <w:i/>
        </w:rPr>
        <w:t>a</w:t>
      </w:r>
      <w:r w:rsidRPr="00F2414A">
        <w:rPr>
          <w:rStyle w:val="Carpredefinitoparagrafo"/>
        </w:rPr>
        <w:t xml:space="preserve"> </w:t>
      </w:r>
      <w:r w:rsidRPr="00F2414A">
        <w:rPr>
          <w:rStyle w:val="Carpredefinitoparagrafo"/>
          <w:b/>
        </w:rPr>
        <w:t>b a</w:t>
      </w:r>
      <w:r w:rsidRPr="00F2414A">
        <w:rPr>
          <w:rStyle w:val="Carpredefinitoparagrafo"/>
        </w:rPr>
        <w:t xml:space="preserve">, II torr.: </w:t>
      </w:r>
      <w:r w:rsidRPr="00F2414A">
        <w:rPr>
          <w:rStyle w:val="Carpredefinitoparagrafo"/>
          <w:i/>
        </w:rPr>
        <w:t>b</w:t>
      </w:r>
      <w:r w:rsidRPr="00F2414A">
        <w:rPr>
          <w:rStyle w:val="Carpredefinitoparagrafo"/>
        </w:rPr>
        <w:t xml:space="preserve"> </w:t>
      </w:r>
      <w:r w:rsidRPr="00F2414A">
        <w:rPr>
          <w:rStyle w:val="Carpredefinitoparagrafo"/>
          <w:b/>
        </w:rPr>
        <w:t>a b)</w:t>
      </w:r>
    </w:p>
    <w:p w14:paraId="053B1571" w14:textId="4976C6A0" w:rsidR="00824C13" w:rsidRPr="00F2414A" w:rsidRDefault="00000000" w:rsidP="00F2414A">
      <w:pPr>
        <w:pStyle w:val="Standard"/>
        <w:spacing w:line="360" w:lineRule="auto"/>
      </w:pPr>
      <w:r w:rsidRPr="00F2414A">
        <w:t xml:space="preserve"> </w:t>
      </w:r>
    </w:p>
    <w:p w14:paraId="46B241A7" w14:textId="77777777" w:rsidR="00824C13" w:rsidRPr="00F2414A" w:rsidRDefault="00000000" w:rsidP="00F2414A">
      <w:pPr>
        <w:pStyle w:val="Standard"/>
        <w:spacing w:line="360" w:lineRule="auto"/>
        <w:jc w:val="both"/>
      </w:pPr>
      <w:proofErr w:type="spellStart"/>
      <w:r w:rsidRPr="00F2414A">
        <w:rPr>
          <w:rStyle w:val="Carpredefinitoparagrafo"/>
          <w:b/>
        </w:rPr>
        <w:t>Mutetu</w:t>
      </w:r>
      <w:proofErr w:type="spellEnd"/>
      <w:r w:rsidRPr="00F2414A">
        <w:rPr>
          <w:rStyle w:val="Carpredefinitoparagrafo"/>
          <w:b/>
        </w:rPr>
        <w:t xml:space="preserve"> a </w:t>
      </w:r>
      <w:proofErr w:type="spellStart"/>
      <w:r w:rsidRPr="00F2414A">
        <w:rPr>
          <w:rStyle w:val="Carpredefinitoparagrafo"/>
          <w:b/>
        </w:rPr>
        <w:t>frori</w:t>
      </w:r>
      <w:proofErr w:type="spellEnd"/>
    </w:p>
    <w:p w14:paraId="337EE59B" w14:textId="77777777" w:rsidR="00824C13" w:rsidRPr="00F2414A" w:rsidRDefault="00824C13" w:rsidP="00F2414A">
      <w:pPr>
        <w:pStyle w:val="Standard"/>
        <w:spacing w:line="360" w:lineRule="auto"/>
        <w:jc w:val="both"/>
        <w:rPr>
          <w:b/>
          <w:bCs/>
        </w:rPr>
      </w:pPr>
    </w:p>
    <w:p w14:paraId="263B302B" w14:textId="77777777" w:rsidR="00824C13" w:rsidRPr="00F2414A" w:rsidRDefault="00000000" w:rsidP="00F2414A">
      <w:pPr>
        <w:pStyle w:val="Standard"/>
        <w:spacing w:line="360" w:lineRule="auto"/>
        <w:jc w:val="both"/>
      </w:pPr>
      <w:r w:rsidRPr="00F2414A">
        <w:rPr>
          <w:rStyle w:val="Carpredefinitoparagrafo"/>
        </w:rPr>
        <w:t xml:space="preserve">La seconda variante, in ordine alla complessità strutturale, è quella che in Campidano si definisce </w:t>
      </w:r>
      <w:proofErr w:type="spellStart"/>
      <w:r w:rsidRPr="00F2414A">
        <w:rPr>
          <w:rStyle w:val="Carpredefinitoparagrafo"/>
          <w:i/>
        </w:rPr>
        <w:t>mutetu</w:t>
      </w:r>
      <w:proofErr w:type="spellEnd"/>
      <w:r w:rsidRPr="00F2414A">
        <w:rPr>
          <w:rStyle w:val="Carpredefinitoparagrafo"/>
          <w:i/>
        </w:rPr>
        <w:t xml:space="preserve"> a </w:t>
      </w:r>
      <w:proofErr w:type="spellStart"/>
      <w:r w:rsidRPr="00F2414A">
        <w:rPr>
          <w:rStyle w:val="Carpredefinitoparagrafo"/>
          <w:i/>
        </w:rPr>
        <w:t>frori</w:t>
      </w:r>
      <w:proofErr w:type="spellEnd"/>
      <w:r w:rsidRPr="00F2414A">
        <w:rPr>
          <w:rStyle w:val="Carpredefinitoparagrafo"/>
        </w:rPr>
        <w:t xml:space="preserve"> ed in altre zone è chiamato anche </w:t>
      </w:r>
      <w:proofErr w:type="spellStart"/>
      <w:r w:rsidRPr="00F2414A">
        <w:rPr>
          <w:rStyle w:val="Carpredefinitoparagrafo"/>
          <w:i/>
        </w:rPr>
        <w:t>frori</w:t>
      </w:r>
      <w:proofErr w:type="spellEnd"/>
      <w:r w:rsidRPr="00F2414A">
        <w:rPr>
          <w:rStyle w:val="Carpredefinitoparagrafo"/>
        </w:rPr>
        <w:t xml:space="preserve"> o </w:t>
      </w:r>
      <w:proofErr w:type="spellStart"/>
      <w:proofErr w:type="gramStart"/>
      <w:r w:rsidRPr="00F2414A">
        <w:rPr>
          <w:rStyle w:val="Carpredefinitoparagrafo"/>
          <w:i/>
        </w:rPr>
        <w:t>mutu</w:t>
      </w:r>
      <w:proofErr w:type="spellEnd"/>
      <w:r w:rsidRPr="00F2414A">
        <w:rPr>
          <w:rStyle w:val="Carpredefinitoparagrafo"/>
          <w:i/>
        </w:rPr>
        <w:t>.</w:t>
      </w:r>
      <w:r w:rsidRPr="00F2414A">
        <w:rPr>
          <w:rStyle w:val="Carpredefinitoparagrafo"/>
          <w:vertAlign w:val="superscript"/>
        </w:rPr>
        <w:t>(</w:t>
      </w:r>
      <w:proofErr w:type="gramEnd"/>
      <w:r w:rsidRPr="00F2414A">
        <w:rPr>
          <w:rStyle w:val="Carpredefinitoparagrafo"/>
          <w:vertAlign w:val="superscript"/>
        </w:rPr>
        <w:t>26)</w:t>
      </w:r>
      <w:r w:rsidRPr="00F2414A">
        <w:rPr>
          <w:rStyle w:val="Carpredefinitoparagrafo"/>
        </w:rPr>
        <w:t xml:space="preserve"> Questa forma è diffusa attualmente anche nella variante linguistica settentrionale, nelle forme meliche del </w:t>
      </w:r>
      <w:proofErr w:type="spellStart"/>
      <w:r w:rsidRPr="00F2414A">
        <w:rPr>
          <w:rStyle w:val="Carpredefinitoparagrafo"/>
          <w:i/>
        </w:rPr>
        <w:t>cantu</w:t>
      </w:r>
      <w:proofErr w:type="spellEnd"/>
      <w:r w:rsidRPr="00F2414A">
        <w:rPr>
          <w:rStyle w:val="Carpredefinitoparagrafo"/>
          <w:i/>
        </w:rPr>
        <w:t xml:space="preserve"> a tenore barbaricino</w:t>
      </w:r>
      <w:r w:rsidRPr="00F2414A">
        <w:rPr>
          <w:rStyle w:val="Carpredefinitoparagrafo"/>
        </w:rPr>
        <w:t xml:space="preserve"> e del </w:t>
      </w:r>
      <w:proofErr w:type="spellStart"/>
      <w:r w:rsidRPr="00F2414A">
        <w:rPr>
          <w:rStyle w:val="Carpredefinitoparagrafo"/>
          <w:i/>
        </w:rPr>
        <w:t>cantu</w:t>
      </w:r>
      <w:proofErr w:type="spellEnd"/>
      <w:r w:rsidRPr="00F2414A">
        <w:rPr>
          <w:rStyle w:val="Carpredefinitoparagrafo"/>
          <w:i/>
        </w:rPr>
        <w:t xml:space="preserve"> a </w:t>
      </w:r>
      <w:proofErr w:type="spellStart"/>
      <w:r w:rsidRPr="00F2414A">
        <w:rPr>
          <w:rStyle w:val="Carpredefinitoparagrafo"/>
          <w:i/>
        </w:rPr>
        <w:t>ghiterra</w:t>
      </w:r>
      <w:proofErr w:type="spellEnd"/>
      <w:r w:rsidRPr="00F2414A">
        <w:rPr>
          <w:rStyle w:val="Carpredefinitoparagrafo"/>
        </w:rPr>
        <w:t xml:space="preserve"> logudorese.  Le gare a </w:t>
      </w:r>
      <w:proofErr w:type="spellStart"/>
      <w:r w:rsidRPr="00F2414A">
        <w:rPr>
          <w:rStyle w:val="Carpredefinitoparagrafo"/>
          <w:i/>
        </w:rPr>
        <w:t>mutos</w:t>
      </w:r>
      <w:proofErr w:type="spellEnd"/>
      <w:r w:rsidRPr="00F2414A">
        <w:rPr>
          <w:rStyle w:val="Carpredefinitoparagrafo"/>
          <w:i/>
        </w:rPr>
        <w:t xml:space="preserve"> </w:t>
      </w:r>
      <w:r w:rsidRPr="00F2414A">
        <w:rPr>
          <w:rStyle w:val="Carpredefinitoparagrafo"/>
        </w:rPr>
        <w:t xml:space="preserve">si svolgono ancora nella Sardegna centrale ed i </w:t>
      </w:r>
      <w:proofErr w:type="spellStart"/>
      <w:r w:rsidRPr="00F2414A">
        <w:rPr>
          <w:rStyle w:val="Carpredefinitoparagrafo"/>
          <w:i/>
        </w:rPr>
        <w:t>cantadoris</w:t>
      </w:r>
      <w:proofErr w:type="spellEnd"/>
      <w:r w:rsidRPr="00F2414A">
        <w:rPr>
          <w:rStyle w:val="Carpredefinitoparagrafo"/>
        </w:rPr>
        <w:t xml:space="preserve"> de </w:t>
      </w:r>
      <w:r w:rsidRPr="00F2414A">
        <w:rPr>
          <w:rStyle w:val="Carpredefinitoparagrafo"/>
          <w:i/>
        </w:rPr>
        <w:t>sa repentina</w:t>
      </w:r>
      <w:r w:rsidRPr="00F2414A">
        <w:rPr>
          <w:rStyle w:val="Carpredefinitoparagrafo"/>
        </w:rPr>
        <w:t xml:space="preserve"> cantano i loro </w:t>
      </w:r>
      <w:proofErr w:type="spellStart"/>
      <w:r w:rsidRPr="00F2414A">
        <w:rPr>
          <w:rStyle w:val="Carpredefinitoparagrafo"/>
          <w:i/>
        </w:rPr>
        <w:t>mutetus</w:t>
      </w:r>
      <w:proofErr w:type="spellEnd"/>
      <w:r w:rsidRPr="00F2414A">
        <w:rPr>
          <w:rStyle w:val="Carpredefinitoparagrafo"/>
          <w:i/>
        </w:rPr>
        <w:t xml:space="preserve"> a </w:t>
      </w:r>
      <w:proofErr w:type="spellStart"/>
      <w:r w:rsidRPr="00F2414A">
        <w:rPr>
          <w:rStyle w:val="Carpredefinitoparagrafo"/>
          <w:i/>
        </w:rPr>
        <w:t>frori</w:t>
      </w:r>
      <w:proofErr w:type="spellEnd"/>
      <w:r w:rsidRPr="00F2414A">
        <w:rPr>
          <w:rStyle w:val="Carpredefinitoparagrafo"/>
        </w:rPr>
        <w:t xml:space="preserve"> </w:t>
      </w:r>
      <w:r w:rsidRPr="00F2414A">
        <w:rPr>
          <w:rStyle w:val="Carpredefinitoparagrafo"/>
        </w:rPr>
        <w:lastRenderedPageBreak/>
        <w:t xml:space="preserve">nella apertura della gara poetica. La tradizione campidanese meridionale non usa attualmente la forma </w:t>
      </w:r>
      <w:r w:rsidRPr="00F2414A">
        <w:rPr>
          <w:rStyle w:val="Carpredefinitoparagrafo"/>
          <w:i/>
        </w:rPr>
        <w:t xml:space="preserve">a </w:t>
      </w:r>
      <w:proofErr w:type="spellStart"/>
      <w:r w:rsidRPr="00F2414A">
        <w:rPr>
          <w:rStyle w:val="Carpredefinitoparagrafo"/>
          <w:i/>
        </w:rPr>
        <w:t>frori</w:t>
      </w:r>
      <w:proofErr w:type="spellEnd"/>
      <w:r w:rsidRPr="00F2414A">
        <w:rPr>
          <w:rStyle w:val="Carpredefinitoparagrafo"/>
        </w:rPr>
        <w:t xml:space="preserve"> durante le esibizioni ufficiali dei </w:t>
      </w:r>
      <w:proofErr w:type="spellStart"/>
      <w:r w:rsidRPr="00F2414A">
        <w:rPr>
          <w:rStyle w:val="Carpredefinitoparagrafo"/>
          <w:i/>
        </w:rPr>
        <w:t>cantadoris</w:t>
      </w:r>
      <w:proofErr w:type="spellEnd"/>
      <w:r w:rsidRPr="00F2414A">
        <w:rPr>
          <w:rStyle w:val="Carpredefinitoparagrafo"/>
        </w:rPr>
        <w:t xml:space="preserve">, a meno di casi particolari ed isolati, tuttavia in tutto il corso dell’Ottocento l’impiego di questo genere in ambito estemporaneo doveva essere più frequente </w:t>
      </w:r>
      <w:r w:rsidRPr="00F2414A">
        <w:rPr>
          <w:rStyle w:val="Carpredefinitoparagrafo"/>
          <w:vertAlign w:val="superscript"/>
        </w:rPr>
        <w:t>(27)</w:t>
      </w:r>
      <w:r w:rsidRPr="00F2414A">
        <w:rPr>
          <w:rStyle w:val="Carpredefinitoparagrafo"/>
        </w:rPr>
        <w:t>.</w:t>
      </w:r>
    </w:p>
    <w:p w14:paraId="47B3B8B0" w14:textId="77777777" w:rsidR="00824C13" w:rsidRPr="00F2414A" w:rsidRDefault="00000000" w:rsidP="00F2414A">
      <w:pPr>
        <w:pStyle w:val="Standard"/>
        <w:spacing w:line="360" w:lineRule="auto"/>
        <w:jc w:val="both"/>
      </w:pPr>
      <w:r w:rsidRPr="00F2414A">
        <w:rPr>
          <w:rStyle w:val="Carpredefinitoparagrafo"/>
        </w:rPr>
        <w:t xml:space="preserve">Un </w:t>
      </w:r>
      <w:proofErr w:type="spellStart"/>
      <w:r w:rsidRPr="00F2414A">
        <w:rPr>
          <w:rStyle w:val="Carpredefinitoparagrafo"/>
          <w:i/>
        </w:rPr>
        <w:t>mutetu</w:t>
      </w:r>
      <w:proofErr w:type="spellEnd"/>
      <w:r w:rsidRPr="00F2414A">
        <w:rPr>
          <w:rStyle w:val="Carpredefinitoparagrafo"/>
          <w:i/>
        </w:rPr>
        <w:t xml:space="preserve"> a </w:t>
      </w:r>
      <w:proofErr w:type="spellStart"/>
      <w:r w:rsidRPr="00F2414A">
        <w:rPr>
          <w:rStyle w:val="Carpredefinitoparagrafo"/>
          <w:i/>
        </w:rPr>
        <w:t>frori</w:t>
      </w:r>
      <w:proofErr w:type="spellEnd"/>
      <w:r w:rsidRPr="00F2414A">
        <w:rPr>
          <w:rStyle w:val="Carpredefinitoparagrafo"/>
        </w:rPr>
        <w:t xml:space="preserve"> è composto, in modo simmetrico, da un numero uguale di versi di </w:t>
      </w:r>
      <w:proofErr w:type="spellStart"/>
      <w:r w:rsidRPr="00F2414A">
        <w:rPr>
          <w:rStyle w:val="Carpredefinitoparagrafo"/>
        </w:rPr>
        <w:t>sterrina</w:t>
      </w:r>
      <w:proofErr w:type="spellEnd"/>
      <w:r w:rsidRPr="00F2414A">
        <w:rPr>
          <w:rStyle w:val="Carpredefinitoparagrafo"/>
        </w:rPr>
        <w:t xml:space="preserve"> e di </w:t>
      </w:r>
      <w:proofErr w:type="spellStart"/>
      <w:r w:rsidRPr="00F2414A">
        <w:rPr>
          <w:rStyle w:val="Carpredefinitoparagrafo"/>
          <w:i/>
        </w:rPr>
        <w:t>cubertantza</w:t>
      </w:r>
      <w:proofErr w:type="spellEnd"/>
      <w:r w:rsidRPr="00F2414A">
        <w:rPr>
          <w:rStyle w:val="Carpredefinitoparagrafo"/>
        </w:rPr>
        <w:t xml:space="preserve">, a partire da un minimo di tre, e di estensione per lo più </w:t>
      </w:r>
      <w:proofErr w:type="spellStart"/>
      <w:r w:rsidRPr="00F2414A">
        <w:rPr>
          <w:rStyle w:val="Carpredefinitoparagrafo"/>
        </w:rPr>
        <w:t>eptasillabica</w:t>
      </w:r>
      <w:proofErr w:type="spellEnd"/>
      <w:r w:rsidRPr="00F2414A">
        <w:rPr>
          <w:rStyle w:val="Carpredefinitoparagrafo"/>
        </w:rPr>
        <w:t xml:space="preserve">. Nella sua forma più semplice si compone di un testo essenziale di sei versi, tre di </w:t>
      </w:r>
      <w:proofErr w:type="spellStart"/>
      <w:r w:rsidRPr="00F2414A">
        <w:rPr>
          <w:rStyle w:val="Carpredefinitoparagrafo"/>
          <w:i/>
        </w:rPr>
        <w:t>sterrina</w:t>
      </w:r>
      <w:proofErr w:type="spellEnd"/>
      <w:r w:rsidRPr="00F2414A">
        <w:rPr>
          <w:rStyle w:val="Carpredefinitoparagrafo"/>
        </w:rPr>
        <w:t xml:space="preserve"> e tre di </w:t>
      </w:r>
      <w:proofErr w:type="spellStart"/>
      <w:r w:rsidRPr="00F2414A">
        <w:rPr>
          <w:rStyle w:val="Carpredefinitoparagrafo"/>
          <w:i/>
        </w:rPr>
        <w:t>cubertantza</w:t>
      </w:r>
      <w:proofErr w:type="spellEnd"/>
      <w:r w:rsidRPr="00F2414A">
        <w:rPr>
          <w:rStyle w:val="Carpredefinitoparagrafo"/>
          <w:i/>
        </w:rPr>
        <w:t>,</w:t>
      </w:r>
      <w:r w:rsidRPr="00F2414A">
        <w:rPr>
          <w:rStyle w:val="Carpredefinitoparagrafo"/>
        </w:rPr>
        <w:t xml:space="preserve"> ma alcuni </w:t>
      </w:r>
      <w:proofErr w:type="spellStart"/>
      <w:r w:rsidRPr="00F2414A">
        <w:rPr>
          <w:rStyle w:val="Carpredefinitoparagrafo"/>
          <w:i/>
        </w:rPr>
        <w:t>mutos</w:t>
      </w:r>
      <w:proofErr w:type="spellEnd"/>
      <w:r w:rsidRPr="00F2414A">
        <w:rPr>
          <w:rStyle w:val="Carpredefinitoparagrafo"/>
        </w:rPr>
        <w:t xml:space="preserve"> improvvisati arrivano a trenta versi di </w:t>
      </w:r>
      <w:proofErr w:type="spellStart"/>
      <w:r w:rsidRPr="00F2414A">
        <w:rPr>
          <w:rStyle w:val="Carpredefinitoparagrafo"/>
        </w:rPr>
        <w:t>sterrina</w:t>
      </w:r>
      <w:proofErr w:type="spellEnd"/>
      <w:r w:rsidRPr="00F2414A">
        <w:rPr>
          <w:rStyle w:val="Carpredefinitoparagrafo"/>
        </w:rPr>
        <w:t xml:space="preserve"> e trenta di </w:t>
      </w:r>
      <w:proofErr w:type="spellStart"/>
      <w:r w:rsidRPr="00F2414A">
        <w:rPr>
          <w:rStyle w:val="Carpredefinitoparagrafo"/>
        </w:rPr>
        <w:t>cubertantza</w:t>
      </w:r>
      <w:proofErr w:type="spellEnd"/>
      <w:r w:rsidRPr="00F2414A">
        <w:rPr>
          <w:rStyle w:val="Carpredefinitoparagrafo"/>
        </w:rPr>
        <w:t xml:space="preserve">. L’esecuzione di un </w:t>
      </w:r>
      <w:proofErr w:type="spellStart"/>
      <w:r w:rsidRPr="00F2414A">
        <w:rPr>
          <w:rStyle w:val="Carpredefinitoparagrafo"/>
          <w:i/>
        </w:rPr>
        <w:t>mutetu</w:t>
      </w:r>
      <w:proofErr w:type="spellEnd"/>
      <w:r w:rsidRPr="00F2414A">
        <w:rPr>
          <w:rStyle w:val="Carpredefinitoparagrafo"/>
          <w:i/>
        </w:rPr>
        <w:t xml:space="preserve"> </w:t>
      </w:r>
      <w:proofErr w:type="spellStart"/>
      <w:r w:rsidRPr="00F2414A">
        <w:rPr>
          <w:rStyle w:val="Carpredefinitoparagrafo"/>
          <w:i/>
        </w:rPr>
        <w:t>froriu</w:t>
      </w:r>
      <w:proofErr w:type="spellEnd"/>
      <w:r w:rsidRPr="00F2414A">
        <w:rPr>
          <w:rStyle w:val="Carpredefinitoparagrafo"/>
        </w:rPr>
        <w:t xml:space="preserve">, nella sua estensione più limitata di tre più tre versi, tuttavia, si svolge in 16 versi complessivi, quattro nella </w:t>
      </w:r>
      <w:proofErr w:type="spellStart"/>
      <w:r w:rsidRPr="00F2414A">
        <w:rPr>
          <w:rStyle w:val="Carpredefinitoparagrafo"/>
          <w:i/>
        </w:rPr>
        <w:t>sterrimenta</w:t>
      </w:r>
      <w:proofErr w:type="spellEnd"/>
      <w:r w:rsidRPr="00F2414A">
        <w:rPr>
          <w:rStyle w:val="Carpredefinitoparagrafo"/>
        </w:rPr>
        <w:t xml:space="preserve"> e quattro in ognuna delle tre </w:t>
      </w:r>
      <w:proofErr w:type="spellStart"/>
      <w:r w:rsidRPr="00F2414A">
        <w:rPr>
          <w:rStyle w:val="Carpredefinitoparagrafo"/>
          <w:i/>
        </w:rPr>
        <w:t>torradas</w:t>
      </w:r>
      <w:proofErr w:type="spellEnd"/>
      <w:r w:rsidRPr="00F2414A">
        <w:rPr>
          <w:rStyle w:val="Carpredefinitoparagrafo"/>
        </w:rPr>
        <w:t>. Ecco l’esempio precedente:</w:t>
      </w:r>
    </w:p>
    <w:p w14:paraId="0E358C92" w14:textId="77777777" w:rsidR="00824C13" w:rsidRPr="00F2414A" w:rsidRDefault="00824C13" w:rsidP="00F2414A">
      <w:pPr>
        <w:pStyle w:val="Standard"/>
        <w:spacing w:line="360" w:lineRule="auto"/>
        <w:jc w:val="both"/>
      </w:pPr>
    </w:p>
    <w:p w14:paraId="375E7D67" w14:textId="77777777" w:rsidR="00824C13" w:rsidRPr="00F2414A" w:rsidRDefault="00000000" w:rsidP="00F2414A">
      <w:pPr>
        <w:pStyle w:val="Standard"/>
        <w:spacing w:line="360" w:lineRule="auto"/>
        <w:jc w:val="both"/>
      </w:pPr>
      <w:proofErr w:type="spellStart"/>
      <w:r w:rsidRPr="00F2414A">
        <w:t>Sterr</w:t>
      </w:r>
      <w:proofErr w:type="spellEnd"/>
      <w:r w:rsidRPr="00F2414A">
        <w:t>.:</w:t>
      </w:r>
    </w:p>
    <w:p w14:paraId="3EFDB362" w14:textId="77777777" w:rsidR="00824C13" w:rsidRPr="00F2414A" w:rsidRDefault="00824C13" w:rsidP="00F2414A">
      <w:pPr>
        <w:pStyle w:val="Standard"/>
        <w:spacing w:line="360" w:lineRule="auto"/>
        <w:jc w:val="both"/>
        <w:rPr>
          <w:bCs/>
        </w:rPr>
      </w:pPr>
    </w:p>
    <w:p w14:paraId="25D77DB6" w14:textId="77777777" w:rsidR="00824C13" w:rsidRPr="00F2414A" w:rsidRDefault="00000000" w:rsidP="00F2414A">
      <w:pPr>
        <w:pStyle w:val="Standard"/>
        <w:spacing w:line="360" w:lineRule="auto"/>
        <w:rPr>
          <w:i/>
        </w:rPr>
      </w:pPr>
      <w:proofErr w:type="spellStart"/>
      <w:r w:rsidRPr="00F2414A">
        <w:rPr>
          <w:i/>
        </w:rPr>
        <w:t>Traitora</w:t>
      </w:r>
      <w:proofErr w:type="spellEnd"/>
      <w:r w:rsidRPr="00F2414A">
        <w:rPr>
          <w:i/>
        </w:rPr>
        <w:t xml:space="preserve"> </w:t>
      </w:r>
      <w:proofErr w:type="spellStart"/>
      <w:r w:rsidRPr="00F2414A">
        <w:rPr>
          <w:i/>
        </w:rPr>
        <w:t>ses</w:t>
      </w:r>
      <w:proofErr w:type="spellEnd"/>
      <w:r w:rsidRPr="00F2414A">
        <w:rPr>
          <w:i/>
        </w:rPr>
        <w:t xml:space="preserve"> </w:t>
      </w:r>
      <w:proofErr w:type="spellStart"/>
      <w:r w:rsidRPr="00F2414A">
        <w:rPr>
          <w:i/>
        </w:rPr>
        <w:t>cudda</w:t>
      </w:r>
      <w:proofErr w:type="spellEnd"/>
    </w:p>
    <w:p w14:paraId="56FE710E" w14:textId="77777777" w:rsidR="00824C13" w:rsidRPr="00F2414A" w:rsidRDefault="00000000" w:rsidP="00F2414A">
      <w:pPr>
        <w:pStyle w:val="Standard"/>
        <w:spacing w:line="360" w:lineRule="auto"/>
        <w:rPr>
          <w:i/>
        </w:rPr>
      </w:pPr>
      <w:r w:rsidRPr="00F2414A">
        <w:rPr>
          <w:i/>
        </w:rPr>
        <w:t xml:space="preserve">Chi in faci </w:t>
      </w:r>
      <w:proofErr w:type="spellStart"/>
      <w:r w:rsidRPr="00F2414A">
        <w:rPr>
          <w:i/>
        </w:rPr>
        <w:t>fais</w:t>
      </w:r>
      <w:proofErr w:type="spellEnd"/>
      <w:r w:rsidRPr="00F2414A">
        <w:rPr>
          <w:i/>
        </w:rPr>
        <w:t xml:space="preserve"> su </w:t>
      </w:r>
      <w:proofErr w:type="spellStart"/>
      <w:r w:rsidRPr="00F2414A">
        <w:rPr>
          <w:i/>
        </w:rPr>
        <w:t>bellu</w:t>
      </w:r>
      <w:proofErr w:type="spellEnd"/>
    </w:p>
    <w:p w14:paraId="7A43F9ED" w14:textId="77777777" w:rsidR="00824C13" w:rsidRPr="00F2414A" w:rsidRDefault="00000000" w:rsidP="00F2414A">
      <w:pPr>
        <w:pStyle w:val="Standard"/>
        <w:spacing w:line="360" w:lineRule="auto"/>
        <w:rPr>
          <w:i/>
          <w:lang w:val="es-ES"/>
        </w:rPr>
      </w:pPr>
      <w:r w:rsidRPr="00F2414A">
        <w:rPr>
          <w:i/>
          <w:lang w:val="es-ES"/>
        </w:rPr>
        <w:t xml:space="preserve">E a palas tramas </w:t>
      </w:r>
      <w:proofErr w:type="spellStart"/>
      <w:r w:rsidRPr="00F2414A">
        <w:rPr>
          <w:i/>
          <w:lang w:val="es-ES"/>
        </w:rPr>
        <w:t>gherra</w:t>
      </w:r>
      <w:proofErr w:type="spellEnd"/>
    </w:p>
    <w:p w14:paraId="1CD8031E" w14:textId="77777777" w:rsidR="00824C13" w:rsidRPr="00F2414A" w:rsidRDefault="00000000" w:rsidP="00F2414A">
      <w:pPr>
        <w:pStyle w:val="Standard"/>
        <w:spacing w:line="360" w:lineRule="auto"/>
        <w:rPr>
          <w:i/>
          <w:lang w:val="es-ES"/>
        </w:rPr>
      </w:pPr>
      <w:r w:rsidRPr="00F2414A">
        <w:rPr>
          <w:i/>
          <w:lang w:val="es-ES"/>
        </w:rPr>
        <w:t>(</w:t>
      </w:r>
      <w:proofErr w:type="spellStart"/>
      <w:r w:rsidRPr="00F2414A">
        <w:rPr>
          <w:i/>
          <w:lang w:val="es-ES"/>
        </w:rPr>
        <w:t>Traitora</w:t>
      </w:r>
      <w:proofErr w:type="spellEnd"/>
      <w:r w:rsidRPr="00F2414A">
        <w:rPr>
          <w:i/>
          <w:lang w:val="es-ES"/>
        </w:rPr>
        <w:t xml:space="preserve"> </w:t>
      </w:r>
      <w:proofErr w:type="spellStart"/>
      <w:r w:rsidRPr="00F2414A">
        <w:rPr>
          <w:i/>
          <w:lang w:val="es-ES"/>
        </w:rPr>
        <w:t>ses</w:t>
      </w:r>
      <w:proofErr w:type="spellEnd"/>
      <w:r w:rsidRPr="00F2414A">
        <w:rPr>
          <w:i/>
          <w:lang w:val="es-ES"/>
        </w:rPr>
        <w:t xml:space="preserve"> </w:t>
      </w:r>
      <w:proofErr w:type="spellStart"/>
      <w:r w:rsidRPr="00F2414A">
        <w:rPr>
          <w:i/>
          <w:lang w:val="es-ES"/>
        </w:rPr>
        <w:t>cudda</w:t>
      </w:r>
      <w:proofErr w:type="spellEnd"/>
      <w:r w:rsidRPr="00F2414A">
        <w:rPr>
          <w:i/>
          <w:lang w:val="es-ES"/>
        </w:rPr>
        <w:t>)</w:t>
      </w:r>
    </w:p>
    <w:p w14:paraId="25FC5FDB" w14:textId="77777777" w:rsidR="00824C13" w:rsidRPr="00F2414A" w:rsidRDefault="00824C13" w:rsidP="00F2414A">
      <w:pPr>
        <w:pStyle w:val="Standard"/>
        <w:spacing w:line="360" w:lineRule="auto"/>
        <w:rPr>
          <w:lang w:val="es-ES"/>
        </w:rPr>
      </w:pPr>
    </w:p>
    <w:p w14:paraId="5DF612BF" w14:textId="77777777" w:rsidR="00824C13" w:rsidRPr="00F2414A" w:rsidRDefault="00000000" w:rsidP="00F2414A">
      <w:pPr>
        <w:pStyle w:val="Standard"/>
        <w:spacing w:line="360" w:lineRule="auto"/>
      </w:pPr>
      <w:r w:rsidRPr="00F2414A">
        <w:t xml:space="preserve">I </w:t>
      </w:r>
      <w:proofErr w:type="spellStart"/>
      <w:r w:rsidRPr="00F2414A">
        <w:t>torrada</w:t>
      </w:r>
      <w:proofErr w:type="spellEnd"/>
      <w:r w:rsidRPr="00F2414A">
        <w:t>:</w:t>
      </w:r>
    </w:p>
    <w:p w14:paraId="443A2073" w14:textId="77777777" w:rsidR="00824C13" w:rsidRPr="00F2414A" w:rsidRDefault="00000000" w:rsidP="00F2414A">
      <w:pPr>
        <w:pStyle w:val="Standard"/>
        <w:spacing w:line="360" w:lineRule="auto"/>
        <w:rPr>
          <w:i/>
        </w:rPr>
      </w:pPr>
      <w:proofErr w:type="spellStart"/>
      <w:r w:rsidRPr="00F2414A">
        <w:rPr>
          <w:i/>
        </w:rPr>
        <w:t>traitora</w:t>
      </w:r>
      <w:proofErr w:type="spellEnd"/>
      <w:r w:rsidRPr="00F2414A">
        <w:rPr>
          <w:i/>
        </w:rPr>
        <w:t xml:space="preserve"> </w:t>
      </w:r>
      <w:proofErr w:type="spellStart"/>
      <w:r w:rsidRPr="00F2414A">
        <w:rPr>
          <w:i/>
        </w:rPr>
        <w:t>ses</w:t>
      </w:r>
      <w:proofErr w:type="spellEnd"/>
      <w:r w:rsidRPr="00F2414A">
        <w:rPr>
          <w:i/>
        </w:rPr>
        <w:t xml:space="preserve"> </w:t>
      </w:r>
      <w:proofErr w:type="spellStart"/>
      <w:r w:rsidRPr="00F2414A">
        <w:rPr>
          <w:i/>
        </w:rPr>
        <w:t>cudda</w:t>
      </w:r>
      <w:proofErr w:type="spellEnd"/>
    </w:p>
    <w:p w14:paraId="04FBA74F" w14:textId="77777777" w:rsidR="00824C13" w:rsidRPr="00F2414A" w:rsidRDefault="00000000" w:rsidP="00F2414A">
      <w:pPr>
        <w:pStyle w:val="Standard"/>
        <w:spacing w:line="360" w:lineRule="auto"/>
        <w:rPr>
          <w:b/>
        </w:rPr>
      </w:pPr>
      <w:proofErr w:type="spellStart"/>
      <w:r w:rsidRPr="00F2414A">
        <w:rPr>
          <w:b/>
        </w:rPr>
        <w:t>Is</w:t>
      </w:r>
      <w:proofErr w:type="spellEnd"/>
      <w:r w:rsidRPr="00F2414A">
        <w:rPr>
          <w:b/>
        </w:rPr>
        <w:t xml:space="preserve"> </w:t>
      </w:r>
      <w:proofErr w:type="spellStart"/>
      <w:r w:rsidRPr="00F2414A">
        <w:rPr>
          <w:b/>
        </w:rPr>
        <w:t>mannus</w:t>
      </w:r>
      <w:proofErr w:type="spellEnd"/>
      <w:r w:rsidRPr="00F2414A">
        <w:rPr>
          <w:b/>
        </w:rPr>
        <w:t xml:space="preserve"> de sa terra</w:t>
      </w:r>
    </w:p>
    <w:p w14:paraId="454E38C6" w14:textId="77777777" w:rsidR="00824C13" w:rsidRPr="00F2414A" w:rsidRDefault="00000000" w:rsidP="00F2414A">
      <w:pPr>
        <w:pStyle w:val="Standard"/>
        <w:spacing w:line="360" w:lineRule="auto"/>
        <w:rPr>
          <w:b/>
        </w:rPr>
      </w:pPr>
      <w:r w:rsidRPr="00F2414A">
        <w:rPr>
          <w:b/>
        </w:rPr>
        <w:t xml:space="preserve">Chi </w:t>
      </w:r>
      <w:proofErr w:type="spellStart"/>
      <w:r w:rsidRPr="00F2414A">
        <w:rPr>
          <w:b/>
        </w:rPr>
        <w:t>nci</w:t>
      </w:r>
      <w:proofErr w:type="spellEnd"/>
      <w:r w:rsidRPr="00F2414A">
        <w:rPr>
          <w:b/>
        </w:rPr>
        <w:t xml:space="preserve"> </w:t>
      </w:r>
      <w:proofErr w:type="spellStart"/>
      <w:r w:rsidRPr="00F2414A">
        <w:rPr>
          <w:b/>
        </w:rPr>
        <w:t>lompint</w:t>
      </w:r>
      <w:proofErr w:type="spellEnd"/>
      <w:r w:rsidRPr="00F2414A">
        <w:rPr>
          <w:b/>
        </w:rPr>
        <w:t xml:space="preserve"> a </w:t>
      </w:r>
      <w:proofErr w:type="spellStart"/>
      <w:r w:rsidRPr="00F2414A">
        <w:rPr>
          <w:b/>
        </w:rPr>
        <w:t>celu</w:t>
      </w:r>
      <w:proofErr w:type="spellEnd"/>
    </w:p>
    <w:p w14:paraId="64E4CACF" w14:textId="77777777" w:rsidR="00824C13" w:rsidRPr="00F2414A" w:rsidRDefault="00000000" w:rsidP="00F2414A">
      <w:pPr>
        <w:pStyle w:val="Standard"/>
        <w:spacing w:line="360" w:lineRule="auto"/>
        <w:rPr>
          <w:b/>
          <w:lang w:val="es-ES"/>
        </w:rPr>
      </w:pPr>
      <w:r w:rsidRPr="00F2414A">
        <w:rPr>
          <w:b/>
          <w:lang w:val="es-ES"/>
        </w:rPr>
        <w:t xml:space="preserve">No </w:t>
      </w:r>
      <w:proofErr w:type="spellStart"/>
      <w:r w:rsidRPr="00F2414A">
        <w:rPr>
          <w:b/>
          <w:lang w:val="es-ES"/>
        </w:rPr>
        <w:t>cumandant</w:t>
      </w:r>
      <w:proofErr w:type="spellEnd"/>
      <w:r w:rsidRPr="00F2414A">
        <w:rPr>
          <w:b/>
          <w:lang w:val="es-ES"/>
        </w:rPr>
        <w:t xml:space="preserve"> </w:t>
      </w:r>
      <w:proofErr w:type="spellStart"/>
      <w:r w:rsidRPr="00F2414A">
        <w:rPr>
          <w:b/>
          <w:lang w:val="es-ES"/>
        </w:rPr>
        <w:t>nudda</w:t>
      </w:r>
      <w:proofErr w:type="spellEnd"/>
    </w:p>
    <w:p w14:paraId="384560F5" w14:textId="77777777" w:rsidR="00824C13" w:rsidRPr="00F2414A" w:rsidRDefault="00824C13" w:rsidP="00F2414A">
      <w:pPr>
        <w:pStyle w:val="Standard"/>
        <w:spacing w:line="360" w:lineRule="auto"/>
        <w:rPr>
          <w:lang w:val="es-ES"/>
        </w:rPr>
      </w:pPr>
    </w:p>
    <w:p w14:paraId="58A57736" w14:textId="77777777" w:rsidR="00824C13" w:rsidRPr="00F2414A" w:rsidRDefault="00000000" w:rsidP="00F2414A">
      <w:pPr>
        <w:pStyle w:val="Standard"/>
        <w:spacing w:line="360" w:lineRule="auto"/>
        <w:rPr>
          <w:lang w:val="es-ES"/>
        </w:rPr>
      </w:pPr>
      <w:r w:rsidRPr="00F2414A">
        <w:rPr>
          <w:lang w:val="es-ES"/>
        </w:rPr>
        <w:t>II torrada:</w:t>
      </w:r>
    </w:p>
    <w:p w14:paraId="5EDB3525" w14:textId="77777777" w:rsidR="00824C13" w:rsidRPr="00F2414A" w:rsidRDefault="00000000" w:rsidP="00F2414A">
      <w:pPr>
        <w:pStyle w:val="Standard"/>
        <w:spacing w:line="360" w:lineRule="auto"/>
        <w:rPr>
          <w:i/>
        </w:rPr>
      </w:pPr>
      <w:r w:rsidRPr="00F2414A">
        <w:rPr>
          <w:i/>
        </w:rPr>
        <w:t xml:space="preserve">chi in faci </w:t>
      </w:r>
      <w:proofErr w:type="spellStart"/>
      <w:r w:rsidRPr="00F2414A">
        <w:rPr>
          <w:i/>
        </w:rPr>
        <w:t>fais</w:t>
      </w:r>
      <w:proofErr w:type="spellEnd"/>
      <w:r w:rsidRPr="00F2414A">
        <w:rPr>
          <w:i/>
        </w:rPr>
        <w:t xml:space="preserve"> su </w:t>
      </w:r>
      <w:proofErr w:type="spellStart"/>
      <w:r w:rsidRPr="00F2414A">
        <w:rPr>
          <w:i/>
        </w:rPr>
        <w:t>bellu</w:t>
      </w:r>
      <w:proofErr w:type="spellEnd"/>
    </w:p>
    <w:p w14:paraId="1A92C72D" w14:textId="77777777" w:rsidR="00824C13" w:rsidRPr="00F2414A" w:rsidRDefault="00000000" w:rsidP="00F2414A">
      <w:pPr>
        <w:pStyle w:val="Standard"/>
        <w:spacing w:line="360" w:lineRule="auto"/>
        <w:rPr>
          <w:b/>
        </w:rPr>
      </w:pPr>
      <w:proofErr w:type="spellStart"/>
      <w:r w:rsidRPr="00F2414A">
        <w:rPr>
          <w:b/>
        </w:rPr>
        <w:t>Is</w:t>
      </w:r>
      <w:proofErr w:type="spellEnd"/>
      <w:r w:rsidRPr="00F2414A">
        <w:rPr>
          <w:b/>
        </w:rPr>
        <w:t xml:space="preserve"> </w:t>
      </w:r>
      <w:proofErr w:type="spellStart"/>
      <w:r w:rsidRPr="00F2414A">
        <w:rPr>
          <w:b/>
        </w:rPr>
        <w:t>mannus</w:t>
      </w:r>
      <w:proofErr w:type="spellEnd"/>
      <w:r w:rsidRPr="00F2414A">
        <w:rPr>
          <w:b/>
        </w:rPr>
        <w:t xml:space="preserve"> de sa terra</w:t>
      </w:r>
    </w:p>
    <w:p w14:paraId="0BEFD10F" w14:textId="77777777" w:rsidR="00824C13" w:rsidRPr="00F2414A" w:rsidRDefault="00000000" w:rsidP="00F2414A">
      <w:pPr>
        <w:pStyle w:val="Standard"/>
        <w:spacing w:line="360" w:lineRule="auto"/>
        <w:rPr>
          <w:b/>
        </w:rPr>
      </w:pPr>
      <w:r w:rsidRPr="00F2414A">
        <w:rPr>
          <w:b/>
        </w:rPr>
        <w:t xml:space="preserve">No </w:t>
      </w:r>
      <w:proofErr w:type="spellStart"/>
      <w:r w:rsidRPr="00F2414A">
        <w:rPr>
          <w:b/>
        </w:rPr>
        <w:t>cumandant</w:t>
      </w:r>
      <w:proofErr w:type="spellEnd"/>
      <w:r w:rsidRPr="00F2414A">
        <w:rPr>
          <w:b/>
        </w:rPr>
        <w:t xml:space="preserve"> </w:t>
      </w:r>
      <w:proofErr w:type="spellStart"/>
      <w:r w:rsidRPr="00F2414A">
        <w:rPr>
          <w:b/>
        </w:rPr>
        <w:t>nudda</w:t>
      </w:r>
      <w:proofErr w:type="spellEnd"/>
    </w:p>
    <w:p w14:paraId="0A33D969" w14:textId="77777777" w:rsidR="00824C13" w:rsidRPr="00F2414A" w:rsidRDefault="00000000" w:rsidP="00F2414A">
      <w:pPr>
        <w:pStyle w:val="Standard"/>
        <w:spacing w:line="360" w:lineRule="auto"/>
        <w:rPr>
          <w:b/>
        </w:rPr>
      </w:pPr>
      <w:r w:rsidRPr="00F2414A">
        <w:rPr>
          <w:b/>
        </w:rPr>
        <w:t xml:space="preserve">Chi </w:t>
      </w:r>
      <w:proofErr w:type="spellStart"/>
      <w:r w:rsidRPr="00F2414A">
        <w:rPr>
          <w:b/>
        </w:rPr>
        <w:t>nci</w:t>
      </w:r>
      <w:proofErr w:type="spellEnd"/>
      <w:r w:rsidRPr="00F2414A">
        <w:rPr>
          <w:b/>
        </w:rPr>
        <w:t xml:space="preserve"> </w:t>
      </w:r>
      <w:proofErr w:type="spellStart"/>
      <w:r w:rsidRPr="00F2414A">
        <w:rPr>
          <w:b/>
        </w:rPr>
        <w:t>lompint</w:t>
      </w:r>
      <w:proofErr w:type="spellEnd"/>
      <w:r w:rsidRPr="00F2414A">
        <w:rPr>
          <w:b/>
        </w:rPr>
        <w:t xml:space="preserve"> a </w:t>
      </w:r>
      <w:proofErr w:type="spellStart"/>
      <w:r w:rsidRPr="00F2414A">
        <w:rPr>
          <w:b/>
        </w:rPr>
        <w:t>celu</w:t>
      </w:r>
      <w:proofErr w:type="spellEnd"/>
    </w:p>
    <w:p w14:paraId="02284406" w14:textId="77777777" w:rsidR="00824C13" w:rsidRPr="00F2414A" w:rsidRDefault="00824C13" w:rsidP="00F2414A">
      <w:pPr>
        <w:pStyle w:val="Standard"/>
        <w:spacing w:line="360" w:lineRule="auto"/>
        <w:rPr>
          <w:b/>
        </w:rPr>
      </w:pPr>
    </w:p>
    <w:p w14:paraId="5DC65A77" w14:textId="6CAED764" w:rsidR="00824C13" w:rsidRPr="00F2414A" w:rsidRDefault="00F2414A" w:rsidP="00F2414A">
      <w:pPr>
        <w:pStyle w:val="Standard"/>
        <w:spacing w:line="360" w:lineRule="auto"/>
        <w:rPr>
          <w:lang w:val="es-ES"/>
        </w:rPr>
      </w:pPr>
      <w:r>
        <w:rPr>
          <w:lang w:val="es-ES"/>
        </w:rPr>
        <w:br w:type="column"/>
      </w:r>
      <w:r w:rsidRPr="00F2414A">
        <w:rPr>
          <w:lang w:val="es-ES"/>
        </w:rPr>
        <w:lastRenderedPageBreak/>
        <w:t>III torrada:</w:t>
      </w:r>
    </w:p>
    <w:p w14:paraId="1D898198" w14:textId="77777777" w:rsidR="00824C13" w:rsidRPr="00F2414A" w:rsidRDefault="00000000" w:rsidP="00F2414A">
      <w:pPr>
        <w:pStyle w:val="Standard"/>
        <w:spacing w:line="360" w:lineRule="auto"/>
        <w:rPr>
          <w:i/>
          <w:lang w:val="es-ES"/>
        </w:rPr>
      </w:pPr>
      <w:proofErr w:type="spellStart"/>
      <w:r w:rsidRPr="00F2414A">
        <w:rPr>
          <w:i/>
          <w:lang w:val="es-ES"/>
        </w:rPr>
        <w:t>e</w:t>
      </w:r>
      <w:proofErr w:type="spellEnd"/>
      <w:r w:rsidRPr="00F2414A">
        <w:rPr>
          <w:i/>
          <w:lang w:val="es-ES"/>
        </w:rPr>
        <w:t xml:space="preserve"> a palas tramas </w:t>
      </w:r>
      <w:proofErr w:type="spellStart"/>
      <w:r w:rsidRPr="00F2414A">
        <w:rPr>
          <w:i/>
          <w:lang w:val="es-ES"/>
        </w:rPr>
        <w:t>gherra</w:t>
      </w:r>
      <w:proofErr w:type="spellEnd"/>
    </w:p>
    <w:p w14:paraId="3F3D6016" w14:textId="77777777" w:rsidR="00824C13" w:rsidRPr="00F2414A" w:rsidRDefault="00000000" w:rsidP="00F2414A">
      <w:pPr>
        <w:pStyle w:val="Standard"/>
        <w:spacing w:line="360" w:lineRule="auto"/>
        <w:rPr>
          <w:b/>
        </w:rPr>
      </w:pPr>
      <w:r w:rsidRPr="00F2414A">
        <w:rPr>
          <w:b/>
        </w:rPr>
        <w:t xml:space="preserve">No </w:t>
      </w:r>
      <w:proofErr w:type="spellStart"/>
      <w:r w:rsidRPr="00F2414A">
        <w:rPr>
          <w:b/>
        </w:rPr>
        <w:t>cumandant</w:t>
      </w:r>
      <w:proofErr w:type="spellEnd"/>
      <w:r w:rsidRPr="00F2414A">
        <w:rPr>
          <w:b/>
        </w:rPr>
        <w:t xml:space="preserve"> </w:t>
      </w:r>
      <w:proofErr w:type="spellStart"/>
      <w:r w:rsidRPr="00F2414A">
        <w:rPr>
          <w:b/>
        </w:rPr>
        <w:t>nudda</w:t>
      </w:r>
      <w:proofErr w:type="spellEnd"/>
    </w:p>
    <w:p w14:paraId="309C0ADA" w14:textId="77777777" w:rsidR="00824C13" w:rsidRPr="00F2414A" w:rsidRDefault="00000000" w:rsidP="00F2414A">
      <w:pPr>
        <w:pStyle w:val="Standard"/>
        <w:spacing w:line="360" w:lineRule="auto"/>
        <w:rPr>
          <w:b/>
        </w:rPr>
      </w:pPr>
      <w:r w:rsidRPr="00F2414A">
        <w:rPr>
          <w:b/>
        </w:rPr>
        <w:t xml:space="preserve">Chi </w:t>
      </w:r>
      <w:proofErr w:type="spellStart"/>
      <w:r w:rsidRPr="00F2414A">
        <w:rPr>
          <w:b/>
        </w:rPr>
        <w:t>nci</w:t>
      </w:r>
      <w:proofErr w:type="spellEnd"/>
      <w:r w:rsidRPr="00F2414A">
        <w:rPr>
          <w:b/>
        </w:rPr>
        <w:t xml:space="preserve"> </w:t>
      </w:r>
      <w:proofErr w:type="spellStart"/>
      <w:r w:rsidRPr="00F2414A">
        <w:rPr>
          <w:b/>
        </w:rPr>
        <w:t>lompint</w:t>
      </w:r>
      <w:proofErr w:type="spellEnd"/>
      <w:r w:rsidRPr="00F2414A">
        <w:rPr>
          <w:b/>
        </w:rPr>
        <w:t xml:space="preserve"> a </w:t>
      </w:r>
      <w:proofErr w:type="spellStart"/>
      <w:r w:rsidRPr="00F2414A">
        <w:rPr>
          <w:b/>
        </w:rPr>
        <w:t>celu</w:t>
      </w:r>
      <w:proofErr w:type="spellEnd"/>
    </w:p>
    <w:p w14:paraId="6D592562" w14:textId="77777777" w:rsidR="00824C13" w:rsidRPr="00F2414A" w:rsidRDefault="00000000" w:rsidP="00F2414A">
      <w:pPr>
        <w:pStyle w:val="Standard"/>
        <w:spacing w:line="360" w:lineRule="auto"/>
        <w:rPr>
          <w:b/>
        </w:rPr>
      </w:pPr>
      <w:proofErr w:type="spellStart"/>
      <w:r w:rsidRPr="00F2414A">
        <w:rPr>
          <w:b/>
        </w:rPr>
        <w:t>Is</w:t>
      </w:r>
      <w:proofErr w:type="spellEnd"/>
      <w:r w:rsidRPr="00F2414A">
        <w:rPr>
          <w:b/>
        </w:rPr>
        <w:t xml:space="preserve"> </w:t>
      </w:r>
      <w:proofErr w:type="spellStart"/>
      <w:r w:rsidRPr="00F2414A">
        <w:rPr>
          <w:b/>
        </w:rPr>
        <w:t>mannus</w:t>
      </w:r>
      <w:proofErr w:type="spellEnd"/>
      <w:r w:rsidRPr="00F2414A">
        <w:rPr>
          <w:b/>
        </w:rPr>
        <w:t xml:space="preserve"> de sa terra</w:t>
      </w:r>
    </w:p>
    <w:p w14:paraId="0FFC18CA" w14:textId="77777777" w:rsidR="00824C13" w:rsidRPr="00F2414A" w:rsidRDefault="00824C13" w:rsidP="00F2414A">
      <w:pPr>
        <w:pStyle w:val="Standard"/>
        <w:spacing w:line="360" w:lineRule="auto"/>
      </w:pPr>
    </w:p>
    <w:p w14:paraId="554FBE58" w14:textId="77777777" w:rsidR="00824C13" w:rsidRPr="00F2414A" w:rsidRDefault="00000000" w:rsidP="00F2414A">
      <w:pPr>
        <w:pStyle w:val="Standard"/>
        <w:spacing w:line="360" w:lineRule="auto"/>
        <w:jc w:val="both"/>
      </w:pPr>
      <w:r w:rsidRPr="00F2414A">
        <w:rPr>
          <w:rStyle w:val="Carpredefinitoparagrafo"/>
          <w:bCs/>
        </w:rPr>
        <w:t xml:space="preserve">Schema metrico: </w:t>
      </w:r>
      <w:proofErr w:type="spellStart"/>
      <w:r w:rsidRPr="00F2414A">
        <w:rPr>
          <w:rStyle w:val="Carpredefinitoparagrafo"/>
          <w:bCs/>
        </w:rPr>
        <w:t>sterr</w:t>
      </w:r>
      <w:proofErr w:type="spellEnd"/>
      <w:r w:rsidRPr="00F2414A">
        <w:rPr>
          <w:rStyle w:val="Carpredefinitoparagrafo"/>
          <w:bCs/>
        </w:rPr>
        <w:t xml:space="preserve">.: </w:t>
      </w:r>
      <w:r w:rsidRPr="00F2414A">
        <w:rPr>
          <w:rStyle w:val="Carpredefinitoparagrafo"/>
          <w:bCs/>
          <w:i/>
        </w:rPr>
        <w:t>abc(a)</w:t>
      </w:r>
      <w:r w:rsidRPr="00F2414A">
        <w:rPr>
          <w:rStyle w:val="Carpredefinitoparagrafo"/>
          <w:bCs/>
        </w:rPr>
        <w:t xml:space="preserve">, I torr.: </w:t>
      </w:r>
      <w:r w:rsidRPr="00F2414A">
        <w:rPr>
          <w:rStyle w:val="Carpredefinitoparagrafo"/>
          <w:bCs/>
          <w:i/>
        </w:rPr>
        <w:t>a</w:t>
      </w:r>
      <w:r w:rsidRPr="00F2414A">
        <w:rPr>
          <w:rStyle w:val="Carpredefinitoparagrafo"/>
          <w:bCs/>
        </w:rPr>
        <w:t xml:space="preserve"> </w:t>
      </w:r>
      <w:proofErr w:type="spellStart"/>
      <w:r w:rsidRPr="00F2414A">
        <w:rPr>
          <w:rStyle w:val="Carpredefinitoparagrafo"/>
          <w:b/>
          <w:bCs/>
        </w:rPr>
        <w:t>cba</w:t>
      </w:r>
      <w:proofErr w:type="spellEnd"/>
      <w:r w:rsidRPr="00F2414A">
        <w:rPr>
          <w:rStyle w:val="Carpredefinitoparagrafo"/>
          <w:bCs/>
        </w:rPr>
        <w:t xml:space="preserve">, II torr.: </w:t>
      </w:r>
      <w:r w:rsidRPr="00F2414A">
        <w:rPr>
          <w:rStyle w:val="Carpredefinitoparagrafo"/>
          <w:bCs/>
          <w:i/>
        </w:rPr>
        <w:t>b</w:t>
      </w:r>
      <w:r w:rsidRPr="00F2414A">
        <w:rPr>
          <w:rStyle w:val="Carpredefinitoparagrafo"/>
          <w:bCs/>
        </w:rPr>
        <w:t xml:space="preserve"> </w:t>
      </w:r>
      <w:proofErr w:type="spellStart"/>
      <w:r w:rsidRPr="00F2414A">
        <w:rPr>
          <w:rStyle w:val="Carpredefinitoparagrafo"/>
          <w:b/>
          <w:bCs/>
        </w:rPr>
        <w:t>cab</w:t>
      </w:r>
      <w:proofErr w:type="spellEnd"/>
      <w:r w:rsidRPr="00F2414A">
        <w:rPr>
          <w:rStyle w:val="Carpredefinitoparagrafo"/>
          <w:bCs/>
        </w:rPr>
        <w:t xml:space="preserve">, III torr.: </w:t>
      </w:r>
      <w:r w:rsidRPr="00F2414A">
        <w:rPr>
          <w:rStyle w:val="Carpredefinitoparagrafo"/>
          <w:bCs/>
          <w:i/>
        </w:rPr>
        <w:t>c</w:t>
      </w:r>
      <w:r w:rsidRPr="00F2414A">
        <w:rPr>
          <w:rStyle w:val="Carpredefinitoparagrafo"/>
          <w:bCs/>
        </w:rPr>
        <w:t xml:space="preserve"> </w:t>
      </w:r>
      <w:r w:rsidRPr="00F2414A">
        <w:rPr>
          <w:rStyle w:val="Carpredefinitoparagrafo"/>
          <w:b/>
          <w:bCs/>
        </w:rPr>
        <w:t>abc</w:t>
      </w:r>
    </w:p>
    <w:p w14:paraId="709F49ED" w14:textId="77777777" w:rsidR="00824C13" w:rsidRPr="00F2414A" w:rsidRDefault="00824C13" w:rsidP="00F2414A">
      <w:pPr>
        <w:pStyle w:val="Titolo2"/>
        <w:tabs>
          <w:tab w:val="left" w:pos="0"/>
        </w:tabs>
        <w:spacing w:line="360" w:lineRule="auto"/>
        <w:jc w:val="both"/>
        <w:rPr>
          <w:rFonts w:ascii="Arial" w:hAnsi="Arial" w:cs="Arial"/>
          <w:sz w:val="24"/>
        </w:rPr>
      </w:pPr>
    </w:p>
    <w:p w14:paraId="29E3F479" w14:textId="77777777" w:rsidR="00824C13" w:rsidRPr="00F2414A" w:rsidRDefault="00000000" w:rsidP="00F2414A">
      <w:pPr>
        <w:pStyle w:val="Titolo2"/>
        <w:tabs>
          <w:tab w:val="left" w:pos="0"/>
        </w:tabs>
        <w:spacing w:line="360" w:lineRule="auto"/>
        <w:jc w:val="both"/>
        <w:rPr>
          <w:rFonts w:ascii="Arial" w:hAnsi="Arial" w:cs="Arial"/>
          <w:sz w:val="24"/>
        </w:rPr>
      </w:pPr>
      <w:r w:rsidRPr="00F2414A">
        <w:rPr>
          <w:rFonts w:ascii="Arial" w:hAnsi="Arial" w:cs="Arial"/>
          <w:sz w:val="24"/>
        </w:rPr>
        <w:t xml:space="preserve">Su </w:t>
      </w:r>
      <w:proofErr w:type="spellStart"/>
      <w:r w:rsidRPr="00F2414A">
        <w:rPr>
          <w:rFonts w:ascii="Arial" w:hAnsi="Arial" w:cs="Arial"/>
          <w:sz w:val="24"/>
        </w:rPr>
        <w:t>muttettu</w:t>
      </w:r>
      <w:proofErr w:type="spellEnd"/>
      <w:r w:rsidRPr="00F2414A">
        <w:rPr>
          <w:rFonts w:ascii="Arial" w:hAnsi="Arial" w:cs="Arial"/>
          <w:sz w:val="24"/>
        </w:rPr>
        <w:t xml:space="preserve"> </w:t>
      </w:r>
      <w:proofErr w:type="spellStart"/>
      <w:r w:rsidRPr="00F2414A">
        <w:rPr>
          <w:rFonts w:ascii="Arial" w:hAnsi="Arial" w:cs="Arial"/>
          <w:sz w:val="24"/>
        </w:rPr>
        <w:t>longu</w:t>
      </w:r>
      <w:proofErr w:type="spellEnd"/>
      <w:r w:rsidRPr="00F2414A">
        <w:rPr>
          <w:rFonts w:ascii="Arial" w:hAnsi="Arial" w:cs="Arial"/>
          <w:sz w:val="24"/>
        </w:rPr>
        <w:t xml:space="preserve"> a </w:t>
      </w:r>
      <w:proofErr w:type="spellStart"/>
      <w:r w:rsidRPr="00F2414A">
        <w:rPr>
          <w:rFonts w:ascii="Arial" w:hAnsi="Arial" w:cs="Arial"/>
          <w:sz w:val="24"/>
        </w:rPr>
        <w:t>ispainu</w:t>
      </w:r>
      <w:proofErr w:type="spellEnd"/>
    </w:p>
    <w:p w14:paraId="45BC9599" w14:textId="77777777" w:rsidR="00824C13" w:rsidRPr="00F2414A" w:rsidRDefault="00824C13" w:rsidP="00F2414A">
      <w:pPr>
        <w:pStyle w:val="Standard"/>
        <w:spacing w:line="360" w:lineRule="auto"/>
        <w:jc w:val="both"/>
      </w:pPr>
    </w:p>
    <w:p w14:paraId="6EC3E3A0" w14:textId="77777777" w:rsidR="00824C13" w:rsidRPr="00F2414A" w:rsidRDefault="00000000" w:rsidP="00F2414A">
      <w:pPr>
        <w:pStyle w:val="Standard"/>
        <w:spacing w:line="360" w:lineRule="auto"/>
        <w:jc w:val="both"/>
      </w:pPr>
      <w:r w:rsidRPr="00F2414A">
        <w:rPr>
          <w:rStyle w:val="Carpredefinitoparagrafo"/>
        </w:rPr>
        <w:t xml:space="preserve">Fino ai primi anni del ‘900 i </w:t>
      </w:r>
      <w:proofErr w:type="spellStart"/>
      <w:r w:rsidRPr="00F2414A">
        <w:rPr>
          <w:rStyle w:val="Carpredefinitoparagrafo"/>
          <w:i/>
        </w:rPr>
        <w:t>mutetus</w:t>
      </w:r>
      <w:proofErr w:type="spellEnd"/>
      <w:r w:rsidRPr="00F2414A">
        <w:rPr>
          <w:rStyle w:val="Carpredefinitoparagrafo"/>
          <w:i/>
        </w:rPr>
        <w:t xml:space="preserve"> </w:t>
      </w:r>
      <w:proofErr w:type="spellStart"/>
      <w:r w:rsidRPr="00F2414A">
        <w:rPr>
          <w:rStyle w:val="Carpredefinitoparagrafo"/>
          <w:i/>
        </w:rPr>
        <w:t>longus</w:t>
      </w:r>
      <w:proofErr w:type="spellEnd"/>
      <w:r w:rsidRPr="00F2414A">
        <w:rPr>
          <w:rStyle w:val="Carpredefinitoparagrafo"/>
        </w:rPr>
        <w:t xml:space="preserve"> delle gare poetiche pubbliche </w:t>
      </w:r>
      <w:r w:rsidRPr="00F2414A">
        <w:rPr>
          <w:rStyle w:val="Carpredefinitoparagrafo"/>
          <w:i/>
        </w:rPr>
        <w:t xml:space="preserve">a </w:t>
      </w:r>
      <w:proofErr w:type="spellStart"/>
      <w:r w:rsidRPr="00F2414A">
        <w:rPr>
          <w:rStyle w:val="Carpredefinitoparagrafo"/>
          <w:i/>
        </w:rPr>
        <w:t>basciu</w:t>
      </w:r>
      <w:proofErr w:type="spellEnd"/>
      <w:r w:rsidRPr="00F2414A">
        <w:rPr>
          <w:rStyle w:val="Carpredefinitoparagrafo"/>
          <w:i/>
        </w:rPr>
        <w:t xml:space="preserve"> e contra</w:t>
      </w:r>
      <w:r w:rsidRPr="00F2414A">
        <w:rPr>
          <w:rStyle w:val="Carpredefinitoparagrafo"/>
        </w:rPr>
        <w:t xml:space="preserve"> venivano eseguiti nel rispetto di un sistema complessivamente meno formale di quello attualmente in uso. Era ammesso l’impiego della assonanza in sostituzione della rima consonante, </w:t>
      </w:r>
      <w:r w:rsidRPr="00F2414A">
        <w:rPr>
          <w:rStyle w:val="Carpredefinitoparagrafo"/>
          <w:i/>
        </w:rPr>
        <w:t xml:space="preserve">sa </w:t>
      </w:r>
      <w:proofErr w:type="spellStart"/>
      <w:r w:rsidRPr="00F2414A">
        <w:rPr>
          <w:rStyle w:val="Carpredefinitoparagrafo"/>
          <w:i/>
        </w:rPr>
        <w:t>sterrina</w:t>
      </w:r>
      <w:proofErr w:type="spellEnd"/>
      <w:r w:rsidRPr="00F2414A">
        <w:rPr>
          <w:rStyle w:val="Carpredefinitoparagrafo"/>
        </w:rPr>
        <w:t xml:space="preserve"> poteva avere anche una estensione inferiore agli otto versi, </w:t>
      </w:r>
      <w:r w:rsidRPr="00F2414A">
        <w:rPr>
          <w:rStyle w:val="Carpredefinitoparagrafo"/>
          <w:i/>
        </w:rPr>
        <w:t xml:space="preserve">sa </w:t>
      </w:r>
      <w:proofErr w:type="spellStart"/>
      <w:r w:rsidRPr="00F2414A">
        <w:rPr>
          <w:rStyle w:val="Carpredefinitoparagrafo"/>
          <w:i/>
        </w:rPr>
        <w:t>arretroga</w:t>
      </w:r>
      <w:proofErr w:type="spellEnd"/>
      <w:r w:rsidRPr="00F2414A">
        <w:rPr>
          <w:rStyle w:val="Carpredefinitoparagrafo"/>
        </w:rPr>
        <w:t xml:space="preserve"> avveniva solo nel secondo verso di </w:t>
      </w:r>
      <w:proofErr w:type="spellStart"/>
      <w:r w:rsidRPr="00F2414A">
        <w:rPr>
          <w:rStyle w:val="Carpredefinitoparagrafo"/>
        </w:rPr>
        <w:t>cubertantza</w:t>
      </w:r>
      <w:proofErr w:type="spellEnd"/>
      <w:r w:rsidRPr="00F2414A">
        <w:rPr>
          <w:rStyle w:val="Carpredefinitoparagrafo"/>
        </w:rPr>
        <w:t xml:space="preserve"> delle </w:t>
      </w:r>
      <w:proofErr w:type="spellStart"/>
      <w:r w:rsidRPr="00F2414A">
        <w:rPr>
          <w:rStyle w:val="Carpredefinitoparagrafo"/>
          <w:i/>
        </w:rPr>
        <w:t>torradas</w:t>
      </w:r>
      <w:proofErr w:type="spellEnd"/>
      <w:r w:rsidRPr="00F2414A">
        <w:rPr>
          <w:rStyle w:val="Carpredefinitoparagrafo"/>
        </w:rPr>
        <w:t xml:space="preserve">, la </w:t>
      </w:r>
      <w:proofErr w:type="spellStart"/>
      <w:r w:rsidRPr="00F2414A">
        <w:rPr>
          <w:rStyle w:val="Carpredefinitoparagrafo"/>
          <w:i/>
        </w:rPr>
        <w:t>sterrina</w:t>
      </w:r>
      <w:proofErr w:type="spellEnd"/>
      <w:r w:rsidRPr="00F2414A">
        <w:rPr>
          <w:rStyle w:val="Carpredefinitoparagrafo"/>
        </w:rPr>
        <w:t xml:space="preserve"> copriva la maggior parte delle rime della </w:t>
      </w:r>
      <w:proofErr w:type="spellStart"/>
      <w:r w:rsidRPr="00F2414A">
        <w:rPr>
          <w:rStyle w:val="Carpredefinitoparagrafo"/>
          <w:i/>
        </w:rPr>
        <w:t>cubertantza</w:t>
      </w:r>
      <w:proofErr w:type="spellEnd"/>
      <w:r w:rsidRPr="00F2414A">
        <w:rPr>
          <w:rStyle w:val="Carpredefinitoparagrafo"/>
        </w:rPr>
        <w:t xml:space="preserve">, ma non necessariamente tutte, l’ordine delle rime interne della </w:t>
      </w:r>
      <w:proofErr w:type="spellStart"/>
      <w:r w:rsidRPr="00F2414A">
        <w:rPr>
          <w:rStyle w:val="Carpredefinitoparagrafo"/>
          <w:i/>
        </w:rPr>
        <w:t>cubertantza</w:t>
      </w:r>
      <w:proofErr w:type="spellEnd"/>
      <w:r w:rsidRPr="00F2414A">
        <w:rPr>
          <w:rStyle w:val="Carpredefinitoparagrafo"/>
        </w:rPr>
        <w:t xml:space="preserve"> era lasciato alla libera scelta del </w:t>
      </w:r>
      <w:proofErr w:type="spellStart"/>
      <w:r w:rsidRPr="00F2414A">
        <w:rPr>
          <w:rStyle w:val="Carpredefinitoparagrafo"/>
          <w:i/>
        </w:rPr>
        <w:t>cantadori</w:t>
      </w:r>
      <w:proofErr w:type="spellEnd"/>
      <w:r w:rsidRPr="00F2414A">
        <w:rPr>
          <w:rStyle w:val="Carpredefinitoparagrafo"/>
        </w:rPr>
        <w:t xml:space="preserve">. Il </w:t>
      </w:r>
      <w:proofErr w:type="spellStart"/>
      <w:r w:rsidRPr="00F2414A">
        <w:rPr>
          <w:rStyle w:val="Carpredefinitoparagrafo"/>
          <w:i/>
        </w:rPr>
        <w:t>mutetu</w:t>
      </w:r>
      <w:proofErr w:type="spellEnd"/>
      <w:r w:rsidRPr="00F2414A">
        <w:rPr>
          <w:rStyle w:val="Carpredefinitoparagrafo"/>
          <w:i/>
        </w:rPr>
        <w:t xml:space="preserve"> </w:t>
      </w:r>
      <w:r w:rsidRPr="00F2414A">
        <w:rPr>
          <w:rStyle w:val="Carpredefinitoparagrafo"/>
        </w:rPr>
        <w:t xml:space="preserve">costruito in questo modo, chiamato al tempo del suo uso semplicemente </w:t>
      </w:r>
      <w:proofErr w:type="spellStart"/>
      <w:r w:rsidRPr="00F2414A">
        <w:rPr>
          <w:rStyle w:val="Carpredefinitoparagrafo"/>
          <w:i/>
        </w:rPr>
        <w:t>mutetu</w:t>
      </w:r>
      <w:proofErr w:type="spellEnd"/>
      <w:r w:rsidRPr="00F2414A">
        <w:rPr>
          <w:rStyle w:val="Carpredefinitoparagrafo"/>
          <w:i/>
        </w:rPr>
        <w:t xml:space="preserve"> </w:t>
      </w:r>
      <w:proofErr w:type="spellStart"/>
      <w:r w:rsidRPr="00F2414A">
        <w:rPr>
          <w:rStyle w:val="Carpredefinitoparagrafo"/>
          <w:i/>
        </w:rPr>
        <w:t>sterriu</w:t>
      </w:r>
      <w:proofErr w:type="spellEnd"/>
      <w:r w:rsidRPr="00F2414A">
        <w:rPr>
          <w:rStyle w:val="Carpredefinitoparagrafo"/>
          <w:i/>
        </w:rPr>
        <w:t xml:space="preserve"> a </w:t>
      </w:r>
      <w:proofErr w:type="spellStart"/>
      <w:r w:rsidRPr="00F2414A">
        <w:rPr>
          <w:rStyle w:val="Carpredefinitoparagrafo"/>
          <w:i/>
        </w:rPr>
        <w:t>longu</w:t>
      </w:r>
      <w:proofErr w:type="spellEnd"/>
      <w:r w:rsidRPr="00F2414A">
        <w:rPr>
          <w:rStyle w:val="Carpredefinitoparagrafo"/>
          <w:i/>
        </w:rPr>
        <w:t xml:space="preserve">, o </w:t>
      </w:r>
      <w:proofErr w:type="spellStart"/>
      <w:r w:rsidRPr="00F2414A">
        <w:rPr>
          <w:rStyle w:val="Carpredefinitoparagrafo"/>
          <w:i/>
        </w:rPr>
        <w:t>mutetu</w:t>
      </w:r>
      <w:proofErr w:type="spellEnd"/>
      <w:r w:rsidRPr="00F2414A">
        <w:rPr>
          <w:rStyle w:val="Carpredefinitoparagrafo"/>
          <w:i/>
        </w:rPr>
        <w:t xml:space="preserve"> </w:t>
      </w:r>
      <w:proofErr w:type="spellStart"/>
      <w:proofErr w:type="gramStart"/>
      <w:r w:rsidRPr="00F2414A">
        <w:rPr>
          <w:rStyle w:val="Carpredefinitoparagrafo"/>
          <w:i/>
        </w:rPr>
        <w:t>longu</w:t>
      </w:r>
      <w:proofErr w:type="spellEnd"/>
      <w:r w:rsidRPr="00F2414A">
        <w:rPr>
          <w:rStyle w:val="Carpredefinitoparagrafo"/>
        </w:rPr>
        <w:t>,  viene</w:t>
      </w:r>
      <w:proofErr w:type="gramEnd"/>
      <w:r w:rsidRPr="00F2414A">
        <w:rPr>
          <w:rStyle w:val="Carpredefinitoparagrafo"/>
        </w:rPr>
        <w:t xml:space="preserve"> oggi definito in ambito tradizionale </w:t>
      </w:r>
      <w:r w:rsidRPr="00F2414A">
        <w:rPr>
          <w:rStyle w:val="Carpredefinitoparagrafo"/>
          <w:i/>
        </w:rPr>
        <w:t xml:space="preserve">a </w:t>
      </w:r>
      <w:proofErr w:type="spellStart"/>
      <w:r w:rsidRPr="00F2414A">
        <w:rPr>
          <w:rStyle w:val="Carpredefinitoparagrafo"/>
          <w:i/>
        </w:rPr>
        <w:t>ispainu</w:t>
      </w:r>
      <w:proofErr w:type="spellEnd"/>
      <w:r w:rsidRPr="00F2414A">
        <w:rPr>
          <w:rStyle w:val="Carpredefinitoparagrafo"/>
          <w:i/>
        </w:rPr>
        <w:t>.</w:t>
      </w:r>
    </w:p>
    <w:p w14:paraId="6C00512E" w14:textId="77777777" w:rsidR="00824C13" w:rsidRPr="00F2414A" w:rsidRDefault="00000000" w:rsidP="00F2414A">
      <w:pPr>
        <w:pStyle w:val="Standard"/>
        <w:spacing w:line="360" w:lineRule="auto"/>
        <w:jc w:val="both"/>
      </w:pPr>
      <w:r w:rsidRPr="00F2414A">
        <w:rPr>
          <w:rStyle w:val="Carpredefinitoparagrafo"/>
        </w:rPr>
        <w:t xml:space="preserve">Il sistema </w:t>
      </w:r>
      <w:r w:rsidRPr="00F2414A">
        <w:rPr>
          <w:rStyle w:val="Carpredefinitoparagrafo"/>
          <w:i/>
        </w:rPr>
        <w:t xml:space="preserve">a </w:t>
      </w:r>
      <w:proofErr w:type="spellStart"/>
      <w:r w:rsidRPr="00F2414A">
        <w:rPr>
          <w:rStyle w:val="Carpredefinitoparagrafo"/>
          <w:i/>
        </w:rPr>
        <w:t>ispainu</w:t>
      </w:r>
      <w:proofErr w:type="spellEnd"/>
      <w:r w:rsidRPr="00F2414A">
        <w:rPr>
          <w:rStyle w:val="Carpredefinitoparagrafo"/>
        </w:rPr>
        <w:t xml:space="preserve"> è la forma di strutturazione metrica più antica del </w:t>
      </w:r>
      <w:proofErr w:type="spellStart"/>
      <w:r w:rsidRPr="00F2414A">
        <w:rPr>
          <w:rStyle w:val="Carpredefinitoparagrafo"/>
          <w:i/>
        </w:rPr>
        <w:t>mutetu</w:t>
      </w:r>
      <w:proofErr w:type="spellEnd"/>
      <w:r w:rsidRPr="00F2414A">
        <w:rPr>
          <w:rStyle w:val="Carpredefinitoparagrafo"/>
          <w:i/>
        </w:rPr>
        <w:t xml:space="preserve"> </w:t>
      </w:r>
      <w:proofErr w:type="spellStart"/>
      <w:r w:rsidRPr="00F2414A">
        <w:rPr>
          <w:rStyle w:val="Carpredefinitoparagrafo"/>
          <w:i/>
        </w:rPr>
        <w:t>longu</w:t>
      </w:r>
      <w:proofErr w:type="spellEnd"/>
      <w:r w:rsidRPr="00F2414A">
        <w:rPr>
          <w:rStyle w:val="Carpredefinitoparagrafo"/>
        </w:rPr>
        <w:t xml:space="preserve">, attestata sia nella variante campidanese che in quella logudorese già dai primi anni dell’Ottocento </w:t>
      </w:r>
      <w:r w:rsidRPr="00F2414A">
        <w:rPr>
          <w:rStyle w:val="Carpredefinitoparagrafo"/>
          <w:vertAlign w:val="superscript"/>
        </w:rPr>
        <w:t>(28, 29)</w:t>
      </w:r>
      <w:r w:rsidRPr="00F2414A">
        <w:rPr>
          <w:rStyle w:val="Carpredefinitoparagrafo"/>
        </w:rPr>
        <w:t xml:space="preserve">. Il suo impiego si è mantenuto nella tradizione dei </w:t>
      </w:r>
      <w:proofErr w:type="spellStart"/>
      <w:r w:rsidRPr="00F2414A">
        <w:rPr>
          <w:rStyle w:val="Carpredefinitoparagrafo"/>
          <w:i/>
        </w:rPr>
        <w:t>cantadoris</w:t>
      </w:r>
      <w:proofErr w:type="spellEnd"/>
      <w:r w:rsidRPr="00F2414A">
        <w:rPr>
          <w:rStyle w:val="Carpredefinitoparagrafo"/>
          <w:i/>
        </w:rPr>
        <w:t xml:space="preserve"> </w:t>
      </w:r>
      <w:r w:rsidRPr="00F2414A">
        <w:rPr>
          <w:rStyle w:val="Carpredefinitoparagrafo"/>
        </w:rPr>
        <w:t xml:space="preserve">campidanesi meridionali fino ai primissimi anni del Novecento, in cui una nuova variante, detta </w:t>
      </w:r>
      <w:r w:rsidRPr="00F2414A">
        <w:rPr>
          <w:rStyle w:val="Carpredefinitoparagrafo"/>
          <w:i/>
        </w:rPr>
        <w:t>a</w:t>
      </w:r>
      <w:r w:rsidRPr="00F2414A">
        <w:rPr>
          <w:rStyle w:val="Carpredefinitoparagrafo"/>
        </w:rPr>
        <w:t xml:space="preserve"> </w:t>
      </w:r>
      <w:proofErr w:type="spellStart"/>
      <w:r w:rsidRPr="00F2414A">
        <w:rPr>
          <w:rStyle w:val="Carpredefinitoparagrafo"/>
          <w:i/>
        </w:rPr>
        <w:t>regula</w:t>
      </w:r>
      <w:proofErr w:type="spellEnd"/>
      <w:r w:rsidRPr="00F2414A">
        <w:rPr>
          <w:rStyle w:val="Carpredefinitoparagrafo"/>
          <w:i/>
        </w:rPr>
        <w:t xml:space="preserve"> poetica</w:t>
      </w:r>
      <w:r w:rsidRPr="00F2414A">
        <w:rPr>
          <w:rStyle w:val="Carpredefinitoparagrafo"/>
        </w:rPr>
        <w:t xml:space="preserve">, proposta e promossa con forza da alcuni tra i più affermati poeti improvvisatori di quel tempo, Loddo Farci e Loni in primo luogo, sostituisce progressivamente la consuetudine precedente, in un processo di cambiamento che durerà per tutto il corso del primo ventennio del Novecento. La forma </w:t>
      </w:r>
      <w:r w:rsidRPr="00F2414A">
        <w:rPr>
          <w:rStyle w:val="Carpredefinitoparagrafo"/>
          <w:i/>
        </w:rPr>
        <w:t xml:space="preserve">a </w:t>
      </w:r>
      <w:proofErr w:type="spellStart"/>
      <w:r w:rsidRPr="00F2414A">
        <w:rPr>
          <w:rStyle w:val="Carpredefinitoparagrafo"/>
          <w:i/>
        </w:rPr>
        <w:t>ispainu</w:t>
      </w:r>
      <w:proofErr w:type="spellEnd"/>
      <w:r w:rsidRPr="00F2414A">
        <w:rPr>
          <w:rStyle w:val="Carpredefinitoparagrafo"/>
        </w:rPr>
        <w:t xml:space="preserve">, abbandonata dalla tradizione meridionale da quasi un secolo, è impiegata ancora attualmente dai </w:t>
      </w:r>
      <w:proofErr w:type="spellStart"/>
      <w:r w:rsidRPr="00F2414A">
        <w:rPr>
          <w:rStyle w:val="Carpredefinitoparagrafo"/>
          <w:i/>
        </w:rPr>
        <w:t>cantadoris</w:t>
      </w:r>
      <w:proofErr w:type="spellEnd"/>
      <w:r w:rsidRPr="00F2414A">
        <w:rPr>
          <w:rStyle w:val="Carpredefinitoparagrafo"/>
        </w:rPr>
        <w:t xml:space="preserve"> de </w:t>
      </w:r>
      <w:r w:rsidRPr="00F2414A">
        <w:rPr>
          <w:rStyle w:val="Carpredefinitoparagrafo"/>
          <w:i/>
        </w:rPr>
        <w:t>sa repentina</w:t>
      </w:r>
      <w:r w:rsidRPr="00F2414A">
        <w:rPr>
          <w:rStyle w:val="Carpredefinitoparagrafo"/>
        </w:rPr>
        <w:t>, nella sezione di apertura della gara poetica.</w:t>
      </w:r>
    </w:p>
    <w:p w14:paraId="63374CD1" w14:textId="77777777" w:rsidR="00824C13" w:rsidRPr="00F2414A" w:rsidRDefault="00824C13" w:rsidP="00F2414A">
      <w:pPr>
        <w:pStyle w:val="Standard"/>
        <w:spacing w:line="360" w:lineRule="auto"/>
        <w:jc w:val="both"/>
      </w:pPr>
    </w:p>
    <w:p w14:paraId="5B8AD88C" w14:textId="77777777" w:rsidR="00824C13" w:rsidRPr="00F2414A" w:rsidRDefault="00000000" w:rsidP="00F2414A">
      <w:pPr>
        <w:pStyle w:val="Standard"/>
        <w:spacing w:line="360" w:lineRule="auto"/>
        <w:jc w:val="both"/>
      </w:pPr>
      <w:r w:rsidRPr="00F2414A">
        <w:rPr>
          <w:rStyle w:val="Carpredefinitoparagrafo"/>
          <w:i/>
        </w:rPr>
        <w:t xml:space="preserve">Su </w:t>
      </w:r>
      <w:proofErr w:type="spellStart"/>
      <w:r w:rsidRPr="00F2414A">
        <w:rPr>
          <w:rStyle w:val="Carpredefinitoparagrafo"/>
          <w:i/>
        </w:rPr>
        <w:t>mutetu</w:t>
      </w:r>
      <w:proofErr w:type="spellEnd"/>
      <w:r w:rsidRPr="00F2414A">
        <w:rPr>
          <w:rStyle w:val="Carpredefinitoparagrafo"/>
          <w:i/>
        </w:rPr>
        <w:t xml:space="preserve"> a </w:t>
      </w:r>
      <w:proofErr w:type="spellStart"/>
      <w:r w:rsidRPr="00F2414A">
        <w:rPr>
          <w:rStyle w:val="Carpredefinitoparagrafo"/>
          <w:i/>
        </w:rPr>
        <w:t>longu</w:t>
      </w:r>
      <w:proofErr w:type="spellEnd"/>
      <w:r w:rsidRPr="00F2414A">
        <w:rPr>
          <w:rStyle w:val="Carpredefinitoparagrafo"/>
          <w:i/>
        </w:rPr>
        <w:t xml:space="preserve"> </w:t>
      </w:r>
      <w:proofErr w:type="spellStart"/>
      <w:r w:rsidRPr="00F2414A">
        <w:rPr>
          <w:rStyle w:val="Carpredefinitoparagrafo"/>
          <w:i/>
        </w:rPr>
        <w:t>ispainu</w:t>
      </w:r>
      <w:proofErr w:type="spellEnd"/>
      <w:r w:rsidRPr="00F2414A">
        <w:rPr>
          <w:rStyle w:val="Carpredefinitoparagrafo"/>
        </w:rPr>
        <w:t xml:space="preserve"> è formato da una </w:t>
      </w:r>
      <w:proofErr w:type="spellStart"/>
      <w:r w:rsidRPr="00F2414A">
        <w:rPr>
          <w:rStyle w:val="Carpredefinitoparagrafo"/>
          <w:i/>
        </w:rPr>
        <w:t>sterrina</w:t>
      </w:r>
      <w:proofErr w:type="spellEnd"/>
      <w:r w:rsidRPr="00F2414A">
        <w:rPr>
          <w:rStyle w:val="Carpredefinitoparagrafo"/>
        </w:rPr>
        <w:t xml:space="preserve"> di un numero di versi compresi tra quattro e dieci ed una </w:t>
      </w:r>
      <w:proofErr w:type="spellStart"/>
      <w:r w:rsidRPr="00F2414A">
        <w:rPr>
          <w:rStyle w:val="Carpredefinitoparagrafo"/>
          <w:i/>
        </w:rPr>
        <w:t>cubertantza</w:t>
      </w:r>
      <w:proofErr w:type="spellEnd"/>
      <w:r w:rsidRPr="00F2414A">
        <w:rPr>
          <w:rStyle w:val="Carpredefinitoparagrafo"/>
        </w:rPr>
        <w:t xml:space="preserve"> di due. I versi sono in genere </w:t>
      </w:r>
      <w:proofErr w:type="spellStart"/>
      <w:r w:rsidRPr="00F2414A">
        <w:rPr>
          <w:rStyle w:val="Carpredefinitoparagrafo"/>
        </w:rPr>
        <w:t>triaccentuali</w:t>
      </w:r>
      <w:proofErr w:type="spellEnd"/>
      <w:r w:rsidRPr="00F2414A">
        <w:rPr>
          <w:rStyle w:val="Carpredefinitoparagrafo"/>
        </w:rPr>
        <w:t xml:space="preserve"> e la loro estensione varia, di norma, tra l’eptasillabo e l’endecasillabo. I versi di </w:t>
      </w:r>
      <w:proofErr w:type="spellStart"/>
      <w:r w:rsidRPr="00F2414A">
        <w:rPr>
          <w:rStyle w:val="Carpredefinitoparagrafo"/>
          <w:i/>
        </w:rPr>
        <w:t>sterrina</w:t>
      </w:r>
      <w:proofErr w:type="spellEnd"/>
      <w:r w:rsidRPr="00F2414A">
        <w:rPr>
          <w:rStyle w:val="Carpredefinitoparagrafo"/>
          <w:i/>
        </w:rPr>
        <w:t xml:space="preserve"> </w:t>
      </w:r>
      <w:r w:rsidRPr="00F2414A">
        <w:rPr>
          <w:rStyle w:val="Carpredefinitoparagrafo"/>
        </w:rPr>
        <w:t xml:space="preserve">vanno a </w:t>
      </w:r>
      <w:r w:rsidRPr="00F2414A">
        <w:rPr>
          <w:rStyle w:val="Carpredefinitoparagrafo"/>
        </w:rPr>
        <w:lastRenderedPageBreak/>
        <w:t xml:space="preserve">coprire le due rime esterne della </w:t>
      </w:r>
      <w:proofErr w:type="spellStart"/>
      <w:r w:rsidRPr="00F2414A">
        <w:rPr>
          <w:rStyle w:val="Carpredefinitoparagrafo"/>
          <w:i/>
        </w:rPr>
        <w:t>cubertantza</w:t>
      </w:r>
      <w:proofErr w:type="spellEnd"/>
      <w:r w:rsidRPr="00F2414A">
        <w:rPr>
          <w:rStyle w:val="Carpredefinitoparagrafo"/>
          <w:i/>
        </w:rPr>
        <w:t xml:space="preserve"> </w:t>
      </w:r>
      <w:r w:rsidRPr="00F2414A">
        <w:rPr>
          <w:rStyle w:val="Carpredefinitoparagrafo"/>
        </w:rPr>
        <w:t>e tutte, o quasi tutte, le rime interne. In questo esempio:</w:t>
      </w:r>
    </w:p>
    <w:p w14:paraId="78A25EE7" w14:textId="77777777" w:rsidR="00824C13" w:rsidRPr="00F2414A" w:rsidRDefault="00824C13" w:rsidP="00F2414A">
      <w:pPr>
        <w:pStyle w:val="Standard"/>
        <w:spacing w:line="360" w:lineRule="auto"/>
        <w:jc w:val="both"/>
      </w:pPr>
    </w:p>
    <w:p w14:paraId="081FC147" w14:textId="77777777" w:rsidR="00824C13" w:rsidRPr="00F2414A" w:rsidRDefault="00000000" w:rsidP="00F2414A">
      <w:pPr>
        <w:pStyle w:val="Standard"/>
        <w:spacing w:line="360" w:lineRule="auto"/>
        <w:rPr>
          <w:i/>
        </w:rPr>
      </w:pPr>
      <w:r w:rsidRPr="00F2414A">
        <w:rPr>
          <w:i/>
        </w:rPr>
        <w:t xml:space="preserve">De </w:t>
      </w:r>
      <w:proofErr w:type="spellStart"/>
      <w:r w:rsidRPr="00F2414A">
        <w:rPr>
          <w:i/>
        </w:rPr>
        <w:t>bistiri</w:t>
      </w:r>
      <w:proofErr w:type="spellEnd"/>
      <w:r w:rsidRPr="00F2414A">
        <w:rPr>
          <w:i/>
        </w:rPr>
        <w:t xml:space="preserve"> a sa moda</w:t>
      </w:r>
    </w:p>
    <w:p w14:paraId="45466FEC" w14:textId="77777777" w:rsidR="00824C13" w:rsidRPr="00F2414A" w:rsidRDefault="00000000" w:rsidP="00F2414A">
      <w:pPr>
        <w:pStyle w:val="Standard"/>
        <w:spacing w:line="360" w:lineRule="auto"/>
        <w:rPr>
          <w:i/>
        </w:rPr>
      </w:pPr>
      <w:proofErr w:type="spellStart"/>
      <w:r w:rsidRPr="00F2414A">
        <w:rPr>
          <w:i/>
        </w:rPr>
        <w:t>Deu</w:t>
      </w:r>
      <w:proofErr w:type="spellEnd"/>
      <w:r w:rsidRPr="00F2414A">
        <w:rPr>
          <w:i/>
        </w:rPr>
        <w:t xml:space="preserve"> no </w:t>
      </w:r>
      <w:proofErr w:type="spellStart"/>
      <w:r w:rsidRPr="00F2414A">
        <w:rPr>
          <w:i/>
        </w:rPr>
        <w:t>ddu</w:t>
      </w:r>
      <w:proofErr w:type="spellEnd"/>
      <w:r w:rsidRPr="00F2414A">
        <w:rPr>
          <w:i/>
        </w:rPr>
        <w:t xml:space="preserve"> </w:t>
      </w:r>
      <w:proofErr w:type="spellStart"/>
      <w:r w:rsidRPr="00F2414A">
        <w:rPr>
          <w:i/>
        </w:rPr>
        <w:t>potzu</w:t>
      </w:r>
      <w:proofErr w:type="spellEnd"/>
      <w:r w:rsidRPr="00F2414A">
        <w:rPr>
          <w:i/>
        </w:rPr>
        <w:t xml:space="preserve"> fai</w:t>
      </w:r>
    </w:p>
    <w:p w14:paraId="3A40943D" w14:textId="77777777" w:rsidR="00824C13" w:rsidRPr="00F2414A" w:rsidRDefault="00000000" w:rsidP="00F2414A">
      <w:pPr>
        <w:pStyle w:val="Standard"/>
        <w:spacing w:line="360" w:lineRule="auto"/>
        <w:rPr>
          <w:i/>
        </w:rPr>
      </w:pPr>
      <w:r w:rsidRPr="00F2414A">
        <w:rPr>
          <w:i/>
        </w:rPr>
        <w:t xml:space="preserve">Ca </w:t>
      </w:r>
      <w:proofErr w:type="spellStart"/>
      <w:r w:rsidRPr="00F2414A">
        <w:rPr>
          <w:i/>
        </w:rPr>
        <w:t>po</w:t>
      </w:r>
      <w:proofErr w:type="spellEnd"/>
      <w:r w:rsidRPr="00F2414A">
        <w:rPr>
          <w:i/>
        </w:rPr>
        <w:t xml:space="preserve"> mi podi mantenni</w:t>
      </w:r>
    </w:p>
    <w:p w14:paraId="5A83CA64" w14:textId="77777777" w:rsidR="00824C13" w:rsidRPr="00F2414A" w:rsidRDefault="00000000" w:rsidP="00F2414A">
      <w:pPr>
        <w:pStyle w:val="Standard"/>
        <w:spacing w:line="360" w:lineRule="auto"/>
      </w:pPr>
      <w:r w:rsidRPr="00F2414A">
        <w:rPr>
          <w:rStyle w:val="Carpredefinitoparagrafo"/>
          <w:i/>
        </w:rPr>
        <w:t xml:space="preserve">Dì e noti </w:t>
      </w:r>
      <w:proofErr w:type="spellStart"/>
      <w:r w:rsidRPr="00F2414A">
        <w:rPr>
          <w:rStyle w:val="Carpredefinitoparagrafo"/>
          <w:i/>
        </w:rPr>
        <w:t>suspiru</w:t>
      </w:r>
      <w:proofErr w:type="spellEnd"/>
    </w:p>
    <w:p w14:paraId="0CF83D31" w14:textId="77777777" w:rsidR="00824C13" w:rsidRPr="00F2414A" w:rsidRDefault="00000000" w:rsidP="00F2414A">
      <w:pPr>
        <w:pStyle w:val="Standard"/>
        <w:spacing w:line="360" w:lineRule="auto"/>
        <w:rPr>
          <w:i/>
        </w:rPr>
      </w:pPr>
      <w:r w:rsidRPr="00F2414A">
        <w:rPr>
          <w:i/>
        </w:rPr>
        <w:t xml:space="preserve">Casi </w:t>
      </w:r>
      <w:proofErr w:type="spellStart"/>
      <w:r w:rsidRPr="00F2414A">
        <w:rPr>
          <w:i/>
        </w:rPr>
        <w:t>sempri</w:t>
      </w:r>
      <w:proofErr w:type="spellEnd"/>
      <w:r w:rsidRPr="00F2414A">
        <w:rPr>
          <w:i/>
        </w:rPr>
        <w:t xml:space="preserve"> </w:t>
      </w:r>
      <w:proofErr w:type="spellStart"/>
      <w:r w:rsidRPr="00F2414A">
        <w:rPr>
          <w:i/>
        </w:rPr>
        <w:t>giaunu</w:t>
      </w:r>
      <w:proofErr w:type="spellEnd"/>
    </w:p>
    <w:p w14:paraId="2A5032A1" w14:textId="77777777" w:rsidR="00824C13" w:rsidRPr="00F2414A" w:rsidRDefault="00824C13" w:rsidP="00F2414A">
      <w:pPr>
        <w:pStyle w:val="Standard"/>
        <w:spacing w:line="360" w:lineRule="auto"/>
        <w:rPr>
          <w:i/>
        </w:rPr>
      </w:pPr>
    </w:p>
    <w:p w14:paraId="61B31C4F" w14:textId="77777777" w:rsidR="00824C13" w:rsidRPr="00F2414A" w:rsidRDefault="00000000" w:rsidP="00F2414A">
      <w:pPr>
        <w:pStyle w:val="Standard"/>
        <w:spacing w:line="360" w:lineRule="auto"/>
        <w:rPr>
          <w:b/>
        </w:rPr>
      </w:pPr>
      <w:r w:rsidRPr="00F2414A">
        <w:rPr>
          <w:b/>
        </w:rPr>
        <w:t xml:space="preserve">Su </w:t>
      </w:r>
      <w:proofErr w:type="spellStart"/>
      <w:r w:rsidRPr="00F2414A">
        <w:rPr>
          <w:b/>
        </w:rPr>
        <w:t>benni</w:t>
      </w:r>
      <w:proofErr w:type="spellEnd"/>
      <w:r w:rsidRPr="00F2414A">
        <w:rPr>
          <w:b/>
        </w:rPr>
        <w:t xml:space="preserve"> e su andai</w:t>
      </w:r>
    </w:p>
    <w:p w14:paraId="2F51EA07" w14:textId="77777777" w:rsidR="00824C13" w:rsidRPr="00F2414A" w:rsidRDefault="00000000" w:rsidP="00F2414A">
      <w:pPr>
        <w:pStyle w:val="Standard"/>
        <w:spacing w:line="360" w:lineRule="auto"/>
        <w:rPr>
          <w:b/>
        </w:rPr>
      </w:pPr>
      <w:r w:rsidRPr="00F2414A">
        <w:rPr>
          <w:b/>
        </w:rPr>
        <w:t xml:space="preserve">Est </w:t>
      </w:r>
      <w:proofErr w:type="spellStart"/>
      <w:r w:rsidRPr="00F2414A">
        <w:rPr>
          <w:b/>
        </w:rPr>
        <w:t>unu</w:t>
      </w:r>
      <w:proofErr w:type="spellEnd"/>
      <w:r w:rsidRPr="00F2414A">
        <w:rPr>
          <w:b/>
        </w:rPr>
        <w:t xml:space="preserve"> </w:t>
      </w:r>
      <w:proofErr w:type="spellStart"/>
      <w:r w:rsidRPr="00F2414A">
        <w:rPr>
          <w:b/>
        </w:rPr>
        <w:t>gir’i</w:t>
      </w:r>
      <w:proofErr w:type="spellEnd"/>
      <w:r w:rsidRPr="00F2414A">
        <w:rPr>
          <w:b/>
        </w:rPr>
        <w:t xml:space="preserve"> </w:t>
      </w:r>
      <w:proofErr w:type="spellStart"/>
      <w:r w:rsidRPr="00F2414A">
        <w:rPr>
          <w:b/>
        </w:rPr>
        <w:t>arroda</w:t>
      </w:r>
      <w:proofErr w:type="spellEnd"/>
    </w:p>
    <w:p w14:paraId="748BD486" w14:textId="77777777" w:rsidR="00824C13" w:rsidRPr="00F2414A" w:rsidRDefault="00824C13" w:rsidP="00F2414A">
      <w:pPr>
        <w:pStyle w:val="Standard"/>
        <w:spacing w:line="360" w:lineRule="auto"/>
        <w:rPr>
          <w:b/>
        </w:rPr>
      </w:pPr>
    </w:p>
    <w:p w14:paraId="33650B8C" w14:textId="77777777" w:rsidR="00824C13" w:rsidRPr="00F2414A" w:rsidRDefault="00000000" w:rsidP="00F2414A">
      <w:pPr>
        <w:pStyle w:val="Standard"/>
        <w:spacing w:line="360" w:lineRule="auto"/>
        <w:ind w:left="4956" w:firstLine="708"/>
        <w:rPr>
          <w:i/>
        </w:rPr>
      </w:pPr>
      <w:r w:rsidRPr="00F2414A">
        <w:rPr>
          <w:i/>
        </w:rPr>
        <w:t>(Di vestire alla moda</w:t>
      </w:r>
    </w:p>
    <w:p w14:paraId="4678BEDE" w14:textId="77777777" w:rsidR="00824C13" w:rsidRPr="00F2414A" w:rsidRDefault="00000000" w:rsidP="00F2414A">
      <w:pPr>
        <w:pStyle w:val="Standard"/>
        <w:spacing w:line="360" w:lineRule="auto"/>
        <w:ind w:left="4956" w:firstLine="708"/>
        <w:rPr>
          <w:i/>
        </w:rPr>
      </w:pPr>
      <w:r w:rsidRPr="00F2414A">
        <w:rPr>
          <w:i/>
        </w:rPr>
        <w:t>Io non lo posso fare</w:t>
      </w:r>
    </w:p>
    <w:p w14:paraId="213F2FA7" w14:textId="77777777" w:rsidR="00824C13" w:rsidRPr="00F2414A" w:rsidRDefault="00000000" w:rsidP="00F2414A">
      <w:pPr>
        <w:pStyle w:val="Standard"/>
        <w:spacing w:line="360" w:lineRule="auto"/>
        <w:ind w:left="4956" w:firstLine="708"/>
        <w:rPr>
          <w:i/>
        </w:rPr>
      </w:pPr>
      <w:r w:rsidRPr="00F2414A">
        <w:rPr>
          <w:i/>
        </w:rPr>
        <w:t>Perché per mantenermi</w:t>
      </w:r>
    </w:p>
    <w:p w14:paraId="1013EDD1" w14:textId="77777777" w:rsidR="00824C13" w:rsidRPr="00F2414A" w:rsidRDefault="00000000" w:rsidP="00F2414A">
      <w:pPr>
        <w:pStyle w:val="Standard"/>
        <w:spacing w:line="360" w:lineRule="auto"/>
        <w:ind w:left="4956" w:firstLine="708"/>
        <w:rPr>
          <w:i/>
        </w:rPr>
      </w:pPr>
      <w:r w:rsidRPr="00F2414A">
        <w:rPr>
          <w:i/>
        </w:rPr>
        <w:t>Giorno e notte sospiro</w:t>
      </w:r>
    </w:p>
    <w:p w14:paraId="67971DBA" w14:textId="77777777" w:rsidR="00824C13" w:rsidRPr="00F2414A" w:rsidRDefault="00000000" w:rsidP="00F2414A">
      <w:pPr>
        <w:pStyle w:val="Standard"/>
        <w:spacing w:line="360" w:lineRule="auto"/>
        <w:ind w:left="4956" w:firstLine="708"/>
        <w:rPr>
          <w:i/>
        </w:rPr>
      </w:pPr>
      <w:r w:rsidRPr="00F2414A">
        <w:rPr>
          <w:i/>
        </w:rPr>
        <w:t>Quasi sempre digiuno</w:t>
      </w:r>
    </w:p>
    <w:p w14:paraId="2B5C4841" w14:textId="77777777" w:rsidR="00824C13" w:rsidRPr="00F2414A" w:rsidRDefault="00824C13" w:rsidP="00F2414A">
      <w:pPr>
        <w:pStyle w:val="Standard"/>
        <w:spacing w:line="360" w:lineRule="auto"/>
        <w:ind w:left="4956" w:firstLine="708"/>
        <w:rPr>
          <w:b/>
        </w:rPr>
      </w:pPr>
    </w:p>
    <w:p w14:paraId="0E4CBDBB" w14:textId="77777777" w:rsidR="00824C13" w:rsidRPr="00F2414A" w:rsidRDefault="00000000" w:rsidP="00F2414A">
      <w:pPr>
        <w:pStyle w:val="Standard"/>
        <w:spacing w:line="360" w:lineRule="auto"/>
        <w:ind w:left="4956" w:firstLine="708"/>
        <w:rPr>
          <w:b/>
        </w:rPr>
      </w:pPr>
      <w:r w:rsidRPr="00F2414A">
        <w:rPr>
          <w:b/>
        </w:rPr>
        <w:t>Il giungere e il partire</w:t>
      </w:r>
    </w:p>
    <w:p w14:paraId="311779CA" w14:textId="77777777" w:rsidR="00824C13" w:rsidRPr="00F2414A" w:rsidRDefault="00000000" w:rsidP="00F2414A">
      <w:pPr>
        <w:pStyle w:val="Standard"/>
        <w:spacing w:line="360" w:lineRule="auto"/>
        <w:ind w:left="4956" w:firstLine="708"/>
        <w:rPr>
          <w:b/>
        </w:rPr>
      </w:pPr>
      <w:r w:rsidRPr="00F2414A">
        <w:rPr>
          <w:b/>
        </w:rPr>
        <w:t>Sono un giro di ruota)</w:t>
      </w:r>
    </w:p>
    <w:p w14:paraId="6CA7FF77" w14:textId="77777777" w:rsidR="00824C13" w:rsidRPr="00F2414A" w:rsidRDefault="00824C13" w:rsidP="00F2414A">
      <w:pPr>
        <w:pStyle w:val="Standard"/>
        <w:spacing w:line="360" w:lineRule="auto"/>
      </w:pPr>
    </w:p>
    <w:p w14:paraId="04006435" w14:textId="77777777" w:rsidR="00824C13" w:rsidRPr="00F2414A" w:rsidRDefault="00000000" w:rsidP="00F2414A">
      <w:pPr>
        <w:pStyle w:val="Standard"/>
        <w:spacing w:line="360" w:lineRule="auto"/>
      </w:pPr>
      <w:r w:rsidRPr="00F2414A">
        <w:rPr>
          <w:rStyle w:val="Carpredefinitoparagrafo"/>
        </w:rPr>
        <w:t xml:space="preserve">Il primo verso di </w:t>
      </w:r>
      <w:proofErr w:type="spellStart"/>
      <w:r w:rsidRPr="00F2414A">
        <w:rPr>
          <w:rStyle w:val="Carpredefinitoparagrafo"/>
          <w:i/>
        </w:rPr>
        <w:t>sterrina</w:t>
      </w:r>
      <w:proofErr w:type="spellEnd"/>
      <w:r w:rsidRPr="00F2414A">
        <w:rPr>
          <w:rStyle w:val="Carpredefinitoparagrafo"/>
          <w:i/>
        </w:rPr>
        <w:t xml:space="preserve"> </w:t>
      </w:r>
      <w:r w:rsidRPr="00F2414A">
        <w:rPr>
          <w:rStyle w:val="Carpredefinitoparagrafo"/>
        </w:rPr>
        <w:t>“</w:t>
      </w:r>
      <w:r w:rsidRPr="00F2414A">
        <w:rPr>
          <w:rStyle w:val="Carpredefinitoparagrafo"/>
          <w:i/>
        </w:rPr>
        <w:t>moda</w:t>
      </w:r>
      <w:r w:rsidRPr="00F2414A">
        <w:rPr>
          <w:rStyle w:val="Carpredefinitoparagrafo"/>
        </w:rPr>
        <w:t>” rima con “</w:t>
      </w:r>
      <w:proofErr w:type="spellStart"/>
      <w:r w:rsidRPr="00F2414A">
        <w:rPr>
          <w:rStyle w:val="Carpredefinitoparagrafo"/>
          <w:i/>
        </w:rPr>
        <w:t>arroda</w:t>
      </w:r>
      <w:proofErr w:type="spellEnd"/>
      <w:r w:rsidRPr="00F2414A">
        <w:rPr>
          <w:rStyle w:val="Carpredefinitoparagrafo"/>
        </w:rPr>
        <w:t xml:space="preserve">” del secondo verso di </w:t>
      </w:r>
      <w:proofErr w:type="spellStart"/>
      <w:r w:rsidRPr="00F2414A">
        <w:rPr>
          <w:rStyle w:val="Carpredefinitoparagrafo"/>
          <w:i/>
        </w:rPr>
        <w:t>cubertantza</w:t>
      </w:r>
      <w:proofErr w:type="spellEnd"/>
      <w:r w:rsidRPr="00F2414A">
        <w:rPr>
          <w:rStyle w:val="Carpredefinitoparagrafo"/>
        </w:rPr>
        <w:t xml:space="preserve">; il secondo verso di </w:t>
      </w:r>
      <w:proofErr w:type="spellStart"/>
      <w:r w:rsidRPr="00F2414A">
        <w:rPr>
          <w:rStyle w:val="Carpredefinitoparagrafo"/>
          <w:i/>
        </w:rPr>
        <w:t>sterrina</w:t>
      </w:r>
      <w:proofErr w:type="spellEnd"/>
      <w:r w:rsidRPr="00F2414A">
        <w:rPr>
          <w:rStyle w:val="Carpredefinitoparagrafo"/>
        </w:rPr>
        <w:t xml:space="preserve"> “</w:t>
      </w:r>
      <w:r w:rsidRPr="00F2414A">
        <w:rPr>
          <w:rStyle w:val="Carpredefinitoparagrafo"/>
          <w:i/>
        </w:rPr>
        <w:t>fai</w:t>
      </w:r>
      <w:r w:rsidRPr="00F2414A">
        <w:rPr>
          <w:rStyle w:val="Carpredefinitoparagrafo"/>
        </w:rPr>
        <w:t>” rima con “</w:t>
      </w:r>
      <w:r w:rsidRPr="00F2414A">
        <w:rPr>
          <w:rStyle w:val="Carpredefinitoparagrafo"/>
          <w:i/>
        </w:rPr>
        <w:t>andai</w:t>
      </w:r>
      <w:r w:rsidRPr="00F2414A">
        <w:rPr>
          <w:rStyle w:val="Carpredefinitoparagrafo"/>
        </w:rPr>
        <w:t xml:space="preserve">”, del primo verso di </w:t>
      </w:r>
      <w:proofErr w:type="spellStart"/>
      <w:r w:rsidRPr="00F2414A">
        <w:rPr>
          <w:rStyle w:val="Carpredefinitoparagrafo"/>
          <w:i/>
        </w:rPr>
        <w:t>cubertantza</w:t>
      </w:r>
      <w:proofErr w:type="spellEnd"/>
      <w:r w:rsidRPr="00F2414A">
        <w:rPr>
          <w:rStyle w:val="Carpredefinitoparagrafo"/>
        </w:rPr>
        <w:t xml:space="preserve">; il terzo verso di </w:t>
      </w:r>
      <w:proofErr w:type="spellStart"/>
      <w:r w:rsidRPr="00F2414A">
        <w:rPr>
          <w:rStyle w:val="Carpredefinitoparagrafo"/>
          <w:i/>
        </w:rPr>
        <w:t>sterrina</w:t>
      </w:r>
      <w:proofErr w:type="spellEnd"/>
      <w:r w:rsidRPr="00F2414A">
        <w:rPr>
          <w:rStyle w:val="Carpredefinitoparagrafo"/>
          <w:i/>
        </w:rPr>
        <w:t xml:space="preserve"> “mantenni</w:t>
      </w:r>
      <w:r w:rsidRPr="00F2414A">
        <w:rPr>
          <w:rStyle w:val="Carpredefinitoparagrafo"/>
        </w:rPr>
        <w:t>” rima con “</w:t>
      </w:r>
      <w:proofErr w:type="spellStart"/>
      <w:r w:rsidRPr="00F2414A">
        <w:rPr>
          <w:rStyle w:val="Carpredefinitoparagrafo"/>
          <w:i/>
        </w:rPr>
        <w:t>benni</w:t>
      </w:r>
      <w:proofErr w:type="spellEnd"/>
      <w:r w:rsidRPr="00F2414A">
        <w:rPr>
          <w:rStyle w:val="Carpredefinitoparagrafo"/>
        </w:rPr>
        <w:t xml:space="preserve">,” rima interna del primo verso di </w:t>
      </w:r>
      <w:proofErr w:type="spellStart"/>
      <w:r w:rsidRPr="00F2414A">
        <w:rPr>
          <w:rStyle w:val="Carpredefinitoparagrafo"/>
          <w:i/>
        </w:rPr>
        <w:t>cubertantza</w:t>
      </w:r>
      <w:proofErr w:type="spellEnd"/>
      <w:r w:rsidRPr="00F2414A">
        <w:rPr>
          <w:rStyle w:val="Carpredefinitoparagrafo"/>
        </w:rPr>
        <w:t xml:space="preserve">; nel quarto verso di </w:t>
      </w:r>
      <w:proofErr w:type="spellStart"/>
      <w:r w:rsidRPr="00F2414A">
        <w:rPr>
          <w:rStyle w:val="Carpredefinitoparagrafo"/>
          <w:i/>
        </w:rPr>
        <w:t>sterrina</w:t>
      </w:r>
      <w:proofErr w:type="spellEnd"/>
      <w:r w:rsidRPr="00F2414A">
        <w:rPr>
          <w:rStyle w:val="Carpredefinitoparagrafo"/>
        </w:rPr>
        <w:t xml:space="preserve"> “</w:t>
      </w:r>
      <w:proofErr w:type="spellStart"/>
      <w:r w:rsidRPr="00F2414A">
        <w:rPr>
          <w:rStyle w:val="Carpredefinitoparagrafo"/>
          <w:i/>
        </w:rPr>
        <w:t>suspiru</w:t>
      </w:r>
      <w:proofErr w:type="spellEnd"/>
      <w:r w:rsidRPr="00F2414A">
        <w:rPr>
          <w:rStyle w:val="Carpredefinitoparagrafo"/>
        </w:rPr>
        <w:t>” rima con “</w:t>
      </w:r>
      <w:proofErr w:type="spellStart"/>
      <w:r w:rsidRPr="00F2414A">
        <w:rPr>
          <w:rStyle w:val="Carpredefinitoparagrafo"/>
          <w:i/>
        </w:rPr>
        <w:t>giru</w:t>
      </w:r>
      <w:proofErr w:type="spellEnd"/>
      <w:r w:rsidRPr="00F2414A">
        <w:rPr>
          <w:rStyle w:val="Carpredefinitoparagrafo"/>
        </w:rPr>
        <w:t xml:space="preserve">”, rima interna del secondo di </w:t>
      </w:r>
      <w:proofErr w:type="spellStart"/>
      <w:r w:rsidRPr="00F2414A">
        <w:rPr>
          <w:rStyle w:val="Carpredefinitoparagrafo"/>
          <w:i/>
        </w:rPr>
        <w:t>cubertantza</w:t>
      </w:r>
      <w:proofErr w:type="spellEnd"/>
      <w:r w:rsidRPr="00F2414A">
        <w:rPr>
          <w:rStyle w:val="Carpredefinitoparagrafo"/>
        </w:rPr>
        <w:t xml:space="preserve">; nell’ultimo di </w:t>
      </w:r>
      <w:proofErr w:type="spellStart"/>
      <w:r w:rsidRPr="00F2414A">
        <w:rPr>
          <w:rStyle w:val="Carpredefinitoparagrafo"/>
          <w:i/>
        </w:rPr>
        <w:t>sterrina</w:t>
      </w:r>
      <w:proofErr w:type="spellEnd"/>
      <w:r w:rsidRPr="00F2414A">
        <w:rPr>
          <w:rStyle w:val="Carpredefinitoparagrafo"/>
        </w:rPr>
        <w:t xml:space="preserve"> “</w:t>
      </w:r>
      <w:proofErr w:type="spellStart"/>
      <w:r w:rsidRPr="00F2414A">
        <w:rPr>
          <w:rStyle w:val="Carpredefinitoparagrafo"/>
          <w:i/>
        </w:rPr>
        <w:t>giaunu</w:t>
      </w:r>
      <w:proofErr w:type="spellEnd"/>
      <w:r w:rsidRPr="00F2414A">
        <w:rPr>
          <w:rStyle w:val="Carpredefinitoparagrafo"/>
        </w:rPr>
        <w:t>” rima con “</w:t>
      </w:r>
      <w:proofErr w:type="spellStart"/>
      <w:r w:rsidRPr="00F2414A">
        <w:rPr>
          <w:rStyle w:val="Carpredefinitoparagrafo"/>
          <w:i/>
        </w:rPr>
        <w:t>unu</w:t>
      </w:r>
      <w:proofErr w:type="spellEnd"/>
      <w:r w:rsidRPr="00F2414A">
        <w:rPr>
          <w:rStyle w:val="Carpredefinitoparagrafo"/>
        </w:rPr>
        <w:t xml:space="preserve">,” altra rima interna del secondo verso di </w:t>
      </w:r>
      <w:proofErr w:type="spellStart"/>
      <w:r w:rsidRPr="00F2414A">
        <w:rPr>
          <w:rStyle w:val="Carpredefinitoparagrafo"/>
          <w:i/>
        </w:rPr>
        <w:t>cubertantza</w:t>
      </w:r>
      <w:proofErr w:type="spellEnd"/>
      <w:r w:rsidRPr="00F2414A">
        <w:rPr>
          <w:rStyle w:val="Carpredefinitoparagrafo"/>
        </w:rPr>
        <w:t xml:space="preserve">. Tutte le rime della </w:t>
      </w:r>
      <w:proofErr w:type="spellStart"/>
      <w:r w:rsidRPr="00F2414A">
        <w:rPr>
          <w:rStyle w:val="Carpredefinitoparagrafo"/>
          <w:i/>
        </w:rPr>
        <w:t>cubertantza</w:t>
      </w:r>
      <w:proofErr w:type="spellEnd"/>
      <w:r w:rsidRPr="00F2414A">
        <w:rPr>
          <w:rStyle w:val="Carpredefinitoparagrafo"/>
        </w:rPr>
        <w:t xml:space="preserve"> sia finali che interne, tranne la parola “</w:t>
      </w:r>
      <w:r w:rsidRPr="00F2414A">
        <w:rPr>
          <w:rStyle w:val="Carpredefinitoparagrafo"/>
          <w:i/>
        </w:rPr>
        <w:t>est</w:t>
      </w:r>
      <w:r w:rsidRPr="00F2414A">
        <w:rPr>
          <w:rStyle w:val="Carpredefinitoparagrafo"/>
        </w:rPr>
        <w:t xml:space="preserve">,” rimano con un verso di </w:t>
      </w:r>
      <w:proofErr w:type="spellStart"/>
      <w:r w:rsidRPr="00F2414A">
        <w:rPr>
          <w:rStyle w:val="Carpredefinitoparagrafo"/>
          <w:i/>
        </w:rPr>
        <w:t>sterrina</w:t>
      </w:r>
      <w:proofErr w:type="spellEnd"/>
      <w:r w:rsidRPr="00F2414A">
        <w:rPr>
          <w:rStyle w:val="Carpredefinitoparagrafo"/>
        </w:rPr>
        <w:t>.</w:t>
      </w:r>
    </w:p>
    <w:p w14:paraId="1E10EEFE" w14:textId="77777777" w:rsidR="00824C13" w:rsidRPr="00F2414A" w:rsidRDefault="00824C13" w:rsidP="00F2414A">
      <w:pPr>
        <w:pStyle w:val="Standard"/>
        <w:spacing w:line="360" w:lineRule="auto"/>
      </w:pPr>
    </w:p>
    <w:p w14:paraId="0AAD406C" w14:textId="77777777" w:rsidR="00824C13" w:rsidRPr="00F2414A" w:rsidRDefault="00000000" w:rsidP="00F2414A">
      <w:pPr>
        <w:pStyle w:val="Standard"/>
        <w:spacing w:line="360" w:lineRule="auto"/>
      </w:pPr>
      <w:r w:rsidRPr="00F2414A">
        <w:rPr>
          <w:rStyle w:val="Carpredefinitoparagrafo"/>
        </w:rPr>
        <w:t xml:space="preserve">Questi sono i tempi dell’esecuzione, con una </w:t>
      </w:r>
      <w:proofErr w:type="spellStart"/>
      <w:r w:rsidRPr="00F2414A">
        <w:rPr>
          <w:rStyle w:val="Carpredefinitoparagrafo"/>
          <w:i/>
        </w:rPr>
        <w:t>sterrimenta</w:t>
      </w:r>
      <w:proofErr w:type="spellEnd"/>
      <w:r w:rsidRPr="00F2414A">
        <w:rPr>
          <w:rStyle w:val="Carpredefinitoparagrafo"/>
          <w:i/>
        </w:rPr>
        <w:t xml:space="preserve"> </w:t>
      </w:r>
      <w:r w:rsidRPr="00F2414A">
        <w:rPr>
          <w:rStyle w:val="Carpredefinitoparagrafo"/>
        </w:rPr>
        <w:t xml:space="preserve">e cinque </w:t>
      </w:r>
      <w:proofErr w:type="spellStart"/>
      <w:r w:rsidRPr="00F2414A">
        <w:rPr>
          <w:rStyle w:val="Carpredefinitoparagrafo"/>
          <w:i/>
        </w:rPr>
        <w:t>torradas</w:t>
      </w:r>
      <w:proofErr w:type="spellEnd"/>
      <w:r w:rsidRPr="00F2414A">
        <w:rPr>
          <w:rStyle w:val="Carpredefinitoparagrafo"/>
        </w:rPr>
        <w:t>:</w:t>
      </w:r>
    </w:p>
    <w:p w14:paraId="338D20EA" w14:textId="77777777" w:rsidR="00824C13" w:rsidRPr="00F2414A" w:rsidRDefault="00824C13" w:rsidP="00F2414A">
      <w:pPr>
        <w:pStyle w:val="Standard"/>
        <w:spacing w:line="360" w:lineRule="auto"/>
        <w:rPr>
          <w:i/>
        </w:rPr>
      </w:pPr>
    </w:p>
    <w:p w14:paraId="483474E5" w14:textId="0A8A0D6B" w:rsidR="00824C13" w:rsidRPr="00F2414A" w:rsidRDefault="00F2414A" w:rsidP="00F2414A">
      <w:pPr>
        <w:pStyle w:val="Standard"/>
        <w:spacing w:line="360" w:lineRule="auto"/>
        <w:rPr>
          <w:i/>
        </w:rPr>
      </w:pPr>
      <w:r>
        <w:rPr>
          <w:i/>
        </w:rPr>
        <w:br w:type="column"/>
      </w:r>
      <w:proofErr w:type="spellStart"/>
      <w:r w:rsidRPr="00F2414A">
        <w:rPr>
          <w:i/>
        </w:rPr>
        <w:lastRenderedPageBreak/>
        <w:t>Sterr</w:t>
      </w:r>
      <w:proofErr w:type="spellEnd"/>
      <w:r w:rsidRPr="00F2414A">
        <w:rPr>
          <w:i/>
        </w:rPr>
        <w:t>.:</w:t>
      </w:r>
    </w:p>
    <w:p w14:paraId="1F753E66" w14:textId="77777777" w:rsidR="00824C13" w:rsidRPr="00F2414A" w:rsidRDefault="00824C13" w:rsidP="00F2414A">
      <w:pPr>
        <w:pStyle w:val="Standard"/>
        <w:spacing w:line="360" w:lineRule="auto"/>
        <w:rPr>
          <w:i/>
        </w:rPr>
      </w:pPr>
    </w:p>
    <w:p w14:paraId="6FE79449" w14:textId="77777777" w:rsidR="00824C13" w:rsidRPr="00F2414A" w:rsidRDefault="00000000" w:rsidP="00F2414A">
      <w:pPr>
        <w:pStyle w:val="Standard"/>
        <w:spacing w:line="360" w:lineRule="auto"/>
        <w:rPr>
          <w:i/>
        </w:rPr>
      </w:pPr>
      <w:r w:rsidRPr="00F2414A">
        <w:rPr>
          <w:i/>
        </w:rPr>
        <w:t xml:space="preserve">De </w:t>
      </w:r>
      <w:proofErr w:type="spellStart"/>
      <w:r w:rsidRPr="00F2414A">
        <w:rPr>
          <w:i/>
        </w:rPr>
        <w:t>bistiri</w:t>
      </w:r>
      <w:proofErr w:type="spellEnd"/>
      <w:r w:rsidRPr="00F2414A">
        <w:rPr>
          <w:i/>
        </w:rPr>
        <w:t xml:space="preserve"> a sa moda</w:t>
      </w:r>
    </w:p>
    <w:p w14:paraId="2230AE6E" w14:textId="77777777" w:rsidR="00824C13" w:rsidRPr="00F2414A" w:rsidRDefault="00000000" w:rsidP="00F2414A">
      <w:pPr>
        <w:pStyle w:val="Standard"/>
        <w:spacing w:line="360" w:lineRule="auto"/>
        <w:rPr>
          <w:i/>
        </w:rPr>
      </w:pPr>
      <w:proofErr w:type="spellStart"/>
      <w:r w:rsidRPr="00F2414A">
        <w:rPr>
          <w:i/>
        </w:rPr>
        <w:t>Deu</w:t>
      </w:r>
      <w:proofErr w:type="spellEnd"/>
      <w:r w:rsidRPr="00F2414A">
        <w:rPr>
          <w:i/>
        </w:rPr>
        <w:t xml:space="preserve"> no </w:t>
      </w:r>
      <w:proofErr w:type="spellStart"/>
      <w:r w:rsidRPr="00F2414A">
        <w:rPr>
          <w:i/>
        </w:rPr>
        <w:t>ddu</w:t>
      </w:r>
      <w:proofErr w:type="spellEnd"/>
      <w:r w:rsidRPr="00F2414A">
        <w:rPr>
          <w:i/>
        </w:rPr>
        <w:t xml:space="preserve"> </w:t>
      </w:r>
      <w:proofErr w:type="spellStart"/>
      <w:r w:rsidRPr="00F2414A">
        <w:rPr>
          <w:i/>
        </w:rPr>
        <w:t>potzu</w:t>
      </w:r>
      <w:proofErr w:type="spellEnd"/>
      <w:r w:rsidRPr="00F2414A">
        <w:rPr>
          <w:i/>
        </w:rPr>
        <w:t xml:space="preserve"> fai</w:t>
      </w:r>
    </w:p>
    <w:p w14:paraId="40A079D1" w14:textId="77777777" w:rsidR="00824C13" w:rsidRPr="00F2414A" w:rsidRDefault="00000000" w:rsidP="00F2414A">
      <w:pPr>
        <w:pStyle w:val="Standard"/>
        <w:spacing w:line="360" w:lineRule="auto"/>
        <w:rPr>
          <w:i/>
        </w:rPr>
      </w:pPr>
      <w:r w:rsidRPr="00F2414A">
        <w:rPr>
          <w:i/>
        </w:rPr>
        <w:t xml:space="preserve">Ca </w:t>
      </w:r>
      <w:proofErr w:type="spellStart"/>
      <w:r w:rsidRPr="00F2414A">
        <w:rPr>
          <w:i/>
        </w:rPr>
        <w:t>po</w:t>
      </w:r>
      <w:proofErr w:type="spellEnd"/>
      <w:r w:rsidRPr="00F2414A">
        <w:rPr>
          <w:i/>
        </w:rPr>
        <w:t xml:space="preserve"> mi podi mantenni</w:t>
      </w:r>
    </w:p>
    <w:p w14:paraId="676E282E" w14:textId="77777777" w:rsidR="00824C13" w:rsidRPr="00F2414A" w:rsidRDefault="00000000" w:rsidP="00F2414A">
      <w:pPr>
        <w:pStyle w:val="Standard"/>
        <w:spacing w:line="360" w:lineRule="auto"/>
        <w:rPr>
          <w:i/>
        </w:rPr>
      </w:pPr>
      <w:r w:rsidRPr="00F2414A">
        <w:rPr>
          <w:i/>
        </w:rPr>
        <w:t xml:space="preserve">Dì e noti </w:t>
      </w:r>
      <w:proofErr w:type="spellStart"/>
      <w:r w:rsidRPr="00F2414A">
        <w:rPr>
          <w:i/>
        </w:rPr>
        <w:t>puspiru</w:t>
      </w:r>
      <w:proofErr w:type="spellEnd"/>
    </w:p>
    <w:p w14:paraId="08086413" w14:textId="77777777" w:rsidR="00824C13" w:rsidRPr="00F2414A" w:rsidRDefault="00000000" w:rsidP="00F2414A">
      <w:pPr>
        <w:pStyle w:val="Standard"/>
        <w:spacing w:line="360" w:lineRule="auto"/>
        <w:rPr>
          <w:i/>
        </w:rPr>
      </w:pPr>
      <w:r w:rsidRPr="00F2414A">
        <w:rPr>
          <w:i/>
        </w:rPr>
        <w:t xml:space="preserve">Casi </w:t>
      </w:r>
      <w:proofErr w:type="spellStart"/>
      <w:r w:rsidRPr="00F2414A">
        <w:rPr>
          <w:i/>
        </w:rPr>
        <w:t>sempri</w:t>
      </w:r>
      <w:proofErr w:type="spellEnd"/>
      <w:r w:rsidRPr="00F2414A">
        <w:rPr>
          <w:i/>
        </w:rPr>
        <w:t xml:space="preserve"> </w:t>
      </w:r>
      <w:proofErr w:type="spellStart"/>
      <w:r w:rsidRPr="00F2414A">
        <w:rPr>
          <w:i/>
        </w:rPr>
        <w:t>giaunu</w:t>
      </w:r>
      <w:proofErr w:type="spellEnd"/>
    </w:p>
    <w:p w14:paraId="44F3EDF1" w14:textId="77777777" w:rsidR="00824C13" w:rsidRPr="00F2414A" w:rsidRDefault="00000000" w:rsidP="00F2414A">
      <w:pPr>
        <w:pStyle w:val="Standard"/>
        <w:spacing w:line="360" w:lineRule="auto"/>
        <w:rPr>
          <w:i/>
        </w:rPr>
      </w:pPr>
      <w:r w:rsidRPr="00F2414A">
        <w:rPr>
          <w:i/>
        </w:rPr>
        <w:t xml:space="preserve">De </w:t>
      </w:r>
      <w:proofErr w:type="spellStart"/>
      <w:r w:rsidRPr="00F2414A">
        <w:rPr>
          <w:i/>
        </w:rPr>
        <w:t>bistiri</w:t>
      </w:r>
      <w:proofErr w:type="spellEnd"/>
      <w:r w:rsidRPr="00F2414A">
        <w:rPr>
          <w:i/>
        </w:rPr>
        <w:t xml:space="preserve"> a sa moda</w:t>
      </w:r>
    </w:p>
    <w:p w14:paraId="5CFC0380" w14:textId="77777777" w:rsidR="00824C13" w:rsidRPr="00F2414A" w:rsidRDefault="00824C13" w:rsidP="00F2414A">
      <w:pPr>
        <w:pStyle w:val="Standard"/>
        <w:spacing w:line="360" w:lineRule="auto"/>
        <w:rPr>
          <w:i/>
        </w:rPr>
      </w:pPr>
    </w:p>
    <w:p w14:paraId="4B1F343E" w14:textId="77777777" w:rsidR="00824C13" w:rsidRPr="00F2414A" w:rsidRDefault="00000000" w:rsidP="00F2414A">
      <w:pPr>
        <w:pStyle w:val="Standard"/>
        <w:spacing w:line="360" w:lineRule="auto"/>
        <w:rPr>
          <w:i/>
        </w:rPr>
      </w:pPr>
      <w:r w:rsidRPr="00F2414A">
        <w:rPr>
          <w:i/>
        </w:rPr>
        <w:t>I torr.:</w:t>
      </w:r>
    </w:p>
    <w:p w14:paraId="07241A33" w14:textId="77777777" w:rsidR="00824C13" w:rsidRPr="00F2414A" w:rsidRDefault="00824C13" w:rsidP="00F2414A">
      <w:pPr>
        <w:pStyle w:val="Standard"/>
        <w:spacing w:line="360" w:lineRule="auto"/>
        <w:rPr>
          <w:i/>
        </w:rPr>
      </w:pPr>
    </w:p>
    <w:p w14:paraId="0F0DCAAE" w14:textId="77777777" w:rsidR="00824C13" w:rsidRPr="00F2414A" w:rsidRDefault="00000000" w:rsidP="00F2414A">
      <w:pPr>
        <w:pStyle w:val="Standard"/>
        <w:spacing w:line="360" w:lineRule="auto"/>
        <w:rPr>
          <w:i/>
        </w:rPr>
      </w:pPr>
      <w:r w:rsidRPr="00F2414A">
        <w:rPr>
          <w:i/>
        </w:rPr>
        <w:t xml:space="preserve">De </w:t>
      </w:r>
      <w:proofErr w:type="spellStart"/>
      <w:r w:rsidRPr="00F2414A">
        <w:rPr>
          <w:i/>
        </w:rPr>
        <w:t>bistiri</w:t>
      </w:r>
      <w:proofErr w:type="spellEnd"/>
      <w:r w:rsidRPr="00F2414A">
        <w:rPr>
          <w:i/>
        </w:rPr>
        <w:t xml:space="preserve"> a sa moda</w:t>
      </w:r>
    </w:p>
    <w:p w14:paraId="1F2538E0" w14:textId="77777777" w:rsidR="00824C13" w:rsidRPr="00F2414A" w:rsidRDefault="00000000" w:rsidP="00F2414A">
      <w:pPr>
        <w:pStyle w:val="Standard"/>
        <w:spacing w:line="360" w:lineRule="auto"/>
        <w:rPr>
          <w:b/>
        </w:rPr>
      </w:pPr>
      <w:r w:rsidRPr="00F2414A">
        <w:rPr>
          <w:b/>
        </w:rPr>
        <w:t xml:space="preserve">Su </w:t>
      </w:r>
      <w:proofErr w:type="spellStart"/>
      <w:r w:rsidRPr="00F2414A">
        <w:rPr>
          <w:b/>
        </w:rPr>
        <w:t>benni</w:t>
      </w:r>
      <w:proofErr w:type="spellEnd"/>
      <w:r w:rsidRPr="00F2414A">
        <w:rPr>
          <w:b/>
        </w:rPr>
        <w:t xml:space="preserve"> e su andai</w:t>
      </w:r>
    </w:p>
    <w:p w14:paraId="72039DAC" w14:textId="77777777" w:rsidR="00824C13" w:rsidRPr="00F2414A" w:rsidRDefault="00000000" w:rsidP="00F2414A">
      <w:pPr>
        <w:pStyle w:val="Standard"/>
        <w:spacing w:line="360" w:lineRule="auto"/>
        <w:rPr>
          <w:b/>
          <w:lang w:val="fr-FR"/>
        </w:rPr>
      </w:pPr>
      <w:r w:rsidRPr="00F2414A">
        <w:rPr>
          <w:b/>
          <w:lang w:val="fr-FR"/>
        </w:rPr>
        <w:t xml:space="preserve">Est </w:t>
      </w:r>
      <w:proofErr w:type="spellStart"/>
      <w:r w:rsidRPr="00F2414A">
        <w:rPr>
          <w:b/>
          <w:lang w:val="fr-FR"/>
        </w:rPr>
        <w:t>unu</w:t>
      </w:r>
      <w:proofErr w:type="spellEnd"/>
      <w:r w:rsidRPr="00F2414A">
        <w:rPr>
          <w:b/>
          <w:lang w:val="fr-FR"/>
        </w:rPr>
        <w:t xml:space="preserve"> </w:t>
      </w:r>
      <w:proofErr w:type="spellStart"/>
      <w:r w:rsidRPr="00F2414A">
        <w:rPr>
          <w:b/>
          <w:lang w:val="fr-FR"/>
        </w:rPr>
        <w:t>gir’i</w:t>
      </w:r>
      <w:proofErr w:type="spellEnd"/>
      <w:r w:rsidRPr="00F2414A">
        <w:rPr>
          <w:b/>
          <w:lang w:val="fr-FR"/>
        </w:rPr>
        <w:t xml:space="preserve"> </w:t>
      </w:r>
      <w:proofErr w:type="spellStart"/>
      <w:r w:rsidRPr="00F2414A">
        <w:rPr>
          <w:b/>
          <w:lang w:val="fr-FR"/>
        </w:rPr>
        <w:t>arroda</w:t>
      </w:r>
      <w:proofErr w:type="spellEnd"/>
    </w:p>
    <w:p w14:paraId="0FC4C773" w14:textId="77777777" w:rsidR="00824C13" w:rsidRPr="00F2414A" w:rsidRDefault="00824C13" w:rsidP="00F2414A">
      <w:pPr>
        <w:pStyle w:val="Standard"/>
        <w:spacing w:line="360" w:lineRule="auto"/>
        <w:rPr>
          <w:lang w:val="fr-FR"/>
        </w:rPr>
      </w:pPr>
    </w:p>
    <w:p w14:paraId="0B2432EA" w14:textId="77777777" w:rsidR="00824C13" w:rsidRPr="00F2414A" w:rsidRDefault="00000000" w:rsidP="00F2414A">
      <w:pPr>
        <w:pStyle w:val="Standard"/>
        <w:spacing w:line="360" w:lineRule="auto"/>
        <w:rPr>
          <w:i/>
          <w:lang w:val="fr-FR"/>
        </w:rPr>
      </w:pPr>
      <w:r w:rsidRPr="00F2414A">
        <w:rPr>
          <w:i/>
          <w:lang w:val="fr-FR"/>
        </w:rPr>
        <w:t>II torr</w:t>
      </w:r>
      <w:proofErr w:type="gramStart"/>
      <w:r w:rsidRPr="00F2414A">
        <w:rPr>
          <w:i/>
          <w:lang w:val="fr-FR"/>
        </w:rPr>
        <w:t>.:</w:t>
      </w:r>
      <w:proofErr w:type="gramEnd"/>
    </w:p>
    <w:p w14:paraId="06C1EDF6" w14:textId="77777777" w:rsidR="00824C13" w:rsidRPr="00F2414A" w:rsidRDefault="00824C13" w:rsidP="00F2414A">
      <w:pPr>
        <w:pStyle w:val="Standard"/>
        <w:spacing w:line="360" w:lineRule="auto"/>
        <w:rPr>
          <w:i/>
          <w:lang w:val="fr-FR"/>
        </w:rPr>
      </w:pPr>
    </w:p>
    <w:p w14:paraId="58D2BD9F" w14:textId="77777777" w:rsidR="00824C13" w:rsidRPr="00F2414A" w:rsidRDefault="00000000" w:rsidP="00F2414A">
      <w:pPr>
        <w:pStyle w:val="Standard"/>
        <w:spacing w:line="360" w:lineRule="auto"/>
        <w:rPr>
          <w:i/>
          <w:lang w:val="fr-FR"/>
        </w:rPr>
      </w:pPr>
      <w:proofErr w:type="spellStart"/>
      <w:r w:rsidRPr="00F2414A">
        <w:rPr>
          <w:i/>
          <w:lang w:val="fr-FR"/>
        </w:rPr>
        <w:t>Deu</w:t>
      </w:r>
      <w:proofErr w:type="spellEnd"/>
      <w:r w:rsidRPr="00F2414A">
        <w:rPr>
          <w:i/>
          <w:lang w:val="fr-FR"/>
        </w:rPr>
        <w:t xml:space="preserve"> no </w:t>
      </w:r>
      <w:proofErr w:type="spellStart"/>
      <w:r w:rsidRPr="00F2414A">
        <w:rPr>
          <w:i/>
          <w:lang w:val="fr-FR"/>
        </w:rPr>
        <w:t>ddu</w:t>
      </w:r>
      <w:proofErr w:type="spellEnd"/>
      <w:r w:rsidRPr="00F2414A">
        <w:rPr>
          <w:i/>
          <w:lang w:val="fr-FR"/>
        </w:rPr>
        <w:t xml:space="preserve"> </w:t>
      </w:r>
      <w:proofErr w:type="spellStart"/>
      <w:r w:rsidRPr="00F2414A">
        <w:rPr>
          <w:i/>
          <w:lang w:val="fr-FR"/>
        </w:rPr>
        <w:t>potzu</w:t>
      </w:r>
      <w:proofErr w:type="spellEnd"/>
      <w:r w:rsidRPr="00F2414A">
        <w:rPr>
          <w:i/>
          <w:lang w:val="fr-FR"/>
        </w:rPr>
        <w:t xml:space="preserve"> </w:t>
      </w:r>
      <w:proofErr w:type="spellStart"/>
      <w:r w:rsidRPr="00F2414A">
        <w:rPr>
          <w:i/>
          <w:lang w:val="fr-FR"/>
        </w:rPr>
        <w:t>fai</w:t>
      </w:r>
      <w:proofErr w:type="spellEnd"/>
    </w:p>
    <w:p w14:paraId="27C17300" w14:textId="77777777" w:rsidR="00824C13" w:rsidRPr="00F2414A" w:rsidRDefault="00000000" w:rsidP="00F2414A">
      <w:pPr>
        <w:pStyle w:val="Standard"/>
        <w:spacing w:line="360" w:lineRule="auto"/>
        <w:rPr>
          <w:b/>
          <w:lang w:val="fr-FR"/>
        </w:rPr>
      </w:pPr>
      <w:r w:rsidRPr="00F2414A">
        <w:rPr>
          <w:b/>
          <w:lang w:val="fr-FR"/>
        </w:rPr>
        <w:t xml:space="preserve">Est </w:t>
      </w:r>
      <w:proofErr w:type="spellStart"/>
      <w:r w:rsidRPr="00F2414A">
        <w:rPr>
          <w:b/>
          <w:lang w:val="fr-FR"/>
        </w:rPr>
        <w:t>unu</w:t>
      </w:r>
      <w:proofErr w:type="spellEnd"/>
      <w:r w:rsidRPr="00F2414A">
        <w:rPr>
          <w:b/>
          <w:lang w:val="fr-FR"/>
        </w:rPr>
        <w:t xml:space="preserve"> </w:t>
      </w:r>
      <w:proofErr w:type="spellStart"/>
      <w:r w:rsidRPr="00F2414A">
        <w:rPr>
          <w:b/>
          <w:lang w:val="fr-FR"/>
        </w:rPr>
        <w:t>gir’i</w:t>
      </w:r>
      <w:proofErr w:type="spellEnd"/>
      <w:r w:rsidRPr="00F2414A">
        <w:rPr>
          <w:b/>
          <w:lang w:val="fr-FR"/>
        </w:rPr>
        <w:t xml:space="preserve"> </w:t>
      </w:r>
      <w:proofErr w:type="spellStart"/>
      <w:r w:rsidRPr="00F2414A">
        <w:rPr>
          <w:b/>
          <w:lang w:val="fr-FR"/>
        </w:rPr>
        <w:t>arroda</w:t>
      </w:r>
      <w:proofErr w:type="spellEnd"/>
    </w:p>
    <w:p w14:paraId="4365929A" w14:textId="77777777" w:rsidR="00824C13" w:rsidRPr="00F2414A" w:rsidRDefault="00000000" w:rsidP="00F2414A">
      <w:pPr>
        <w:pStyle w:val="Standard"/>
        <w:spacing w:line="360" w:lineRule="auto"/>
        <w:rPr>
          <w:b/>
        </w:rPr>
      </w:pPr>
      <w:r w:rsidRPr="00F2414A">
        <w:rPr>
          <w:b/>
        </w:rPr>
        <w:t xml:space="preserve">Su </w:t>
      </w:r>
      <w:proofErr w:type="spellStart"/>
      <w:r w:rsidRPr="00F2414A">
        <w:rPr>
          <w:b/>
        </w:rPr>
        <w:t>benni</w:t>
      </w:r>
      <w:proofErr w:type="spellEnd"/>
      <w:r w:rsidRPr="00F2414A">
        <w:rPr>
          <w:b/>
        </w:rPr>
        <w:t xml:space="preserve"> e su andai</w:t>
      </w:r>
    </w:p>
    <w:p w14:paraId="2AB6025A" w14:textId="77777777" w:rsidR="00824C13" w:rsidRPr="00F2414A" w:rsidRDefault="00824C13" w:rsidP="00F2414A">
      <w:pPr>
        <w:pStyle w:val="Standard"/>
        <w:spacing w:line="360" w:lineRule="auto"/>
        <w:rPr>
          <w:i/>
        </w:rPr>
      </w:pPr>
    </w:p>
    <w:p w14:paraId="2384F975" w14:textId="77777777" w:rsidR="00824C13" w:rsidRPr="00F2414A" w:rsidRDefault="00000000" w:rsidP="00F2414A">
      <w:pPr>
        <w:pStyle w:val="Standard"/>
        <w:spacing w:line="360" w:lineRule="auto"/>
        <w:rPr>
          <w:i/>
        </w:rPr>
      </w:pPr>
      <w:r w:rsidRPr="00F2414A">
        <w:rPr>
          <w:i/>
        </w:rPr>
        <w:t>III torr.:</w:t>
      </w:r>
    </w:p>
    <w:p w14:paraId="3F62D146" w14:textId="77777777" w:rsidR="00824C13" w:rsidRPr="00F2414A" w:rsidRDefault="00824C13" w:rsidP="00F2414A">
      <w:pPr>
        <w:pStyle w:val="Standard"/>
        <w:spacing w:line="360" w:lineRule="auto"/>
        <w:rPr>
          <w:i/>
        </w:rPr>
      </w:pPr>
    </w:p>
    <w:p w14:paraId="4D03471E" w14:textId="77777777" w:rsidR="00824C13" w:rsidRPr="00F2414A" w:rsidRDefault="00000000" w:rsidP="00F2414A">
      <w:pPr>
        <w:pStyle w:val="Standard"/>
        <w:spacing w:line="360" w:lineRule="auto"/>
        <w:rPr>
          <w:i/>
        </w:rPr>
      </w:pPr>
      <w:r w:rsidRPr="00F2414A">
        <w:rPr>
          <w:i/>
        </w:rPr>
        <w:t xml:space="preserve">Ca </w:t>
      </w:r>
      <w:proofErr w:type="spellStart"/>
      <w:r w:rsidRPr="00F2414A">
        <w:rPr>
          <w:i/>
        </w:rPr>
        <w:t>po</w:t>
      </w:r>
      <w:proofErr w:type="spellEnd"/>
      <w:r w:rsidRPr="00F2414A">
        <w:rPr>
          <w:i/>
        </w:rPr>
        <w:t xml:space="preserve"> mi podi mantenni</w:t>
      </w:r>
    </w:p>
    <w:p w14:paraId="11CC17D4" w14:textId="77777777" w:rsidR="00824C13" w:rsidRPr="00F2414A" w:rsidRDefault="00000000" w:rsidP="00F2414A">
      <w:pPr>
        <w:pStyle w:val="Standard"/>
        <w:spacing w:line="360" w:lineRule="auto"/>
        <w:rPr>
          <w:b/>
        </w:rPr>
      </w:pPr>
      <w:r w:rsidRPr="00F2414A">
        <w:rPr>
          <w:b/>
        </w:rPr>
        <w:t xml:space="preserve">Est </w:t>
      </w:r>
      <w:proofErr w:type="spellStart"/>
      <w:r w:rsidRPr="00F2414A">
        <w:rPr>
          <w:b/>
        </w:rPr>
        <w:t>unu</w:t>
      </w:r>
      <w:proofErr w:type="spellEnd"/>
      <w:r w:rsidRPr="00F2414A">
        <w:rPr>
          <w:b/>
        </w:rPr>
        <w:t xml:space="preserve"> </w:t>
      </w:r>
      <w:proofErr w:type="spellStart"/>
      <w:r w:rsidRPr="00F2414A">
        <w:rPr>
          <w:b/>
        </w:rPr>
        <w:t>gir’i</w:t>
      </w:r>
      <w:proofErr w:type="spellEnd"/>
      <w:r w:rsidRPr="00F2414A">
        <w:rPr>
          <w:b/>
        </w:rPr>
        <w:t xml:space="preserve"> </w:t>
      </w:r>
      <w:proofErr w:type="spellStart"/>
      <w:r w:rsidRPr="00F2414A">
        <w:rPr>
          <w:b/>
        </w:rPr>
        <w:t>arroda</w:t>
      </w:r>
      <w:proofErr w:type="spellEnd"/>
    </w:p>
    <w:p w14:paraId="5DBACFE5" w14:textId="77777777" w:rsidR="00824C13" w:rsidRPr="00F2414A" w:rsidRDefault="00000000" w:rsidP="00F2414A">
      <w:pPr>
        <w:pStyle w:val="Standard"/>
        <w:spacing w:line="360" w:lineRule="auto"/>
        <w:rPr>
          <w:b/>
        </w:rPr>
      </w:pPr>
      <w:r w:rsidRPr="00F2414A">
        <w:rPr>
          <w:b/>
        </w:rPr>
        <w:t xml:space="preserve">Su andai e su </w:t>
      </w:r>
      <w:proofErr w:type="spellStart"/>
      <w:r w:rsidRPr="00F2414A">
        <w:rPr>
          <w:b/>
        </w:rPr>
        <w:t>benni</w:t>
      </w:r>
      <w:proofErr w:type="spellEnd"/>
    </w:p>
    <w:p w14:paraId="62C660A7" w14:textId="77777777" w:rsidR="00824C13" w:rsidRPr="00F2414A" w:rsidRDefault="00824C13" w:rsidP="00F2414A">
      <w:pPr>
        <w:pStyle w:val="Standard"/>
        <w:spacing w:line="360" w:lineRule="auto"/>
        <w:rPr>
          <w:i/>
        </w:rPr>
      </w:pPr>
    </w:p>
    <w:p w14:paraId="6F76C60D" w14:textId="77777777" w:rsidR="00824C13" w:rsidRPr="00F2414A" w:rsidRDefault="00000000" w:rsidP="00F2414A">
      <w:pPr>
        <w:pStyle w:val="Standard"/>
        <w:spacing w:line="360" w:lineRule="auto"/>
        <w:rPr>
          <w:i/>
        </w:rPr>
      </w:pPr>
      <w:r w:rsidRPr="00F2414A">
        <w:rPr>
          <w:i/>
        </w:rPr>
        <w:t>IV torr.:</w:t>
      </w:r>
    </w:p>
    <w:p w14:paraId="3A98C354" w14:textId="77777777" w:rsidR="00824C13" w:rsidRPr="00F2414A" w:rsidRDefault="00824C13" w:rsidP="00F2414A">
      <w:pPr>
        <w:pStyle w:val="Standard"/>
        <w:spacing w:line="360" w:lineRule="auto"/>
        <w:rPr>
          <w:i/>
        </w:rPr>
      </w:pPr>
    </w:p>
    <w:p w14:paraId="118A48DB" w14:textId="77777777" w:rsidR="00824C13" w:rsidRPr="00F2414A" w:rsidRDefault="00000000" w:rsidP="00F2414A">
      <w:pPr>
        <w:pStyle w:val="Standard"/>
        <w:spacing w:line="360" w:lineRule="auto"/>
        <w:rPr>
          <w:i/>
        </w:rPr>
      </w:pPr>
      <w:r w:rsidRPr="00F2414A">
        <w:rPr>
          <w:i/>
        </w:rPr>
        <w:t xml:space="preserve">Dì e noti </w:t>
      </w:r>
      <w:proofErr w:type="spellStart"/>
      <w:r w:rsidRPr="00F2414A">
        <w:rPr>
          <w:i/>
        </w:rPr>
        <w:t>puspiru</w:t>
      </w:r>
      <w:proofErr w:type="spellEnd"/>
    </w:p>
    <w:p w14:paraId="0119BD26" w14:textId="77777777" w:rsidR="00824C13" w:rsidRPr="00F2414A" w:rsidRDefault="00000000" w:rsidP="00F2414A">
      <w:pPr>
        <w:pStyle w:val="Standard"/>
        <w:spacing w:line="360" w:lineRule="auto"/>
        <w:rPr>
          <w:b/>
        </w:rPr>
      </w:pPr>
      <w:r w:rsidRPr="00F2414A">
        <w:rPr>
          <w:b/>
        </w:rPr>
        <w:t xml:space="preserve">Su </w:t>
      </w:r>
      <w:proofErr w:type="spellStart"/>
      <w:r w:rsidRPr="00F2414A">
        <w:rPr>
          <w:b/>
        </w:rPr>
        <w:t>benni</w:t>
      </w:r>
      <w:proofErr w:type="spellEnd"/>
      <w:r w:rsidRPr="00F2414A">
        <w:rPr>
          <w:b/>
        </w:rPr>
        <w:t xml:space="preserve"> e su andai</w:t>
      </w:r>
    </w:p>
    <w:p w14:paraId="537A0823" w14:textId="77777777" w:rsidR="00824C13" w:rsidRPr="00F2414A" w:rsidRDefault="00000000" w:rsidP="00F2414A">
      <w:pPr>
        <w:pStyle w:val="Standard"/>
        <w:spacing w:line="360" w:lineRule="auto"/>
        <w:rPr>
          <w:b/>
        </w:rPr>
      </w:pPr>
      <w:r w:rsidRPr="00F2414A">
        <w:rPr>
          <w:b/>
        </w:rPr>
        <w:t xml:space="preserve">Est de </w:t>
      </w:r>
      <w:proofErr w:type="spellStart"/>
      <w:r w:rsidRPr="00F2414A">
        <w:rPr>
          <w:b/>
        </w:rPr>
        <w:t>arroda</w:t>
      </w:r>
      <w:proofErr w:type="spellEnd"/>
      <w:r w:rsidRPr="00F2414A">
        <w:rPr>
          <w:b/>
        </w:rPr>
        <w:t xml:space="preserve"> </w:t>
      </w:r>
      <w:proofErr w:type="spellStart"/>
      <w:r w:rsidRPr="00F2414A">
        <w:rPr>
          <w:b/>
        </w:rPr>
        <w:t>unu</w:t>
      </w:r>
      <w:proofErr w:type="spellEnd"/>
      <w:r w:rsidRPr="00F2414A">
        <w:rPr>
          <w:b/>
        </w:rPr>
        <w:t xml:space="preserve"> </w:t>
      </w:r>
      <w:proofErr w:type="spellStart"/>
      <w:r w:rsidRPr="00F2414A">
        <w:rPr>
          <w:b/>
        </w:rPr>
        <w:t>giru</w:t>
      </w:r>
      <w:proofErr w:type="spellEnd"/>
    </w:p>
    <w:p w14:paraId="0B96FC70" w14:textId="77777777" w:rsidR="00824C13" w:rsidRPr="00F2414A" w:rsidRDefault="00824C13" w:rsidP="00F2414A">
      <w:pPr>
        <w:pStyle w:val="Standard"/>
        <w:spacing w:line="360" w:lineRule="auto"/>
        <w:rPr>
          <w:b/>
        </w:rPr>
      </w:pPr>
    </w:p>
    <w:p w14:paraId="3A5F0BD6" w14:textId="6D317F89" w:rsidR="00824C13" w:rsidRPr="00F2414A" w:rsidRDefault="00F2414A" w:rsidP="00F2414A">
      <w:pPr>
        <w:pStyle w:val="Standard"/>
        <w:spacing w:line="360" w:lineRule="auto"/>
        <w:rPr>
          <w:i/>
        </w:rPr>
      </w:pPr>
      <w:r>
        <w:rPr>
          <w:i/>
        </w:rPr>
        <w:br w:type="column"/>
      </w:r>
      <w:r w:rsidRPr="00F2414A">
        <w:rPr>
          <w:i/>
        </w:rPr>
        <w:lastRenderedPageBreak/>
        <w:t>V torr.:</w:t>
      </w:r>
    </w:p>
    <w:p w14:paraId="6B55DE97" w14:textId="77777777" w:rsidR="00824C13" w:rsidRPr="00F2414A" w:rsidRDefault="00824C13" w:rsidP="00F2414A">
      <w:pPr>
        <w:pStyle w:val="Standard"/>
        <w:spacing w:line="360" w:lineRule="auto"/>
        <w:rPr>
          <w:i/>
        </w:rPr>
      </w:pPr>
    </w:p>
    <w:p w14:paraId="58493C7E" w14:textId="77777777" w:rsidR="00824C13" w:rsidRPr="00F2414A" w:rsidRDefault="00000000" w:rsidP="00F2414A">
      <w:pPr>
        <w:pStyle w:val="Standard"/>
        <w:spacing w:line="360" w:lineRule="auto"/>
        <w:rPr>
          <w:i/>
        </w:rPr>
      </w:pPr>
      <w:r w:rsidRPr="00F2414A">
        <w:rPr>
          <w:i/>
        </w:rPr>
        <w:t xml:space="preserve">Casi </w:t>
      </w:r>
      <w:proofErr w:type="spellStart"/>
      <w:r w:rsidRPr="00F2414A">
        <w:rPr>
          <w:i/>
        </w:rPr>
        <w:t>sempri</w:t>
      </w:r>
      <w:proofErr w:type="spellEnd"/>
      <w:r w:rsidRPr="00F2414A">
        <w:rPr>
          <w:i/>
        </w:rPr>
        <w:t xml:space="preserve"> </w:t>
      </w:r>
      <w:proofErr w:type="spellStart"/>
      <w:r w:rsidRPr="00F2414A">
        <w:rPr>
          <w:i/>
        </w:rPr>
        <w:t>giaunu</w:t>
      </w:r>
      <w:proofErr w:type="spellEnd"/>
    </w:p>
    <w:p w14:paraId="0CA28E82" w14:textId="77777777" w:rsidR="00824C13" w:rsidRPr="00F2414A" w:rsidRDefault="00000000" w:rsidP="00F2414A">
      <w:pPr>
        <w:pStyle w:val="Standard"/>
        <w:spacing w:line="360" w:lineRule="auto"/>
        <w:rPr>
          <w:b/>
        </w:rPr>
      </w:pPr>
      <w:r w:rsidRPr="00F2414A">
        <w:rPr>
          <w:b/>
        </w:rPr>
        <w:t xml:space="preserve">Su </w:t>
      </w:r>
      <w:proofErr w:type="spellStart"/>
      <w:r w:rsidRPr="00F2414A">
        <w:rPr>
          <w:b/>
        </w:rPr>
        <w:t>benni</w:t>
      </w:r>
      <w:proofErr w:type="spellEnd"/>
      <w:r w:rsidRPr="00F2414A">
        <w:rPr>
          <w:b/>
        </w:rPr>
        <w:t xml:space="preserve"> e su andai</w:t>
      </w:r>
    </w:p>
    <w:p w14:paraId="5341D7CF" w14:textId="77777777" w:rsidR="00824C13" w:rsidRPr="00F2414A" w:rsidRDefault="00000000" w:rsidP="00F2414A">
      <w:pPr>
        <w:pStyle w:val="Standard"/>
        <w:spacing w:line="360" w:lineRule="auto"/>
        <w:rPr>
          <w:b/>
        </w:rPr>
      </w:pPr>
      <w:r w:rsidRPr="00F2414A">
        <w:rPr>
          <w:b/>
        </w:rPr>
        <w:t xml:space="preserve">De </w:t>
      </w:r>
      <w:proofErr w:type="spellStart"/>
      <w:r w:rsidRPr="00F2414A">
        <w:rPr>
          <w:b/>
        </w:rPr>
        <w:t>arrod’est</w:t>
      </w:r>
      <w:proofErr w:type="spellEnd"/>
      <w:r w:rsidRPr="00F2414A">
        <w:rPr>
          <w:b/>
        </w:rPr>
        <w:t xml:space="preserve"> </w:t>
      </w:r>
      <w:proofErr w:type="spellStart"/>
      <w:r w:rsidRPr="00F2414A">
        <w:rPr>
          <w:b/>
        </w:rPr>
        <w:t>giru</w:t>
      </w:r>
      <w:proofErr w:type="spellEnd"/>
      <w:r w:rsidRPr="00F2414A">
        <w:rPr>
          <w:b/>
        </w:rPr>
        <w:t xml:space="preserve"> </w:t>
      </w:r>
      <w:proofErr w:type="spellStart"/>
      <w:r w:rsidRPr="00F2414A">
        <w:rPr>
          <w:b/>
        </w:rPr>
        <w:t>unu</w:t>
      </w:r>
      <w:proofErr w:type="spellEnd"/>
    </w:p>
    <w:p w14:paraId="2000FE16" w14:textId="77777777" w:rsidR="00824C13" w:rsidRPr="00F2414A" w:rsidRDefault="00824C13" w:rsidP="00F2414A">
      <w:pPr>
        <w:pStyle w:val="Standard"/>
        <w:spacing w:line="360" w:lineRule="auto"/>
      </w:pPr>
    </w:p>
    <w:p w14:paraId="41E7E4CA" w14:textId="77777777" w:rsidR="00824C13" w:rsidRPr="00F2414A" w:rsidRDefault="00000000" w:rsidP="00F2414A">
      <w:pPr>
        <w:pStyle w:val="Standard"/>
        <w:spacing w:line="360" w:lineRule="auto"/>
      </w:pPr>
      <w:r w:rsidRPr="00F2414A">
        <w:rPr>
          <w:rStyle w:val="Carpredefinitoparagrafo"/>
        </w:rPr>
        <w:t xml:space="preserve">La </w:t>
      </w:r>
      <w:proofErr w:type="spellStart"/>
      <w:r w:rsidRPr="00F2414A">
        <w:rPr>
          <w:rStyle w:val="Carpredefinitoparagrafo"/>
          <w:i/>
        </w:rPr>
        <w:t>sterrina</w:t>
      </w:r>
      <w:proofErr w:type="spellEnd"/>
      <w:r w:rsidRPr="00F2414A">
        <w:rPr>
          <w:rStyle w:val="Carpredefinitoparagrafo"/>
        </w:rPr>
        <w:t xml:space="preserve">, in questo esempio, è formata da cinque versi, non rimanti tra loro, le </w:t>
      </w:r>
      <w:proofErr w:type="spellStart"/>
      <w:r w:rsidRPr="00F2414A">
        <w:rPr>
          <w:rStyle w:val="Carpredefinitoparagrafo"/>
          <w:i/>
        </w:rPr>
        <w:t>torradas</w:t>
      </w:r>
      <w:proofErr w:type="spellEnd"/>
      <w:r w:rsidRPr="00F2414A">
        <w:rPr>
          <w:rStyle w:val="Carpredefinitoparagrafo"/>
        </w:rPr>
        <w:t xml:space="preserve"> da terzine con rima alterna. In ogni </w:t>
      </w:r>
      <w:proofErr w:type="spellStart"/>
      <w:r w:rsidRPr="00F2414A">
        <w:rPr>
          <w:rStyle w:val="Carpredefinitoparagrafo"/>
          <w:i/>
        </w:rPr>
        <w:t>torrada</w:t>
      </w:r>
      <w:proofErr w:type="spellEnd"/>
      <w:r w:rsidRPr="00F2414A">
        <w:rPr>
          <w:rStyle w:val="Carpredefinitoparagrafo"/>
        </w:rPr>
        <w:t xml:space="preserve"> vengono esposti uno ad uno e progressivamente tutti i versi della </w:t>
      </w:r>
      <w:proofErr w:type="spellStart"/>
      <w:r w:rsidRPr="00F2414A">
        <w:rPr>
          <w:rStyle w:val="Carpredefinitoparagrafo"/>
          <w:i/>
        </w:rPr>
        <w:t>sterrina</w:t>
      </w:r>
      <w:proofErr w:type="spellEnd"/>
      <w:r w:rsidRPr="00F2414A">
        <w:rPr>
          <w:rStyle w:val="Carpredefinitoparagrafo"/>
        </w:rPr>
        <w:t xml:space="preserve">. La </w:t>
      </w:r>
      <w:proofErr w:type="spellStart"/>
      <w:r w:rsidRPr="00F2414A">
        <w:rPr>
          <w:rStyle w:val="Carpredefinitoparagrafo"/>
          <w:i/>
        </w:rPr>
        <w:t>cubertantza</w:t>
      </w:r>
      <w:proofErr w:type="spellEnd"/>
      <w:r w:rsidRPr="00F2414A">
        <w:rPr>
          <w:rStyle w:val="Carpredefinitoparagrafo"/>
        </w:rPr>
        <w:t xml:space="preserve">, al contrario, è sempre la stessa ma rimodulata nelle prime due </w:t>
      </w:r>
      <w:proofErr w:type="spellStart"/>
      <w:r w:rsidRPr="00F2414A">
        <w:rPr>
          <w:rStyle w:val="Carpredefinitoparagrafo"/>
          <w:i/>
        </w:rPr>
        <w:t>torradas</w:t>
      </w:r>
      <w:proofErr w:type="spellEnd"/>
      <w:r w:rsidRPr="00F2414A">
        <w:rPr>
          <w:rStyle w:val="Carpredefinitoparagrafo"/>
        </w:rPr>
        <w:t xml:space="preserve"> e </w:t>
      </w:r>
      <w:proofErr w:type="spellStart"/>
      <w:r w:rsidRPr="00F2414A">
        <w:rPr>
          <w:rStyle w:val="Carpredefinitoparagrafo"/>
          <w:i/>
        </w:rPr>
        <w:t>arretrogada</w:t>
      </w:r>
      <w:proofErr w:type="spellEnd"/>
      <w:r w:rsidRPr="00F2414A">
        <w:rPr>
          <w:rStyle w:val="Carpredefinitoparagrafo"/>
        </w:rPr>
        <w:t xml:space="preserve"> a partire dalla terza </w:t>
      </w:r>
      <w:proofErr w:type="spellStart"/>
      <w:r w:rsidRPr="00F2414A">
        <w:rPr>
          <w:rStyle w:val="Carpredefinitoparagrafo"/>
          <w:i/>
        </w:rPr>
        <w:t>torrada</w:t>
      </w:r>
      <w:proofErr w:type="spellEnd"/>
      <w:r w:rsidRPr="00F2414A">
        <w:rPr>
          <w:rStyle w:val="Carpredefinitoparagrafo"/>
        </w:rPr>
        <w:t xml:space="preserve">, al fine di esporre sempre </w:t>
      </w:r>
      <w:proofErr w:type="gramStart"/>
      <w:r w:rsidRPr="00F2414A">
        <w:rPr>
          <w:rStyle w:val="Carpredefinitoparagrafo"/>
        </w:rPr>
        <w:t>un rima</w:t>
      </w:r>
      <w:proofErr w:type="gramEnd"/>
      <w:r w:rsidRPr="00F2414A">
        <w:rPr>
          <w:rStyle w:val="Carpredefinitoparagrafo"/>
        </w:rPr>
        <w:t xml:space="preserve"> nuova nella posizione finale dell’ultimo verso. Lo schema metrico di questo </w:t>
      </w:r>
      <w:proofErr w:type="spellStart"/>
      <w:r w:rsidRPr="00F2414A">
        <w:rPr>
          <w:rStyle w:val="Carpredefinitoparagrafo"/>
        </w:rPr>
        <w:t>mutetu</w:t>
      </w:r>
      <w:proofErr w:type="spellEnd"/>
      <w:r w:rsidRPr="00F2414A">
        <w:rPr>
          <w:rStyle w:val="Carpredefinitoparagrafo"/>
        </w:rPr>
        <w:t xml:space="preserve"> è: </w:t>
      </w:r>
      <w:proofErr w:type="spellStart"/>
      <w:r w:rsidRPr="00F2414A">
        <w:rPr>
          <w:rStyle w:val="Carpredefinitoparagrafo"/>
        </w:rPr>
        <w:t>sterr</w:t>
      </w:r>
      <w:proofErr w:type="spellEnd"/>
      <w:r w:rsidRPr="00F2414A">
        <w:rPr>
          <w:rStyle w:val="Carpredefinitoparagrafo"/>
        </w:rPr>
        <w:t xml:space="preserve">.: </w:t>
      </w:r>
      <w:proofErr w:type="spellStart"/>
      <w:r w:rsidRPr="00F2414A">
        <w:rPr>
          <w:rStyle w:val="Carpredefinitoparagrafo"/>
          <w:i/>
        </w:rPr>
        <w:t>abcde</w:t>
      </w:r>
      <w:proofErr w:type="spellEnd"/>
      <w:r w:rsidRPr="00F2414A">
        <w:rPr>
          <w:rStyle w:val="Carpredefinitoparagrafo"/>
          <w:i/>
        </w:rPr>
        <w:t xml:space="preserve"> </w:t>
      </w:r>
      <w:r w:rsidRPr="00F2414A">
        <w:rPr>
          <w:rStyle w:val="Carpredefinitoparagrafo"/>
        </w:rPr>
        <w:t>I torr</w:t>
      </w:r>
      <w:proofErr w:type="gramStart"/>
      <w:r w:rsidRPr="00F2414A">
        <w:rPr>
          <w:rStyle w:val="Carpredefinitoparagrafo"/>
          <w:i/>
        </w:rPr>
        <w:t xml:space="preserve">.:  </w:t>
      </w:r>
      <w:proofErr w:type="spellStart"/>
      <w:r w:rsidRPr="00F2414A">
        <w:rPr>
          <w:rStyle w:val="Carpredefinitoparagrafo"/>
          <w:i/>
        </w:rPr>
        <w:t>a</w:t>
      </w:r>
      <w:r w:rsidRPr="00F2414A">
        <w:rPr>
          <w:rStyle w:val="Carpredefinitoparagrafo"/>
          <w:b/>
        </w:rPr>
        <w:t>ba</w:t>
      </w:r>
      <w:proofErr w:type="spellEnd"/>
      <w:proofErr w:type="gramEnd"/>
      <w:r w:rsidRPr="00F2414A">
        <w:rPr>
          <w:rStyle w:val="Carpredefinitoparagrafo"/>
          <w:b/>
        </w:rPr>
        <w:t xml:space="preserve">, </w:t>
      </w:r>
      <w:r w:rsidRPr="00F2414A">
        <w:rPr>
          <w:rStyle w:val="Carpredefinitoparagrafo"/>
        </w:rPr>
        <w:t xml:space="preserve">II torr.: </w:t>
      </w:r>
      <w:proofErr w:type="spellStart"/>
      <w:r w:rsidRPr="00F2414A">
        <w:rPr>
          <w:rStyle w:val="Carpredefinitoparagrafo"/>
          <w:i/>
        </w:rPr>
        <w:t>b</w:t>
      </w:r>
      <w:r w:rsidRPr="00F2414A">
        <w:rPr>
          <w:rStyle w:val="Carpredefinitoparagrafo"/>
          <w:b/>
        </w:rPr>
        <w:t>ab</w:t>
      </w:r>
      <w:proofErr w:type="spellEnd"/>
      <w:r w:rsidRPr="00F2414A">
        <w:rPr>
          <w:rStyle w:val="Carpredefinitoparagrafo"/>
          <w:b/>
        </w:rPr>
        <w:t xml:space="preserve">, </w:t>
      </w:r>
      <w:r w:rsidRPr="00F2414A">
        <w:rPr>
          <w:rStyle w:val="Carpredefinitoparagrafo"/>
        </w:rPr>
        <w:t xml:space="preserve"> III torr.: </w:t>
      </w:r>
      <w:proofErr w:type="spellStart"/>
      <w:r w:rsidRPr="00F2414A">
        <w:rPr>
          <w:rStyle w:val="Carpredefinitoparagrafo"/>
          <w:i/>
        </w:rPr>
        <w:t>c</w:t>
      </w:r>
      <w:r w:rsidRPr="00F2414A">
        <w:rPr>
          <w:rStyle w:val="Carpredefinitoparagrafo"/>
          <w:b/>
        </w:rPr>
        <w:t>ac</w:t>
      </w:r>
      <w:proofErr w:type="spellEnd"/>
      <w:r w:rsidRPr="00F2414A">
        <w:rPr>
          <w:rStyle w:val="Carpredefinitoparagrafo"/>
        </w:rPr>
        <w:t xml:space="preserve"> IV torr.: </w:t>
      </w:r>
      <w:proofErr w:type="spellStart"/>
      <w:r w:rsidRPr="00F2414A">
        <w:rPr>
          <w:rStyle w:val="Carpredefinitoparagrafo"/>
          <w:i/>
        </w:rPr>
        <w:t>d</w:t>
      </w:r>
      <w:r w:rsidRPr="00F2414A">
        <w:rPr>
          <w:rStyle w:val="Carpredefinitoparagrafo"/>
          <w:b/>
        </w:rPr>
        <w:t>bd</w:t>
      </w:r>
      <w:proofErr w:type="spellEnd"/>
      <w:r w:rsidRPr="00F2414A">
        <w:rPr>
          <w:rStyle w:val="Carpredefinitoparagrafo"/>
        </w:rPr>
        <w:t xml:space="preserve">  V torr.: </w:t>
      </w:r>
      <w:proofErr w:type="spellStart"/>
      <w:r w:rsidRPr="00F2414A">
        <w:rPr>
          <w:rStyle w:val="Carpredefinitoparagrafo"/>
          <w:i/>
        </w:rPr>
        <w:t>e</w:t>
      </w:r>
      <w:r w:rsidRPr="00F2414A">
        <w:rPr>
          <w:rStyle w:val="Carpredefinitoparagrafo"/>
          <w:b/>
        </w:rPr>
        <w:t>be</w:t>
      </w:r>
      <w:proofErr w:type="spellEnd"/>
      <w:r w:rsidRPr="00F2414A">
        <w:rPr>
          <w:rStyle w:val="Carpredefinitoparagrafo"/>
          <w:b/>
        </w:rPr>
        <w:t xml:space="preserve">. </w:t>
      </w:r>
      <w:r w:rsidRPr="00F2414A">
        <w:rPr>
          <w:rStyle w:val="Carpredefinitoparagrafo"/>
        </w:rPr>
        <w:t xml:space="preserve">Se si tiene conto delle rime interne, che pur non esposte si trovano nei due versi di </w:t>
      </w:r>
      <w:proofErr w:type="spellStart"/>
      <w:r w:rsidRPr="00F2414A">
        <w:rPr>
          <w:rStyle w:val="Carpredefinitoparagrafo"/>
        </w:rPr>
        <w:t>sterrina</w:t>
      </w:r>
      <w:proofErr w:type="spellEnd"/>
      <w:r w:rsidRPr="00F2414A">
        <w:rPr>
          <w:rStyle w:val="Carpredefinitoparagrafo"/>
        </w:rPr>
        <w:t xml:space="preserve"> lo schema metrico completo è il </w:t>
      </w:r>
      <w:proofErr w:type="gramStart"/>
      <w:r w:rsidRPr="00F2414A">
        <w:rPr>
          <w:rStyle w:val="Carpredefinitoparagrafo"/>
        </w:rPr>
        <w:t>seguente(</w:t>
      </w:r>
      <w:proofErr w:type="gramEnd"/>
      <w:r w:rsidRPr="00F2414A">
        <w:rPr>
          <w:rStyle w:val="Carpredefinitoparagrafo"/>
        </w:rPr>
        <w:t>indicando le rime interne tra parentesi):</w:t>
      </w:r>
      <w:r w:rsidRPr="00F2414A">
        <w:rPr>
          <w:rStyle w:val="Carpredefinitoparagrafo"/>
          <w:b/>
        </w:rPr>
        <w:t xml:space="preserve"> </w:t>
      </w:r>
      <w:proofErr w:type="spellStart"/>
      <w:r w:rsidRPr="00F2414A">
        <w:rPr>
          <w:rStyle w:val="Carpredefinitoparagrafo"/>
        </w:rPr>
        <w:t>sterr</w:t>
      </w:r>
      <w:proofErr w:type="spellEnd"/>
      <w:r w:rsidRPr="00F2414A">
        <w:rPr>
          <w:rStyle w:val="Carpredefinitoparagrafo"/>
        </w:rPr>
        <w:t xml:space="preserve">.: </w:t>
      </w:r>
      <w:proofErr w:type="spellStart"/>
      <w:r w:rsidRPr="00F2414A">
        <w:rPr>
          <w:rStyle w:val="Carpredefinitoparagrafo"/>
          <w:i/>
        </w:rPr>
        <w:t>abcde</w:t>
      </w:r>
      <w:proofErr w:type="spellEnd"/>
      <w:r w:rsidRPr="00F2414A">
        <w:rPr>
          <w:rStyle w:val="Carpredefinitoparagrafo"/>
          <w:i/>
        </w:rPr>
        <w:t xml:space="preserve"> </w:t>
      </w:r>
      <w:r w:rsidRPr="00F2414A">
        <w:rPr>
          <w:rStyle w:val="Carpredefinitoparagrafo"/>
        </w:rPr>
        <w:t>I torr</w:t>
      </w:r>
      <w:r w:rsidRPr="00F2414A">
        <w:rPr>
          <w:rStyle w:val="Carpredefinitoparagrafo"/>
          <w:i/>
        </w:rPr>
        <w:t>.:  a</w:t>
      </w:r>
      <w:r w:rsidRPr="00F2414A">
        <w:rPr>
          <w:rStyle w:val="Carpredefinitoparagrafo"/>
          <w:b/>
        </w:rPr>
        <w:t xml:space="preserve">(c)b (ed)a, </w:t>
      </w:r>
      <w:r w:rsidRPr="00F2414A">
        <w:rPr>
          <w:rStyle w:val="Carpredefinitoparagrafo"/>
        </w:rPr>
        <w:t xml:space="preserve">II torr.: </w:t>
      </w:r>
      <w:r w:rsidRPr="00F2414A">
        <w:rPr>
          <w:rStyle w:val="Carpredefinitoparagrafo"/>
          <w:i/>
        </w:rPr>
        <w:t>b</w:t>
      </w:r>
      <w:r w:rsidRPr="00F2414A">
        <w:rPr>
          <w:rStyle w:val="Carpredefinitoparagrafo"/>
          <w:b/>
        </w:rPr>
        <w:t xml:space="preserve">(ed)a (c)b, </w:t>
      </w:r>
      <w:r w:rsidRPr="00F2414A">
        <w:rPr>
          <w:rStyle w:val="Carpredefinitoparagrafo"/>
        </w:rPr>
        <w:t xml:space="preserve"> III torr.: </w:t>
      </w:r>
      <w:r w:rsidRPr="00F2414A">
        <w:rPr>
          <w:rStyle w:val="Carpredefinitoparagrafo"/>
          <w:i/>
        </w:rPr>
        <w:t>c</w:t>
      </w:r>
      <w:r w:rsidRPr="00F2414A">
        <w:rPr>
          <w:rStyle w:val="Carpredefinitoparagrafo"/>
          <w:b/>
        </w:rPr>
        <w:t>(ed)a (b)c</w:t>
      </w:r>
      <w:r w:rsidRPr="00F2414A">
        <w:rPr>
          <w:rStyle w:val="Carpredefinitoparagrafo"/>
        </w:rPr>
        <w:t xml:space="preserve"> IV torr.: </w:t>
      </w:r>
      <w:r w:rsidRPr="00F2414A">
        <w:rPr>
          <w:rStyle w:val="Carpredefinitoparagrafo"/>
          <w:i/>
        </w:rPr>
        <w:t xml:space="preserve">d </w:t>
      </w:r>
      <w:r w:rsidRPr="00F2414A">
        <w:rPr>
          <w:rStyle w:val="Carpredefinitoparagrafo"/>
          <w:b/>
        </w:rPr>
        <w:t>(c)b (</w:t>
      </w:r>
      <w:proofErr w:type="spellStart"/>
      <w:r w:rsidRPr="00F2414A">
        <w:rPr>
          <w:rStyle w:val="Carpredefinitoparagrafo"/>
          <w:b/>
        </w:rPr>
        <w:t>ae</w:t>
      </w:r>
      <w:proofErr w:type="spellEnd"/>
      <w:r w:rsidRPr="00F2414A">
        <w:rPr>
          <w:rStyle w:val="Carpredefinitoparagrafo"/>
          <w:b/>
        </w:rPr>
        <w:t>)d</w:t>
      </w:r>
      <w:r w:rsidRPr="00F2414A">
        <w:rPr>
          <w:rStyle w:val="Carpredefinitoparagrafo"/>
        </w:rPr>
        <w:t xml:space="preserve">  V torr.: </w:t>
      </w:r>
      <w:r w:rsidRPr="00F2414A">
        <w:rPr>
          <w:rStyle w:val="Carpredefinitoparagrafo"/>
          <w:i/>
        </w:rPr>
        <w:t xml:space="preserve">e </w:t>
      </w:r>
      <w:r w:rsidRPr="00F2414A">
        <w:rPr>
          <w:rStyle w:val="Carpredefinitoparagrafo"/>
          <w:b/>
        </w:rPr>
        <w:t>(c)b (da)e</w:t>
      </w:r>
    </w:p>
    <w:p w14:paraId="7840E548" w14:textId="77777777" w:rsidR="00824C13" w:rsidRPr="00F2414A" w:rsidRDefault="00000000" w:rsidP="00F2414A">
      <w:pPr>
        <w:pStyle w:val="Standard"/>
        <w:spacing w:line="360" w:lineRule="auto"/>
      </w:pPr>
      <w:r w:rsidRPr="00F2414A">
        <w:rPr>
          <w:rStyle w:val="Carpredefinitoparagrafo"/>
        </w:rPr>
        <w:t xml:space="preserve">La disposizione ed il numero delle rime interne coperte dalla </w:t>
      </w:r>
      <w:proofErr w:type="spellStart"/>
      <w:r w:rsidRPr="00F2414A">
        <w:rPr>
          <w:rStyle w:val="Carpredefinitoparagrafo"/>
          <w:i/>
        </w:rPr>
        <w:t>sterrina</w:t>
      </w:r>
      <w:proofErr w:type="spellEnd"/>
      <w:r w:rsidRPr="00F2414A">
        <w:rPr>
          <w:rStyle w:val="Carpredefinitoparagrafo"/>
          <w:i/>
        </w:rPr>
        <w:t xml:space="preserve"> </w:t>
      </w:r>
      <w:r w:rsidRPr="00F2414A">
        <w:rPr>
          <w:rStyle w:val="Carpredefinitoparagrafo"/>
        </w:rPr>
        <w:t xml:space="preserve">è variabile per cui non è possibile definire un ordine metrico valido per tutti i </w:t>
      </w:r>
      <w:proofErr w:type="spellStart"/>
      <w:r w:rsidRPr="00F2414A">
        <w:rPr>
          <w:rStyle w:val="Carpredefinitoparagrafo"/>
          <w:i/>
        </w:rPr>
        <w:t>mutetus</w:t>
      </w:r>
      <w:proofErr w:type="spellEnd"/>
      <w:r w:rsidRPr="00F2414A">
        <w:rPr>
          <w:rStyle w:val="Carpredefinitoparagrafo"/>
        </w:rPr>
        <w:t xml:space="preserve">, in ogni caso i primi due versi di </w:t>
      </w:r>
      <w:proofErr w:type="spellStart"/>
      <w:r w:rsidRPr="00F2414A">
        <w:rPr>
          <w:rStyle w:val="Carpredefinitoparagrafo"/>
          <w:i/>
        </w:rPr>
        <w:t>sterrina</w:t>
      </w:r>
      <w:proofErr w:type="spellEnd"/>
      <w:r w:rsidRPr="00F2414A">
        <w:rPr>
          <w:rStyle w:val="Carpredefinitoparagrafo"/>
          <w:i/>
        </w:rPr>
        <w:t xml:space="preserve"> </w:t>
      </w:r>
      <w:r w:rsidRPr="00F2414A">
        <w:rPr>
          <w:rStyle w:val="Carpredefinitoparagrafo"/>
        </w:rPr>
        <w:t xml:space="preserve">vanno a coprire i due versi di </w:t>
      </w:r>
      <w:proofErr w:type="spellStart"/>
      <w:r w:rsidRPr="00F2414A">
        <w:rPr>
          <w:rStyle w:val="Carpredefinitoparagrafo"/>
          <w:i/>
        </w:rPr>
        <w:t>cubertantza</w:t>
      </w:r>
      <w:proofErr w:type="spellEnd"/>
      <w:r w:rsidRPr="00F2414A">
        <w:rPr>
          <w:rStyle w:val="Carpredefinitoparagrafo"/>
        </w:rPr>
        <w:t xml:space="preserve"> nelle rime al finale, gli altri versi di </w:t>
      </w:r>
      <w:proofErr w:type="spellStart"/>
      <w:r w:rsidRPr="00F2414A">
        <w:rPr>
          <w:rStyle w:val="Carpredefinitoparagrafo"/>
          <w:i/>
        </w:rPr>
        <w:t>sterrina</w:t>
      </w:r>
      <w:proofErr w:type="spellEnd"/>
      <w:r w:rsidRPr="00F2414A">
        <w:rPr>
          <w:rStyle w:val="Carpredefinitoparagrafo"/>
        </w:rPr>
        <w:t xml:space="preserve"> si accordano con le rime interne della </w:t>
      </w:r>
      <w:proofErr w:type="spellStart"/>
      <w:r w:rsidRPr="00F2414A">
        <w:rPr>
          <w:rStyle w:val="Carpredefinitoparagrafo"/>
          <w:i/>
        </w:rPr>
        <w:t>cubertantza</w:t>
      </w:r>
      <w:proofErr w:type="spellEnd"/>
      <w:r w:rsidRPr="00F2414A">
        <w:rPr>
          <w:rStyle w:val="Carpredefinitoparagrafo"/>
        </w:rPr>
        <w:t xml:space="preserve"> secondo un ordine non prestabilito ed in un numero di rime compreso tra quattro e dieci.</w:t>
      </w:r>
    </w:p>
    <w:p w14:paraId="6CA8FB6E" w14:textId="77777777" w:rsidR="00824C13" w:rsidRPr="00F2414A" w:rsidRDefault="00824C13" w:rsidP="00F2414A">
      <w:pPr>
        <w:pStyle w:val="Standard"/>
        <w:spacing w:line="360" w:lineRule="auto"/>
        <w:rPr>
          <w:i/>
        </w:rPr>
      </w:pPr>
    </w:p>
    <w:p w14:paraId="0E9ECC5D" w14:textId="77777777" w:rsidR="00824C13" w:rsidRPr="00F2414A" w:rsidRDefault="00000000" w:rsidP="00F2414A">
      <w:pPr>
        <w:pStyle w:val="Standard"/>
        <w:spacing w:line="360" w:lineRule="auto"/>
        <w:jc w:val="both"/>
      </w:pPr>
      <w:proofErr w:type="spellStart"/>
      <w:r w:rsidRPr="00F2414A">
        <w:rPr>
          <w:rStyle w:val="Carpredefinitoparagrafo"/>
          <w:b/>
          <w:bCs/>
        </w:rPr>
        <w:t>Muttettu</w:t>
      </w:r>
      <w:proofErr w:type="spellEnd"/>
      <w:r w:rsidRPr="00F2414A">
        <w:rPr>
          <w:rStyle w:val="Carpredefinitoparagrafo"/>
          <w:b/>
          <w:bCs/>
        </w:rPr>
        <w:t xml:space="preserve"> </w:t>
      </w:r>
      <w:proofErr w:type="spellStart"/>
      <w:r w:rsidRPr="00F2414A">
        <w:rPr>
          <w:rStyle w:val="Carpredefinitoparagrafo"/>
          <w:b/>
          <w:bCs/>
        </w:rPr>
        <w:t>longu</w:t>
      </w:r>
      <w:proofErr w:type="spellEnd"/>
      <w:r w:rsidRPr="00F2414A">
        <w:rPr>
          <w:rStyle w:val="Carpredefinitoparagrafo"/>
          <w:b/>
          <w:bCs/>
        </w:rPr>
        <w:t xml:space="preserve"> a </w:t>
      </w:r>
      <w:proofErr w:type="spellStart"/>
      <w:r w:rsidRPr="00F2414A">
        <w:rPr>
          <w:rStyle w:val="Carpredefinitoparagrafo"/>
          <w:b/>
          <w:bCs/>
        </w:rPr>
        <w:t>regula</w:t>
      </w:r>
      <w:proofErr w:type="spellEnd"/>
      <w:r w:rsidRPr="00F2414A">
        <w:rPr>
          <w:rStyle w:val="Carpredefinitoparagrafo"/>
          <w:b/>
          <w:bCs/>
        </w:rPr>
        <w:t xml:space="preserve"> poetica</w:t>
      </w:r>
      <w:r w:rsidRPr="00F2414A">
        <w:rPr>
          <w:rStyle w:val="Carpredefinitoparagrafo"/>
        </w:rPr>
        <w:t>.</w:t>
      </w:r>
    </w:p>
    <w:p w14:paraId="7D12CB9F" w14:textId="77777777" w:rsidR="00824C13" w:rsidRPr="00F2414A" w:rsidRDefault="00824C13" w:rsidP="00F2414A">
      <w:pPr>
        <w:pStyle w:val="Standard"/>
        <w:spacing w:line="360" w:lineRule="auto"/>
        <w:jc w:val="both"/>
      </w:pPr>
    </w:p>
    <w:p w14:paraId="551AA0AD" w14:textId="77777777" w:rsidR="00824C13" w:rsidRPr="00F2414A" w:rsidRDefault="00000000" w:rsidP="00F2414A">
      <w:pPr>
        <w:pStyle w:val="Textbody"/>
        <w:spacing w:line="360" w:lineRule="auto"/>
        <w:jc w:val="both"/>
      </w:pPr>
      <w:r w:rsidRPr="00F2414A">
        <w:rPr>
          <w:rStyle w:val="Carpredefinitoparagrafo"/>
        </w:rPr>
        <w:t xml:space="preserve">Intorno al 1903 alcuni tra i più noti </w:t>
      </w:r>
      <w:proofErr w:type="spellStart"/>
      <w:r w:rsidRPr="00F2414A">
        <w:rPr>
          <w:rStyle w:val="Carpredefinitoparagrafo"/>
        </w:rPr>
        <w:t>cantadoris</w:t>
      </w:r>
      <w:proofErr w:type="spellEnd"/>
      <w:r w:rsidRPr="00F2414A">
        <w:rPr>
          <w:rStyle w:val="Carpredefinitoparagrafo"/>
        </w:rPr>
        <w:t xml:space="preserve"> del tempo propongono per l’uso nelle gare poetiche ufficiali una nuova strutturazione strofica de </w:t>
      </w:r>
      <w:r w:rsidRPr="00F2414A">
        <w:rPr>
          <w:rStyle w:val="Carpredefinitoparagrafo"/>
          <w:i/>
        </w:rPr>
        <w:t xml:space="preserve">su </w:t>
      </w:r>
      <w:proofErr w:type="spellStart"/>
      <w:r w:rsidRPr="00F2414A">
        <w:rPr>
          <w:rStyle w:val="Carpredefinitoparagrafo"/>
          <w:i/>
        </w:rPr>
        <w:t>mutetu</w:t>
      </w:r>
      <w:proofErr w:type="spellEnd"/>
      <w:r w:rsidRPr="00F2414A">
        <w:rPr>
          <w:rStyle w:val="Carpredefinitoparagrafo"/>
          <w:i/>
        </w:rPr>
        <w:t xml:space="preserve"> </w:t>
      </w:r>
      <w:proofErr w:type="spellStart"/>
      <w:r w:rsidRPr="00F2414A">
        <w:rPr>
          <w:rStyle w:val="Carpredefinitoparagrafo"/>
          <w:i/>
        </w:rPr>
        <w:t>longu</w:t>
      </w:r>
      <w:proofErr w:type="spellEnd"/>
      <w:r w:rsidRPr="00F2414A">
        <w:rPr>
          <w:rStyle w:val="Carpredefinitoparagrafo"/>
        </w:rPr>
        <w:t xml:space="preserve">, che loro stessi chiamano </w:t>
      </w:r>
      <w:proofErr w:type="spellStart"/>
      <w:r w:rsidRPr="00F2414A">
        <w:rPr>
          <w:rStyle w:val="Carpredefinitoparagrafo"/>
          <w:i/>
        </w:rPr>
        <w:t>mutetu</w:t>
      </w:r>
      <w:proofErr w:type="spellEnd"/>
      <w:r w:rsidRPr="00F2414A">
        <w:rPr>
          <w:rStyle w:val="Carpredefinitoparagrafo"/>
          <w:i/>
        </w:rPr>
        <w:t xml:space="preserve"> a </w:t>
      </w:r>
      <w:proofErr w:type="spellStart"/>
      <w:r w:rsidRPr="00F2414A">
        <w:rPr>
          <w:rStyle w:val="Carpredefinitoparagrafo"/>
          <w:i/>
        </w:rPr>
        <w:t>regula</w:t>
      </w:r>
      <w:proofErr w:type="spellEnd"/>
      <w:r w:rsidRPr="00F2414A">
        <w:rPr>
          <w:rStyle w:val="Carpredefinitoparagrafo"/>
          <w:i/>
        </w:rPr>
        <w:t xml:space="preserve"> poetica.</w:t>
      </w:r>
      <w:r w:rsidRPr="00F2414A">
        <w:rPr>
          <w:rStyle w:val="Carpredefinitoparagrafo"/>
        </w:rPr>
        <w:t xml:space="preserve"> La definizione delle norme della </w:t>
      </w:r>
      <w:proofErr w:type="spellStart"/>
      <w:r w:rsidRPr="00F2414A">
        <w:rPr>
          <w:rStyle w:val="Carpredefinitoparagrafo"/>
          <w:i/>
        </w:rPr>
        <w:t>regula</w:t>
      </w:r>
      <w:proofErr w:type="spellEnd"/>
      <w:r w:rsidRPr="00F2414A">
        <w:rPr>
          <w:rStyle w:val="Carpredefinitoparagrafo"/>
          <w:i/>
        </w:rPr>
        <w:t xml:space="preserve"> poetica</w:t>
      </w:r>
      <w:r w:rsidRPr="00F2414A">
        <w:rPr>
          <w:rStyle w:val="Carpredefinitoparagrafo"/>
        </w:rPr>
        <w:t xml:space="preserve"> è comunemente attribuita a </w:t>
      </w:r>
      <w:proofErr w:type="spellStart"/>
      <w:r w:rsidRPr="00F2414A">
        <w:rPr>
          <w:rStyle w:val="Carpredefinitoparagrafo"/>
        </w:rPr>
        <w:t>Pascalinu</w:t>
      </w:r>
      <w:proofErr w:type="spellEnd"/>
      <w:r w:rsidRPr="00F2414A">
        <w:rPr>
          <w:rStyle w:val="Carpredefinitoparagrafo"/>
        </w:rPr>
        <w:t xml:space="preserve"> </w:t>
      </w:r>
      <w:proofErr w:type="spellStart"/>
      <w:r w:rsidRPr="00F2414A">
        <w:rPr>
          <w:rStyle w:val="Carpredefinitoparagrafo"/>
        </w:rPr>
        <w:t>Loddi</w:t>
      </w:r>
      <w:proofErr w:type="spellEnd"/>
      <w:r w:rsidRPr="00F2414A">
        <w:rPr>
          <w:rStyle w:val="Carpredefinitoparagrafo"/>
        </w:rPr>
        <w:t xml:space="preserve"> di Monserrato, ma sicuramente </w:t>
      </w:r>
      <w:proofErr w:type="spellStart"/>
      <w:r w:rsidRPr="00F2414A">
        <w:rPr>
          <w:rStyle w:val="Carpredefinitoparagrafo"/>
        </w:rPr>
        <w:t>Cicitu</w:t>
      </w:r>
      <w:proofErr w:type="spellEnd"/>
      <w:r w:rsidRPr="00F2414A">
        <w:rPr>
          <w:rStyle w:val="Carpredefinitoparagrafo"/>
        </w:rPr>
        <w:t xml:space="preserve"> Farci e </w:t>
      </w:r>
      <w:proofErr w:type="spellStart"/>
      <w:r w:rsidRPr="00F2414A">
        <w:rPr>
          <w:rStyle w:val="Carpredefinitoparagrafo"/>
        </w:rPr>
        <w:t>Efis</w:t>
      </w:r>
      <w:proofErr w:type="spellEnd"/>
      <w:r w:rsidRPr="00F2414A">
        <w:rPr>
          <w:rStyle w:val="Carpredefinitoparagrafo"/>
        </w:rPr>
        <w:t xml:space="preserve"> Loni ebbero un ruolo determinante nella fase di introduzione all’uso tradizionale di questa nuova variante strofica. I primi </w:t>
      </w:r>
      <w:proofErr w:type="spellStart"/>
      <w:r w:rsidRPr="00F2414A">
        <w:rPr>
          <w:rStyle w:val="Carpredefinitoparagrafo"/>
          <w:i/>
        </w:rPr>
        <w:t>mutetus</w:t>
      </w:r>
      <w:proofErr w:type="spellEnd"/>
      <w:r w:rsidRPr="00F2414A">
        <w:rPr>
          <w:rStyle w:val="Carpredefinitoparagrafo"/>
          <w:i/>
        </w:rPr>
        <w:t xml:space="preserve"> a </w:t>
      </w:r>
      <w:proofErr w:type="spellStart"/>
      <w:r w:rsidRPr="00F2414A">
        <w:rPr>
          <w:rStyle w:val="Carpredefinitoparagrafo"/>
          <w:i/>
        </w:rPr>
        <w:t>regula</w:t>
      </w:r>
      <w:proofErr w:type="spellEnd"/>
      <w:r w:rsidRPr="00F2414A">
        <w:rPr>
          <w:rStyle w:val="Carpredefinitoparagrafo"/>
        </w:rPr>
        <w:t xml:space="preserve"> compaiono nelle trascrizioni del 1903. Nel corso dei vent’anni successivi il nuovo uso si diffonde in modo continuo e progressivo, fino alla sostituzione della forma a </w:t>
      </w:r>
      <w:proofErr w:type="spellStart"/>
      <w:r w:rsidRPr="00F2414A">
        <w:rPr>
          <w:rStyle w:val="Carpredefinitoparagrafo"/>
          <w:i/>
        </w:rPr>
        <w:t>ispainu</w:t>
      </w:r>
      <w:proofErr w:type="spellEnd"/>
      <w:r w:rsidRPr="00F2414A">
        <w:rPr>
          <w:rStyle w:val="Carpredefinitoparagrafo"/>
          <w:i/>
        </w:rPr>
        <w:t xml:space="preserve">, </w:t>
      </w:r>
      <w:r w:rsidRPr="00F2414A">
        <w:rPr>
          <w:rStyle w:val="Carpredefinitoparagrafo"/>
        </w:rPr>
        <w:t xml:space="preserve">che si completa intorno alla metà degli anni venti. </w:t>
      </w:r>
      <w:r w:rsidRPr="00F2414A">
        <w:rPr>
          <w:rStyle w:val="Carpredefinitoparagrafo"/>
          <w:i/>
        </w:rPr>
        <w:t xml:space="preserve">Su </w:t>
      </w:r>
      <w:proofErr w:type="spellStart"/>
      <w:r w:rsidRPr="00F2414A">
        <w:rPr>
          <w:rStyle w:val="Carpredefinitoparagrafo"/>
          <w:i/>
        </w:rPr>
        <w:t>mutetu</w:t>
      </w:r>
      <w:proofErr w:type="spellEnd"/>
      <w:r w:rsidRPr="00F2414A">
        <w:rPr>
          <w:rStyle w:val="Carpredefinitoparagrafo"/>
          <w:i/>
        </w:rPr>
        <w:t xml:space="preserve"> a </w:t>
      </w:r>
      <w:proofErr w:type="spellStart"/>
      <w:r w:rsidRPr="00F2414A">
        <w:rPr>
          <w:rStyle w:val="Carpredefinitoparagrafo"/>
          <w:i/>
        </w:rPr>
        <w:t>regula</w:t>
      </w:r>
      <w:proofErr w:type="spellEnd"/>
      <w:r w:rsidRPr="00F2414A">
        <w:rPr>
          <w:rStyle w:val="Carpredefinitoparagrafo"/>
        </w:rPr>
        <w:t xml:space="preserve"> è una forma metrico strofica meglio definita e più complessa di quella </w:t>
      </w:r>
      <w:r w:rsidRPr="00F2414A">
        <w:rPr>
          <w:rStyle w:val="Carpredefinitoparagrafo"/>
          <w:i/>
        </w:rPr>
        <w:t xml:space="preserve">a </w:t>
      </w:r>
      <w:proofErr w:type="spellStart"/>
      <w:r w:rsidRPr="00F2414A">
        <w:rPr>
          <w:rStyle w:val="Carpredefinitoparagrafo"/>
          <w:i/>
        </w:rPr>
        <w:t>ispainu</w:t>
      </w:r>
      <w:proofErr w:type="spellEnd"/>
      <w:r w:rsidRPr="00F2414A">
        <w:rPr>
          <w:rStyle w:val="Carpredefinitoparagrafo"/>
        </w:rPr>
        <w:t xml:space="preserve">, </w:t>
      </w:r>
      <w:proofErr w:type="gramStart"/>
      <w:r w:rsidRPr="00F2414A">
        <w:rPr>
          <w:rStyle w:val="Carpredefinitoparagrafo"/>
        </w:rPr>
        <w:t>la tensioni</w:t>
      </w:r>
      <w:proofErr w:type="gramEnd"/>
      <w:r w:rsidRPr="00F2414A">
        <w:rPr>
          <w:rStyle w:val="Carpredefinitoparagrafo"/>
        </w:rPr>
        <w:t xml:space="preserve"> dei proponenti era, infatti, volta a garantire un maggior grado di </w:t>
      </w:r>
      <w:r w:rsidRPr="00F2414A">
        <w:rPr>
          <w:rStyle w:val="Carpredefinitoparagrafo"/>
        </w:rPr>
        <w:lastRenderedPageBreak/>
        <w:t xml:space="preserve">perfezione formale e di eleganza, e ad elevare il livello minimo di difficoltà, tagliando fuori i poeti meno esperti dal circuito dei </w:t>
      </w:r>
      <w:proofErr w:type="spellStart"/>
      <w:r w:rsidRPr="00F2414A">
        <w:rPr>
          <w:rStyle w:val="Carpredefinitoparagrafo"/>
          <w:i/>
        </w:rPr>
        <w:t>cantadoris</w:t>
      </w:r>
      <w:proofErr w:type="spellEnd"/>
      <w:r w:rsidRPr="00F2414A">
        <w:rPr>
          <w:rStyle w:val="Carpredefinitoparagrafo"/>
          <w:i/>
        </w:rPr>
        <w:t xml:space="preserve"> </w:t>
      </w:r>
      <w:r w:rsidRPr="00F2414A">
        <w:rPr>
          <w:rStyle w:val="Carpredefinitoparagrafo"/>
        </w:rPr>
        <w:t>professionali.</w:t>
      </w:r>
    </w:p>
    <w:p w14:paraId="7992E7E2" w14:textId="77777777" w:rsidR="00824C13" w:rsidRPr="00F2414A" w:rsidRDefault="00000000" w:rsidP="00F2414A">
      <w:pPr>
        <w:pStyle w:val="Textbody"/>
        <w:spacing w:line="360" w:lineRule="auto"/>
        <w:jc w:val="both"/>
      </w:pPr>
      <w:r w:rsidRPr="00F2414A">
        <w:rPr>
          <w:rStyle w:val="Carpredefinitoparagrafo"/>
        </w:rPr>
        <w:t xml:space="preserve">Queste sono le </w:t>
      </w:r>
      <w:proofErr w:type="spellStart"/>
      <w:r w:rsidRPr="00F2414A">
        <w:rPr>
          <w:rStyle w:val="Carpredefinitoparagrafo"/>
          <w:i/>
        </w:rPr>
        <w:t>regulas</w:t>
      </w:r>
      <w:proofErr w:type="spellEnd"/>
      <w:r w:rsidRPr="00F2414A">
        <w:rPr>
          <w:rStyle w:val="Carpredefinitoparagrafo"/>
          <w:i/>
        </w:rPr>
        <w:t xml:space="preserve"> </w:t>
      </w:r>
      <w:r w:rsidRPr="00F2414A">
        <w:rPr>
          <w:rStyle w:val="Carpredefinitoparagrafo"/>
        </w:rPr>
        <w:t>da rispettare:</w:t>
      </w:r>
    </w:p>
    <w:p w14:paraId="13D6BD8B" w14:textId="77777777" w:rsidR="00824C13" w:rsidRPr="00F2414A" w:rsidRDefault="00000000" w:rsidP="00F2414A">
      <w:pPr>
        <w:pStyle w:val="Textbody"/>
        <w:spacing w:line="360" w:lineRule="auto"/>
        <w:jc w:val="both"/>
      </w:pPr>
      <w:r w:rsidRPr="00F2414A">
        <w:rPr>
          <w:rStyle w:val="Carpredefinitoparagrafo"/>
        </w:rPr>
        <w:t xml:space="preserve">a) la </w:t>
      </w:r>
      <w:proofErr w:type="spellStart"/>
      <w:r w:rsidRPr="00F2414A">
        <w:rPr>
          <w:rStyle w:val="Carpredefinitoparagrafo"/>
        </w:rPr>
        <w:t>sterrina</w:t>
      </w:r>
      <w:proofErr w:type="spellEnd"/>
      <w:r w:rsidRPr="00F2414A">
        <w:rPr>
          <w:rStyle w:val="Carpredefinitoparagrafo"/>
        </w:rPr>
        <w:t xml:space="preserve"> deve essere di almeno otto versi. Si passa dalla estensione compresa tra i quattro ed i dieci versi del </w:t>
      </w:r>
      <w:proofErr w:type="spellStart"/>
      <w:r w:rsidRPr="00F2414A">
        <w:rPr>
          <w:rStyle w:val="Carpredefinitoparagrafo"/>
          <w:i/>
        </w:rPr>
        <w:t>mutetu</w:t>
      </w:r>
      <w:proofErr w:type="spellEnd"/>
      <w:r w:rsidRPr="00F2414A">
        <w:rPr>
          <w:rStyle w:val="Carpredefinitoparagrafo"/>
          <w:i/>
        </w:rPr>
        <w:t xml:space="preserve"> a </w:t>
      </w:r>
      <w:proofErr w:type="spellStart"/>
      <w:r w:rsidRPr="00F2414A">
        <w:rPr>
          <w:rStyle w:val="Carpredefinitoparagrafo"/>
          <w:i/>
        </w:rPr>
        <w:t>ispainu</w:t>
      </w:r>
      <w:proofErr w:type="spellEnd"/>
      <w:r w:rsidRPr="00F2414A">
        <w:rPr>
          <w:rStyle w:val="Carpredefinitoparagrafo"/>
        </w:rPr>
        <w:t xml:space="preserve"> a quella tra otto e dieci della forma </w:t>
      </w:r>
      <w:r w:rsidRPr="00F2414A">
        <w:rPr>
          <w:rStyle w:val="Carpredefinitoparagrafo"/>
          <w:i/>
        </w:rPr>
        <w:t xml:space="preserve">a </w:t>
      </w:r>
      <w:proofErr w:type="spellStart"/>
      <w:r w:rsidRPr="00F2414A">
        <w:rPr>
          <w:rStyle w:val="Carpredefinitoparagrafo"/>
          <w:i/>
        </w:rPr>
        <w:t>regula</w:t>
      </w:r>
      <w:proofErr w:type="spellEnd"/>
      <w:r w:rsidRPr="00F2414A">
        <w:rPr>
          <w:rStyle w:val="Carpredefinitoparagrafo"/>
        </w:rPr>
        <w:t>;</w:t>
      </w:r>
    </w:p>
    <w:p w14:paraId="30323B77" w14:textId="77777777" w:rsidR="00824C13" w:rsidRPr="00F2414A" w:rsidRDefault="00000000" w:rsidP="00F2414A">
      <w:pPr>
        <w:pStyle w:val="Textbody"/>
        <w:spacing w:line="360" w:lineRule="auto"/>
        <w:jc w:val="both"/>
      </w:pPr>
      <w:r w:rsidRPr="00F2414A">
        <w:rPr>
          <w:rStyle w:val="Carpredefinitoparagrafo"/>
        </w:rPr>
        <w:t xml:space="preserve">b) tutte le parole interne della </w:t>
      </w:r>
      <w:proofErr w:type="spellStart"/>
      <w:r w:rsidRPr="00F2414A">
        <w:rPr>
          <w:rStyle w:val="Carpredefinitoparagrafo"/>
          <w:i/>
        </w:rPr>
        <w:t>cubertantza</w:t>
      </w:r>
      <w:proofErr w:type="spellEnd"/>
      <w:r w:rsidRPr="00F2414A">
        <w:rPr>
          <w:rStyle w:val="Carpredefinitoparagrafo"/>
        </w:rPr>
        <w:t xml:space="preserve"> devono essere coperte da un verso di </w:t>
      </w:r>
      <w:proofErr w:type="spellStart"/>
      <w:r w:rsidRPr="00F2414A">
        <w:rPr>
          <w:rStyle w:val="Carpredefinitoparagrafo"/>
          <w:i/>
        </w:rPr>
        <w:t>sterrina</w:t>
      </w:r>
      <w:proofErr w:type="spellEnd"/>
      <w:r w:rsidRPr="00F2414A">
        <w:rPr>
          <w:rStyle w:val="Carpredefinitoparagrafo"/>
          <w:i/>
        </w:rPr>
        <w:t>,</w:t>
      </w:r>
      <w:r w:rsidRPr="00F2414A">
        <w:rPr>
          <w:rStyle w:val="Carpredefinitoparagrafo"/>
        </w:rPr>
        <w:t xml:space="preserve"> </w:t>
      </w:r>
      <w:r w:rsidRPr="00F2414A">
        <w:rPr>
          <w:rStyle w:val="Carpredefinitoparagrafo"/>
          <w:i/>
        </w:rPr>
        <w:t xml:space="preserve">no </w:t>
      </w:r>
      <w:proofErr w:type="spellStart"/>
      <w:r w:rsidRPr="00F2414A">
        <w:rPr>
          <w:rStyle w:val="Carpredefinitoparagrafo"/>
          <w:i/>
        </w:rPr>
        <w:t>depit</w:t>
      </w:r>
      <w:proofErr w:type="spellEnd"/>
      <w:r w:rsidRPr="00F2414A">
        <w:rPr>
          <w:rStyle w:val="Carpredefinitoparagrafo"/>
          <w:i/>
        </w:rPr>
        <w:t xml:space="preserve"> </w:t>
      </w:r>
      <w:proofErr w:type="spellStart"/>
      <w:r w:rsidRPr="00F2414A">
        <w:rPr>
          <w:rStyle w:val="Carpredefinitoparagrafo"/>
          <w:i/>
        </w:rPr>
        <w:t>abarrai</w:t>
      </w:r>
      <w:proofErr w:type="spellEnd"/>
      <w:r w:rsidRPr="00F2414A">
        <w:rPr>
          <w:rStyle w:val="Carpredefinitoparagrafo"/>
          <w:i/>
        </w:rPr>
        <w:t xml:space="preserve"> pei </w:t>
      </w:r>
      <w:proofErr w:type="spellStart"/>
      <w:r w:rsidRPr="00F2414A">
        <w:rPr>
          <w:rStyle w:val="Carpredefinitoparagrafo"/>
          <w:i/>
        </w:rPr>
        <w:t>scapu</w:t>
      </w:r>
      <w:proofErr w:type="spellEnd"/>
      <w:r w:rsidRPr="00F2414A">
        <w:rPr>
          <w:rStyle w:val="Carpredefinitoparagrafo"/>
        </w:rPr>
        <w:t>, non deve rimanere neanche una rima libera;</w:t>
      </w:r>
    </w:p>
    <w:p w14:paraId="12200007" w14:textId="77777777" w:rsidR="00824C13" w:rsidRPr="00F2414A" w:rsidRDefault="00000000" w:rsidP="00F2414A">
      <w:pPr>
        <w:pStyle w:val="Textbody"/>
        <w:spacing w:line="360" w:lineRule="auto"/>
        <w:jc w:val="both"/>
      </w:pPr>
      <w:r w:rsidRPr="00F2414A">
        <w:rPr>
          <w:rStyle w:val="Carpredefinitoparagrafo"/>
        </w:rPr>
        <w:t xml:space="preserve">c) le parole rimabili all’interno dei due versi di </w:t>
      </w:r>
      <w:proofErr w:type="spellStart"/>
      <w:r w:rsidRPr="00F2414A">
        <w:rPr>
          <w:rStyle w:val="Carpredefinitoparagrafo"/>
          <w:i/>
        </w:rPr>
        <w:t>cubertantza</w:t>
      </w:r>
      <w:proofErr w:type="spellEnd"/>
      <w:r w:rsidRPr="00F2414A">
        <w:rPr>
          <w:rStyle w:val="Carpredefinitoparagrafo"/>
        </w:rPr>
        <w:t xml:space="preserve"> devono essere distribuite preferibilmente in modo regolare, quattro per ogni verso nella variante a </w:t>
      </w:r>
      <w:proofErr w:type="spellStart"/>
      <w:r w:rsidRPr="00F2414A">
        <w:rPr>
          <w:rStyle w:val="Carpredefinitoparagrafo"/>
          <w:i/>
        </w:rPr>
        <w:t>otu</w:t>
      </w:r>
      <w:proofErr w:type="spellEnd"/>
      <w:r w:rsidRPr="00F2414A">
        <w:rPr>
          <w:rStyle w:val="Carpredefinitoparagrafo"/>
          <w:i/>
        </w:rPr>
        <w:t xml:space="preserve"> </w:t>
      </w:r>
      <w:proofErr w:type="spellStart"/>
      <w:r w:rsidRPr="00F2414A">
        <w:rPr>
          <w:rStyle w:val="Carpredefinitoparagrafo"/>
          <w:i/>
        </w:rPr>
        <w:t>peis</w:t>
      </w:r>
      <w:proofErr w:type="spellEnd"/>
      <w:r w:rsidRPr="00F2414A">
        <w:rPr>
          <w:rStyle w:val="Carpredefinitoparagrafo"/>
        </w:rPr>
        <w:t xml:space="preserve">, cinque e quattro in quella a </w:t>
      </w:r>
      <w:r w:rsidRPr="00F2414A">
        <w:rPr>
          <w:rStyle w:val="Carpredefinitoparagrafo"/>
          <w:i/>
        </w:rPr>
        <w:t>noi</w:t>
      </w:r>
      <w:r w:rsidRPr="00F2414A">
        <w:rPr>
          <w:rStyle w:val="Carpredefinitoparagrafo"/>
        </w:rPr>
        <w:t xml:space="preserve">, cinque e cinque se si tratta di </w:t>
      </w:r>
      <w:proofErr w:type="spellStart"/>
      <w:r w:rsidRPr="00F2414A">
        <w:rPr>
          <w:rStyle w:val="Carpredefinitoparagrafo"/>
          <w:i/>
        </w:rPr>
        <w:t>dexi</w:t>
      </w:r>
      <w:proofErr w:type="spellEnd"/>
      <w:r w:rsidRPr="00F2414A">
        <w:rPr>
          <w:rStyle w:val="Carpredefinitoparagrafo"/>
          <w:i/>
        </w:rPr>
        <w:t xml:space="preserve"> </w:t>
      </w:r>
      <w:proofErr w:type="spellStart"/>
      <w:r w:rsidRPr="00F2414A">
        <w:rPr>
          <w:rStyle w:val="Carpredefinitoparagrafo"/>
          <w:i/>
        </w:rPr>
        <w:t>peis</w:t>
      </w:r>
      <w:proofErr w:type="spellEnd"/>
      <w:r w:rsidRPr="00F2414A">
        <w:rPr>
          <w:rStyle w:val="Carpredefinitoparagrafo"/>
        </w:rPr>
        <w:t>.</w:t>
      </w:r>
    </w:p>
    <w:p w14:paraId="70ADBE11" w14:textId="77777777" w:rsidR="00824C13" w:rsidRPr="00F2414A" w:rsidRDefault="00000000" w:rsidP="00F2414A">
      <w:pPr>
        <w:pStyle w:val="Textbody"/>
        <w:spacing w:line="360" w:lineRule="auto"/>
        <w:jc w:val="both"/>
      </w:pPr>
      <w:r w:rsidRPr="00F2414A">
        <w:rPr>
          <w:rStyle w:val="Carpredefinitoparagrafo"/>
        </w:rPr>
        <w:t xml:space="preserve">d) si deve seguire un ordine preciso nel coprire con la </w:t>
      </w:r>
      <w:proofErr w:type="spellStart"/>
      <w:r w:rsidRPr="00F2414A">
        <w:rPr>
          <w:rStyle w:val="Carpredefinitoparagrafo"/>
          <w:i/>
        </w:rPr>
        <w:t>sterrina</w:t>
      </w:r>
      <w:proofErr w:type="spellEnd"/>
      <w:r w:rsidRPr="00F2414A">
        <w:rPr>
          <w:rStyle w:val="Carpredefinitoparagrafo"/>
        </w:rPr>
        <w:t xml:space="preserve"> le rime della </w:t>
      </w:r>
      <w:proofErr w:type="spellStart"/>
      <w:r w:rsidRPr="00F2414A">
        <w:rPr>
          <w:rStyle w:val="Carpredefinitoparagrafo"/>
          <w:i/>
        </w:rPr>
        <w:t>cubertantza</w:t>
      </w:r>
      <w:proofErr w:type="spellEnd"/>
      <w:r w:rsidRPr="00F2414A">
        <w:rPr>
          <w:rStyle w:val="Carpredefinitoparagrafo"/>
        </w:rPr>
        <w:t xml:space="preserve">, prima le due rime finali, a partire dal verso inferiore, quindi la penultima parola del verso inferiore e la penultima del verso superiore, la terzultima del verso inferiore e poi di quello superiore, e così a seguire in un ordine a zig zag, detto popolarmente a </w:t>
      </w:r>
      <w:proofErr w:type="spellStart"/>
      <w:r w:rsidRPr="00F2414A">
        <w:rPr>
          <w:rStyle w:val="Carpredefinitoparagrafo"/>
          <w:i/>
        </w:rPr>
        <w:t>schin’e</w:t>
      </w:r>
      <w:proofErr w:type="spellEnd"/>
      <w:r w:rsidRPr="00F2414A">
        <w:rPr>
          <w:rStyle w:val="Carpredefinitoparagrafo"/>
          <w:i/>
        </w:rPr>
        <w:t xml:space="preserve"> pisci</w:t>
      </w:r>
      <w:r w:rsidRPr="00F2414A">
        <w:rPr>
          <w:rStyle w:val="Carpredefinitoparagrafo"/>
        </w:rPr>
        <w:t xml:space="preserve">, fino a rimare tutte le parole interne dei due versi di </w:t>
      </w:r>
      <w:proofErr w:type="spellStart"/>
      <w:r w:rsidRPr="00F2414A">
        <w:rPr>
          <w:rStyle w:val="Carpredefinitoparagrafo"/>
          <w:i/>
        </w:rPr>
        <w:t>cubertantza</w:t>
      </w:r>
      <w:proofErr w:type="spellEnd"/>
      <w:r w:rsidRPr="00F2414A">
        <w:rPr>
          <w:rStyle w:val="Carpredefinitoparagrafo"/>
        </w:rPr>
        <w:t>;</w:t>
      </w:r>
    </w:p>
    <w:p w14:paraId="546194DA" w14:textId="77777777" w:rsidR="00824C13" w:rsidRPr="00F2414A" w:rsidRDefault="00000000" w:rsidP="00F2414A">
      <w:pPr>
        <w:pStyle w:val="Textbody"/>
        <w:spacing w:line="360" w:lineRule="auto"/>
        <w:jc w:val="both"/>
      </w:pPr>
      <w:r w:rsidRPr="00F2414A">
        <w:rPr>
          <w:rStyle w:val="Carpredefinitoparagrafo"/>
        </w:rPr>
        <w:t xml:space="preserve">e) deve essere </w:t>
      </w:r>
      <w:proofErr w:type="spellStart"/>
      <w:r w:rsidRPr="00F2414A">
        <w:rPr>
          <w:rStyle w:val="Carpredefinitoparagrafo"/>
          <w:i/>
        </w:rPr>
        <w:t>arretrogau</w:t>
      </w:r>
      <w:proofErr w:type="spellEnd"/>
      <w:r w:rsidRPr="00F2414A">
        <w:rPr>
          <w:rStyle w:val="Carpredefinitoparagrafo"/>
        </w:rPr>
        <w:t xml:space="preserve"> anche il primo verso di </w:t>
      </w:r>
      <w:proofErr w:type="spellStart"/>
      <w:r w:rsidRPr="00F2414A">
        <w:rPr>
          <w:rStyle w:val="Carpredefinitoparagrafo"/>
          <w:i/>
        </w:rPr>
        <w:t>cubertantza</w:t>
      </w:r>
      <w:proofErr w:type="spellEnd"/>
      <w:r w:rsidRPr="00F2414A">
        <w:rPr>
          <w:rStyle w:val="Carpredefinitoparagrafo"/>
        </w:rPr>
        <w:t xml:space="preserve">, in modo da formare una rima col verso di </w:t>
      </w:r>
      <w:proofErr w:type="spellStart"/>
      <w:r w:rsidRPr="00F2414A">
        <w:rPr>
          <w:rStyle w:val="Carpredefinitoparagrafo"/>
          <w:i/>
        </w:rPr>
        <w:t>sterrina</w:t>
      </w:r>
      <w:proofErr w:type="spellEnd"/>
      <w:r w:rsidRPr="00F2414A">
        <w:rPr>
          <w:rStyle w:val="Carpredefinitoparagrafo"/>
        </w:rPr>
        <w:t xml:space="preserve"> della </w:t>
      </w:r>
      <w:proofErr w:type="spellStart"/>
      <w:r w:rsidRPr="00F2414A">
        <w:rPr>
          <w:rStyle w:val="Carpredefinitoparagrafo"/>
          <w:i/>
        </w:rPr>
        <w:t>torrada</w:t>
      </w:r>
      <w:proofErr w:type="spellEnd"/>
      <w:r w:rsidRPr="00F2414A">
        <w:rPr>
          <w:rStyle w:val="Carpredefinitoparagrafo"/>
          <w:i/>
        </w:rPr>
        <w:t xml:space="preserve"> successiva</w:t>
      </w:r>
      <w:r w:rsidRPr="00F2414A">
        <w:rPr>
          <w:rStyle w:val="Carpredefinitoparagrafo"/>
        </w:rPr>
        <w:t>;</w:t>
      </w:r>
    </w:p>
    <w:p w14:paraId="3E9840A5" w14:textId="77777777" w:rsidR="00824C13" w:rsidRPr="00F2414A" w:rsidRDefault="00000000" w:rsidP="00F2414A">
      <w:pPr>
        <w:pStyle w:val="Textbody"/>
        <w:spacing w:line="360" w:lineRule="auto"/>
        <w:jc w:val="both"/>
      </w:pPr>
      <w:r w:rsidRPr="00F2414A">
        <w:rPr>
          <w:rStyle w:val="Carpredefinitoparagrafo"/>
        </w:rPr>
        <w:t xml:space="preserve">f) è opportuno, ma non obbligatorio, chiudere la </w:t>
      </w:r>
      <w:proofErr w:type="spellStart"/>
      <w:r w:rsidRPr="00F2414A">
        <w:rPr>
          <w:rStyle w:val="Carpredefinitoparagrafo"/>
          <w:i/>
        </w:rPr>
        <w:t>torrada</w:t>
      </w:r>
      <w:proofErr w:type="spellEnd"/>
      <w:r w:rsidRPr="00F2414A">
        <w:rPr>
          <w:rStyle w:val="Carpredefinitoparagrafo"/>
        </w:rPr>
        <w:t xml:space="preserve"> con il verso di </w:t>
      </w:r>
      <w:proofErr w:type="spellStart"/>
      <w:r w:rsidRPr="00F2414A">
        <w:rPr>
          <w:rStyle w:val="Carpredefinitoparagrafo"/>
          <w:i/>
        </w:rPr>
        <w:t>sterrina</w:t>
      </w:r>
      <w:proofErr w:type="spellEnd"/>
      <w:r w:rsidRPr="00F2414A">
        <w:rPr>
          <w:rStyle w:val="Carpredefinitoparagrafo"/>
        </w:rPr>
        <w:t xml:space="preserve"> che comparirà come primo verso della </w:t>
      </w:r>
      <w:proofErr w:type="spellStart"/>
      <w:r w:rsidRPr="00F2414A">
        <w:rPr>
          <w:rStyle w:val="Carpredefinitoparagrafo"/>
        </w:rPr>
        <w:t>torrada</w:t>
      </w:r>
      <w:proofErr w:type="spellEnd"/>
      <w:r w:rsidRPr="00F2414A">
        <w:rPr>
          <w:rStyle w:val="Carpredefinitoparagrafo"/>
        </w:rPr>
        <w:t xml:space="preserve"> successiva. In questo modo si ottengono </w:t>
      </w:r>
      <w:proofErr w:type="spellStart"/>
      <w:r w:rsidRPr="00F2414A">
        <w:rPr>
          <w:rStyle w:val="Carpredefinitoparagrafo"/>
          <w:i/>
        </w:rPr>
        <w:t>torradas</w:t>
      </w:r>
      <w:proofErr w:type="spellEnd"/>
      <w:r w:rsidRPr="00F2414A">
        <w:rPr>
          <w:rStyle w:val="Carpredefinitoparagrafo"/>
        </w:rPr>
        <w:t xml:space="preserve"> formate da quartine a rima alternata, del tipo </w:t>
      </w:r>
      <w:proofErr w:type="spellStart"/>
      <w:r w:rsidRPr="00F2414A">
        <w:rPr>
          <w:rStyle w:val="Carpredefinitoparagrafo"/>
        </w:rPr>
        <w:t>abab</w:t>
      </w:r>
      <w:proofErr w:type="spellEnd"/>
      <w:r w:rsidRPr="00F2414A">
        <w:rPr>
          <w:rStyle w:val="Carpredefinitoparagrafo"/>
        </w:rPr>
        <w:t xml:space="preserve">, e non terzine del tipo </w:t>
      </w:r>
      <w:proofErr w:type="spellStart"/>
      <w:r w:rsidRPr="00F2414A">
        <w:rPr>
          <w:rStyle w:val="Carpredefinitoparagrafo"/>
        </w:rPr>
        <w:t>aba</w:t>
      </w:r>
      <w:proofErr w:type="spellEnd"/>
      <w:r w:rsidRPr="00F2414A">
        <w:rPr>
          <w:rStyle w:val="Carpredefinitoparagrafo"/>
        </w:rPr>
        <w:t xml:space="preserve">, come nel </w:t>
      </w:r>
      <w:proofErr w:type="spellStart"/>
      <w:r w:rsidRPr="00F2414A">
        <w:rPr>
          <w:rStyle w:val="Carpredefinitoparagrafo"/>
          <w:i/>
        </w:rPr>
        <w:t>mutetu</w:t>
      </w:r>
      <w:proofErr w:type="spellEnd"/>
      <w:r w:rsidRPr="00F2414A">
        <w:rPr>
          <w:rStyle w:val="Carpredefinitoparagrafo"/>
          <w:i/>
        </w:rPr>
        <w:t xml:space="preserve"> a </w:t>
      </w:r>
      <w:proofErr w:type="spellStart"/>
      <w:r w:rsidRPr="00F2414A">
        <w:rPr>
          <w:rStyle w:val="Carpredefinitoparagrafo"/>
          <w:i/>
        </w:rPr>
        <w:t>ispainu</w:t>
      </w:r>
      <w:proofErr w:type="spellEnd"/>
      <w:r w:rsidRPr="00F2414A">
        <w:rPr>
          <w:rStyle w:val="Carpredefinitoparagrafo"/>
        </w:rPr>
        <w:t>.</w:t>
      </w:r>
    </w:p>
    <w:p w14:paraId="71F4BE6C" w14:textId="77777777" w:rsidR="00824C13" w:rsidRPr="00F2414A" w:rsidRDefault="00824C13" w:rsidP="00F2414A">
      <w:pPr>
        <w:pStyle w:val="Textbody"/>
        <w:spacing w:line="360" w:lineRule="auto"/>
        <w:jc w:val="both"/>
      </w:pPr>
    </w:p>
    <w:p w14:paraId="553A362F" w14:textId="77777777" w:rsidR="00824C13" w:rsidRPr="00F2414A" w:rsidRDefault="00000000" w:rsidP="00F2414A">
      <w:pPr>
        <w:pStyle w:val="Textbody"/>
        <w:spacing w:line="360" w:lineRule="auto"/>
        <w:jc w:val="both"/>
      </w:pPr>
      <w:r w:rsidRPr="00F2414A">
        <w:rPr>
          <w:rStyle w:val="Carpredefinitoparagrafo"/>
        </w:rPr>
        <w:t xml:space="preserve">Ecco un esempio di </w:t>
      </w:r>
      <w:proofErr w:type="spellStart"/>
      <w:r w:rsidRPr="00F2414A">
        <w:rPr>
          <w:rStyle w:val="Carpredefinitoparagrafo"/>
          <w:i/>
        </w:rPr>
        <w:t>mutetu</w:t>
      </w:r>
      <w:proofErr w:type="spellEnd"/>
      <w:r w:rsidRPr="00F2414A">
        <w:rPr>
          <w:rStyle w:val="Carpredefinitoparagrafo"/>
          <w:i/>
        </w:rPr>
        <w:t xml:space="preserve"> a </w:t>
      </w:r>
      <w:proofErr w:type="spellStart"/>
      <w:r w:rsidRPr="00F2414A">
        <w:rPr>
          <w:rStyle w:val="Carpredefinitoparagrafo"/>
          <w:i/>
        </w:rPr>
        <w:t>regula</w:t>
      </w:r>
      <w:proofErr w:type="spellEnd"/>
      <w:r w:rsidRPr="00F2414A">
        <w:rPr>
          <w:rStyle w:val="Carpredefinitoparagrafo"/>
        </w:rPr>
        <w:t xml:space="preserve"> con dieci versi di </w:t>
      </w:r>
      <w:proofErr w:type="spellStart"/>
      <w:r w:rsidRPr="00F2414A">
        <w:rPr>
          <w:rStyle w:val="Carpredefinitoparagrafo"/>
        </w:rPr>
        <w:t>sterrina</w:t>
      </w:r>
      <w:proofErr w:type="spellEnd"/>
      <w:r w:rsidRPr="00F2414A">
        <w:rPr>
          <w:rStyle w:val="Carpredefinitoparagrafo"/>
        </w:rPr>
        <w:t>:</w:t>
      </w:r>
    </w:p>
    <w:p w14:paraId="353D9A24" w14:textId="77777777" w:rsidR="00824C13" w:rsidRPr="00F2414A" w:rsidRDefault="00824C13" w:rsidP="00F2414A">
      <w:pPr>
        <w:pStyle w:val="Textbody"/>
        <w:spacing w:line="360" w:lineRule="auto"/>
        <w:jc w:val="both"/>
      </w:pPr>
    </w:p>
    <w:p w14:paraId="54A152B4" w14:textId="77777777" w:rsidR="00824C13" w:rsidRPr="00F2414A" w:rsidRDefault="00824C13" w:rsidP="00F2414A">
      <w:pPr>
        <w:pStyle w:val="Textbody"/>
        <w:spacing w:line="360" w:lineRule="auto"/>
        <w:jc w:val="both"/>
      </w:pPr>
    </w:p>
    <w:p w14:paraId="4BEEB907" w14:textId="77777777" w:rsidR="00824C13" w:rsidRPr="00F2414A" w:rsidRDefault="00824C13" w:rsidP="00F2414A">
      <w:pPr>
        <w:pStyle w:val="Textbody"/>
        <w:spacing w:line="360" w:lineRule="auto"/>
        <w:jc w:val="both"/>
      </w:pPr>
    </w:p>
    <w:p w14:paraId="203D2221" w14:textId="776E4877" w:rsidR="00824C13" w:rsidRPr="00F2414A" w:rsidRDefault="00F2414A" w:rsidP="00F2414A">
      <w:pPr>
        <w:pStyle w:val="Textbody"/>
        <w:spacing w:line="360" w:lineRule="auto"/>
        <w:jc w:val="both"/>
      </w:pPr>
      <w:r>
        <w:br w:type="column"/>
      </w:r>
      <w:proofErr w:type="spellStart"/>
      <w:r w:rsidRPr="00F2414A">
        <w:lastRenderedPageBreak/>
        <w:t>Sterrimenta</w:t>
      </w:r>
      <w:proofErr w:type="spellEnd"/>
      <w:r w:rsidRPr="00F2414A">
        <w:t>:</w:t>
      </w:r>
    </w:p>
    <w:p w14:paraId="645304A2" w14:textId="77777777" w:rsidR="00824C13" w:rsidRPr="00F2414A" w:rsidRDefault="00824C13" w:rsidP="00F2414A">
      <w:pPr>
        <w:pStyle w:val="Textbody"/>
        <w:spacing w:line="360" w:lineRule="auto"/>
        <w:jc w:val="both"/>
      </w:pPr>
    </w:p>
    <w:p w14:paraId="5FE5A0FA" w14:textId="77777777" w:rsidR="00824C13" w:rsidRPr="00F2414A" w:rsidRDefault="00000000" w:rsidP="00F2414A">
      <w:pPr>
        <w:pStyle w:val="Standard"/>
        <w:spacing w:line="360" w:lineRule="auto"/>
        <w:rPr>
          <w:i/>
        </w:rPr>
      </w:pPr>
      <w:r w:rsidRPr="00F2414A">
        <w:rPr>
          <w:i/>
        </w:rPr>
        <w:t xml:space="preserve">In </w:t>
      </w:r>
      <w:proofErr w:type="spellStart"/>
      <w:r w:rsidRPr="00F2414A">
        <w:rPr>
          <w:i/>
        </w:rPr>
        <w:t>Casteddu</w:t>
      </w:r>
      <w:proofErr w:type="spellEnd"/>
      <w:r w:rsidRPr="00F2414A">
        <w:rPr>
          <w:i/>
        </w:rPr>
        <w:t xml:space="preserve"> </w:t>
      </w:r>
      <w:proofErr w:type="spellStart"/>
      <w:r w:rsidRPr="00F2414A">
        <w:rPr>
          <w:i/>
        </w:rPr>
        <w:t>Clavuot</w:t>
      </w:r>
      <w:proofErr w:type="spellEnd"/>
      <w:r w:rsidRPr="00F2414A">
        <w:rPr>
          <w:i/>
        </w:rPr>
        <w:t xml:space="preserve"> Rizzi</w:t>
      </w:r>
    </w:p>
    <w:p w14:paraId="075D86C4" w14:textId="77777777" w:rsidR="00824C13" w:rsidRPr="00F2414A" w:rsidRDefault="00000000" w:rsidP="00F2414A">
      <w:pPr>
        <w:pStyle w:val="Standard"/>
        <w:spacing w:line="360" w:lineRule="auto"/>
        <w:rPr>
          <w:i/>
        </w:rPr>
      </w:pPr>
      <w:r w:rsidRPr="00F2414A">
        <w:rPr>
          <w:i/>
        </w:rPr>
        <w:t xml:space="preserve">est de </w:t>
      </w:r>
      <w:proofErr w:type="spellStart"/>
      <w:r w:rsidRPr="00F2414A">
        <w:rPr>
          <w:i/>
        </w:rPr>
        <w:t>is</w:t>
      </w:r>
      <w:proofErr w:type="spellEnd"/>
      <w:r w:rsidRPr="00F2414A">
        <w:rPr>
          <w:i/>
        </w:rPr>
        <w:t xml:space="preserve"> </w:t>
      </w:r>
      <w:proofErr w:type="spellStart"/>
      <w:r w:rsidRPr="00F2414A">
        <w:rPr>
          <w:i/>
        </w:rPr>
        <w:t>grossistas</w:t>
      </w:r>
      <w:proofErr w:type="spellEnd"/>
      <w:r w:rsidRPr="00F2414A">
        <w:rPr>
          <w:i/>
        </w:rPr>
        <w:t xml:space="preserve"> </w:t>
      </w:r>
      <w:proofErr w:type="spellStart"/>
      <w:r w:rsidRPr="00F2414A">
        <w:rPr>
          <w:i/>
        </w:rPr>
        <w:t>mannus</w:t>
      </w:r>
      <w:proofErr w:type="spellEnd"/>
      <w:r w:rsidRPr="00F2414A">
        <w:rPr>
          <w:i/>
        </w:rPr>
        <w:t>,</w:t>
      </w:r>
    </w:p>
    <w:p w14:paraId="2A07CEEB" w14:textId="77777777" w:rsidR="00824C13" w:rsidRPr="00F2414A" w:rsidRDefault="00000000" w:rsidP="00F2414A">
      <w:pPr>
        <w:pStyle w:val="Standard"/>
        <w:spacing w:line="360" w:lineRule="auto"/>
        <w:rPr>
          <w:i/>
        </w:rPr>
      </w:pPr>
      <w:proofErr w:type="spellStart"/>
      <w:r w:rsidRPr="00F2414A">
        <w:rPr>
          <w:i/>
        </w:rPr>
        <w:t>totu</w:t>
      </w:r>
      <w:proofErr w:type="spellEnd"/>
      <w:r w:rsidRPr="00F2414A">
        <w:rPr>
          <w:i/>
        </w:rPr>
        <w:t xml:space="preserve"> </w:t>
      </w:r>
      <w:proofErr w:type="spellStart"/>
      <w:r w:rsidRPr="00F2414A">
        <w:rPr>
          <w:i/>
        </w:rPr>
        <w:t>dinai</w:t>
      </w:r>
      <w:proofErr w:type="spellEnd"/>
      <w:r w:rsidRPr="00F2414A">
        <w:rPr>
          <w:i/>
        </w:rPr>
        <w:t xml:space="preserve"> </w:t>
      </w:r>
      <w:proofErr w:type="spellStart"/>
      <w:r w:rsidRPr="00F2414A">
        <w:rPr>
          <w:i/>
        </w:rPr>
        <w:t>depiu</w:t>
      </w:r>
      <w:proofErr w:type="spellEnd"/>
      <w:r w:rsidRPr="00F2414A">
        <w:rPr>
          <w:i/>
        </w:rPr>
        <w:t xml:space="preserve"> </w:t>
      </w:r>
      <w:proofErr w:type="spellStart"/>
      <w:proofErr w:type="gramStart"/>
      <w:r w:rsidRPr="00F2414A">
        <w:rPr>
          <w:i/>
        </w:rPr>
        <w:t>aporr,i</w:t>
      </w:r>
      <w:proofErr w:type="spellEnd"/>
      <w:proofErr w:type="gramEnd"/>
    </w:p>
    <w:p w14:paraId="0899CC51" w14:textId="77777777" w:rsidR="00824C13" w:rsidRPr="00F2414A" w:rsidRDefault="00000000" w:rsidP="00F2414A">
      <w:pPr>
        <w:pStyle w:val="Standard"/>
        <w:spacing w:line="360" w:lineRule="auto"/>
        <w:rPr>
          <w:i/>
        </w:rPr>
      </w:pPr>
      <w:r w:rsidRPr="00F2414A">
        <w:rPr>
          <w:i/>
        </w:rPr>
        <w:t xml:space="preserve">comenti </w:t>
      </w:r>
      <w:proofErr w:type="spellStart"/>
      <w:r w:rsidRPr="00F2414A">
        <w:rPr>
          <w:i/>
        </w:rPr>
        <w:t>medas</w:t>
      </w:r>
      <w:proofErr w:type="spellEnd"/>
      <w:r w:rsidRPr="00F2414A">
        <w:rPr>
          <w:i/>
        </w:rPr>
        <w:t xml:space="preserve"> beni scinti,</w:t>
      </w:r>
    </w:p>
    <w:p w14:paraId="0F3FE2B8" w14:textId="77777777" w:rsidR="00824C13" w:rsidRPr="00F2414A" w:rsidRDefault="00000000" w:rsidP="00F2414A">
      <w:pPr>
        <w:pStyle w:val="Standard"/>
        <w:spacing w:line="360" w:lineRule="auto"/>
        <w:rPr>
          <w:i/>
        </w:rPr>
      </w:pPr>
      <w:r w:rsidRPr="00F2414A">
        <w:rPr>
          <w:i/>
        </w:rPr>
        <w:t xml:space="preserve">fendi </w:t>
      </w:r>
      <w:proofErr w:type="spellStart"/>
      <w:r w:rsidRPr="00F2414A">
        <w:rPr>
          <w:i/>
        </w:rPr>
        <w:t>amaretus</w:t>
      </w:r>
      <w:proofErr w:type="spellEnd"/>
      <w:r w:rsidRPr="00F2414A">
        <w:rPr>
          <w:i/>
        </w:rPr>
        <w:t xml:space="preserve"> e </w:t>
      </w:r>
      <w:proofErr w:type="spellStart"/>
      <w:r w:rsidRPr="00F2414A">
        <w:rPr>
          <w:i/>
        </w:rPr>
        <w:t>gatò</w:t>
      </w:r>
      <w:proofErr w:type="spellEnd"/>
      <w:r w:rsidRPr="00F2414A">
        <w:rPr>
          <w:i/>
        </w:rPr>
        <w:t>.</w:t>
      </w:r>
    </w:p>
    <w:p w14:paraId="20E97587" w14:textId="77777777" w:rsidR="00824C13" w:rsidRPr="00F2414A" w:rsidRDefault="00000000" w:rsidP="00F2414A">
      <w:pPr>
        <w:pStyle w:val="Standard"/>
        <w:spacing w:line="360" w:lineRule="auto"/>
        <w:rPr>
          <w:i/>
        </w:rPr>
      </w:pPr>
      <w:proofErr w:type="spellStart"/>
      <w:r w:rsidRPr="00F2414A">
        <w:rPr>
          <w:i/>
        </w:rPr>
        <w:t>Ddi</w:t>
      </w:r>
      <w:proofErr w:type="spellEnd"/>
      <w:r w:rsidRPr="00F2414A">
        <w:rPr>
          <w:i/>
        </w:rPr>
        <w:t xml:space="preserve"> </w:t>
      </w:r>
      <w:proofErr w:type="spellStart"/>
      <w:r w:rsidRPr="00F2414A">
        <w:rPr>
          <w:i/>
        </w:rPr>
        <w:t>fatzat</w:t>
      </w:r>
      <w:proofErr w:type="spellEnd"/>
      <w:r w:rsidRPr="00F2414A">
        <w:rPr>
          <w:i/>
        </w:rPr>
        <w:t xml:space="preserve"> </w:t>
      </w:r>
      <w:proofErr w:type="spellStart"/>
      <w:r w:rsidRPr="00F2414A">
        <w:rPr>
          <w:i/>
        </w:rPr>
        <w:t>bonu</w:t>
      </w:r>
      <w:proofErr w:type="spellEnd"/>
      <w:r w:rsidRPr="00F2414A">
        <w:rPr>
          <w:i/>
        </w:rPr>
        <w:t xml:space="preserve"> </w:t>
      </w:r>
      <w:proofErr w:type="spellStart"/>
      <w:r w:rsidRPr="00F2414A">
        <w:rPr>
          <w:i/>
        </w:rPr>
        <w:t>proi</w:t>
      </w:r>
      <w:proofErr w:type="spellEnd"/>
      <w:r w:rsidRPr="00F2414A">
        <w:rPr>
          <w:i/>
        </w:rPr>
        <w:t>…</w:t>
      </w:r>
    </w:p>
    <w:p w14:paraId="374E76DD" w14:textId="77777777" w:rsidR="00824C13" w:rsidRPr="00F2414A" w:rsidRDefault="00000000" w:rsidP="00F2414A">
      <w:pPr>
        <w:pStyle w:val="Standard"/>
        <w:spacing w:line="360" w:lineRule="auto"/>
      </w:pPr>
      <w:r w:rsidRPr="00F2414A">
        <w:rPr>
          <w:rStyle w:val="Carpredefinitoparagrafo"/>
          <w:i/>
        </w:rPr>
        <w:t xml:space="preserve">ma si fiat </w:t>
      </w:r>
      <w:proofErr w:type="spellStart"/>
      <w:r w:rsidRPr="00F2414A">
        <w:rPr>
          <w:rStyle w:val="Carpredefinitoparagrafo"/>
          <w:i/>
        </w:rPr>
        <w:t>benniu</w:t>
      </w:r>
      <w:proofErr w:type="spellEnd"/>
      <w:r w:rsidRPr="00F2414A">
        <w:rPr>
          <w:rStyle w:val="Carpredefinitoparagrafo"/>
          <w:i/>
        </w:rPr>
        <w:t xml:space="preserve"> </w:t>
      </w:r>
      <w:proofErr w:type="spellStart"/>
      <w:r w:rsidRPr="00F2414A">
        <w:rPr>
          <w:rStyle w:val="Carpredefinitoparagrafo"/>
          <w:i/>
        </w:rPr>
        <w:t>ariseru</w:t>
      </w:r>
      <w:proofErr w:type="spellEnd"/>
    </w:p>
    <w:p w14:paraId="5832C650" w14:textId="77777777" w:rsidR="00824C13" w:rsidRPr="00F2414A" w:rsidRDefault="00000000" w:rsidP="00F2414A">
      <w:pPr>
        <w:pStyle w:val="Standard"/>
        <w:spacing w:line="360" w:lineRule="auto"/>
      </w:pPr>
      <w:r w:rsidRPr="00F2414A">
        <w:rPr>
          <w:rStyle w:val="Carpredefinitoparagrafo"/>
          <w:i/>
        </w:rPr>
        <w:t xml:space="preserve">no si fiat </w:t>
      </w:r>
      <w:proofErr w:type="spellStart"/>
      <w:r w:rsidRPr="00F2414A">
        <w:rPr>
          <w:rStyle w:val="Carpredefinitoparagrafo"/>
          <w:i/>
        </w:rPr>
        <w:t>potziu</w:t>
      </w:r>
      <w:proofErr w:type="spellEnd"/>
      <w:r w:rsidRPr="00F2414A">
        <w:rPr>
          <w:rStyle w:val="Carpredefinitoparagrafo"/>
          <w:i/>
        </w:rPr>
        <w:t xml:space="preserve"> </w:t>
      </w:r>
      <w:proofErr w:type="spellStart"/>
      <w:r w:rsidRPr="00F2414A">
        <w:rPr>
          <w:rStyle w:val="Carpredefinitoparagrafo"/>
          <w:i/>
        </w:rPr>
        <w:t>arrichiri</w:t>
      </w:r>
      <w:proofErr w:type="spellEnd"/>
      <w:r w:rsidRPr="00F2414A">
        <w:rPr>
          <w:rStyle w:val="Carpredefinitoparagrafo"/>
          <w:i/>
        </w:rPr>
        <w:t>,</w:t>
      </w:r>
    </w:p>
    <w:p w14:paraId="2EEED696" w14:textId="77777777" w:rsidR="00824C13" w:rsidRPr="00F2414A" w:rsidRDefault="00000000" w:rsidP="00F2414A">
      <w:pPr>
        <w:pStyle w:val="Standard"/>
        <w:spacing w:line="360" w:lineRule="auto"/>
      </w:pPr>
      <w:r w:rsidRPr="00F2414A">
        <w:rPr>
          <w:rStyle w:val="Carpredefinitoparagrafo"/>
          <w:i/>
        </w:rPr>
        <w:t xml:space="preserve">e no si fiat </w:t>
      </w:r>
      <w:proofErr w:type="spellStart"/>
      <w:r w:rsidRPr="00F2414A">
        <w:rPr>
          <w:rStyle w:val="Carpredefinitoparagrafo"/>
          <w:i/>
        </w:rPr>
        <w:t>fatu</w:t>
      </w:r>
      <w:proofErr w:type="spellEnd"/>
      <w:r w:rsidRPr="00F2414A">
        <w:rPr>
          <w:rStyle w:val="Carpredefinitoparagrafo"/>
          <w:i/>
        </w:rPr>
        <w:t xml:space="preserve"> </w:t>
      </w:r>
      <w:proofErr w:type="spellStart"/>
      <w:r w:rsidRPr="00F2414A">
        <w:rPr>
          <w:rStyle w:val="Carpredefinitoparagrafo"/>
          <w:i/>
        </w:rPr>
        <w:t>abanti</w:t>
      </w:r>
      <w:proofErr w:type="spellEnd"/>
    </w:p>
    <w:p w14:paraId="1BAB0512" w14:textId="77777777" w:rsidR="00824C13" w:rsidRPr="00F2414A" w:rsidRDefault="00000000" w:rsidP="00F2414A">
      <w:pPr>
        <w:pStyle w:val="Standard"/>
        <w:spacing w:line="360" w:lineRule="auto"/>
      </w:pPr>
      <w:proofErr w:type="spellStart"/>
      <w:r w:rsidRPr="00F2414A">
        <w:rPr>
          <w:rStyle w:val="Carpredefinitoparagrafo"/>
          <w:i/>
          <w:lang w:val="es-ES"/>
        </w:rPr>
        <w:t>prus</w:t>
      </w:r>
      <w:proofErr w:type="spellEnd"/>
      <w:r w:rsidRPr="00F2414A">
        <w:rPr>
          <w:rStyle w:val="Carpredefinitoparagrafo"/>
          <w:i/>
          <w:lang w:val="es-ES"/>
        </w:rPr>
        <w:t xml:space="preserve"> de </w:t>
      </w:r>
      <w:proofErr w:type="spellStart"/>
      <w:r w:rsidRPr="00F2414A">
        <w:rPr>
          <w:rStyle w:val="Carpredefinitoparagrafo"/>
          <w:i/>
          <w:lang w:val="es-ES"/>
        </w:rPr>
        <w:t>tret’e</w:t>
      </w:r>
      <w:proofErr w:type="spellEnd"/>
      <w:r w:rsidRPr="00F2414A">
        <w:rPr>
          <w:rStyle w:val="Carpredefinitoparagrafo"/>
          <w:i/>
          <w:lang w:val="es-ES"/>
        </w:rPr>
        <w:t xml:space="preserve"> su </w:t>
      </w:r>
      <w:proofErr w:type="spellStart"/>
      <w:r w:rsidRPr="00F2414A">
        <w:rPr>
          <w:rStyle w:val="Carpredefinitoparagrafo"/>
          <w:i/>
          <w:lang w:val="es-ES"/>
        </w:rPr>
        <w:t>Mollu</w:t>
      </w:r>
      <w:proofErr w:type="spellEnd"/>
    </w:p>
    <w:p w14:paraId="0AEE4F72" w14:textId="77777777" w:rsidR="00824C13" w:rsidRPr="00F2414A" w:rsidRDefault="00824C13" w:rsidP="00F2414A">
      <w:pPr>
        <w:pStyle w:val="Standard"/>
        <w:spacing w:line="360" w:lineRule="auto"/>
        <w:rPr>
          <w:i/>
          <w:lang w:val="es-ES"/>
        </w:rPr>
      </w:pPr>
    </w:p>
    <w:p w14:paraId="736A7BF6" w14:textId="77777777" w:rsidR="00824C13" w:rsidRPr="00F2414A" w:rsidRDefault="00000000" w:rsidP="00F2414A">
      <w:pPr>
        <w:pStyle w:val="Standard"/>
        <w:spacing w:line="360" w:lineRule="auto"/>
        <w:rPr>
          <w:i/>
          <w:lang w:val="es-ES"/>
        </w:rPr>
      </w:pPr>
      <w:r w:rsidRPr="00F2414A">
        <w:rPr>
          <w:i/>
          <w:lang w:val="es-ES"/>
        </w:rPr>
        <w:t>I torr.:</w:t>
      </w:r>
    </w:p>
    <w:p w14:paraId="57228B5F" w14:textId="77777777" w:rsidR="00824C13" w:rsidRPr="00F2414A" w:rsidRDefault="00824C13" w:rsidP="00F2414A">
      <w:pPr>
        <w:pStyle w:val="Standard"/>
        <w:spacing w:line="360" w:lineRule="auto"/>
        <w:rPr>
          <w:i/>
          <w:lang w:val="es-ES"/>
        </w:rPr>
      </w:pPr>
    </w:p>
    <w:p w14:paraId="634990DA" w14:textId="77777777" w:rsidR="00824C13" w:rsidRPr="00F2414A" w:rsidRDefault="00000000" w:rsidP="00F2414A">
      <w:pPr>
        <w:pStyle w:val="Standard"/>
        <w:spacing w:line="360" w:lineRule="auto"/>
        <w:rPr>
          <w:i/>
        </w:rPr>
      </w:pPr>
      <w:r w:rsidRPr="00F2414A">
        <w:rPr>
          <w:i/>
        </w:rPr>
        <w:t xml:space="preserve">In </w:t>
      </w:r>
      <w:proofErr w:type="spellStart"/>
      <w:r w:rsidRPr="00F2414A">
        <w:rPr>
          <w:i/>
        </w:rPr>
        <w:t>Casteddu</w:t>
      </w:r>
      <w:proofErr w:type="spellEnd"/>
      <w:r w:rsidRPr="00F2414A">
        <w:rPr>
          <w:i/>
        </w:rPr>
        <w:t xml:space="preserve"> </w:t>
      </w:r>
      <w:proofErr w:type="spellStart"/>
      <w:r w:rsidRPr="00F2414A">
        <w:rPr>
          <w:i/>
        </w:rPr>
        <w:t>Clavuot</w:t>
      </w:r>
      <w:proofErr w:type="spellEnd"/>
      <w:r w:rsidRPr="00F2414A">
        <w:rPr>
          <w:i/>
        </w:rPr>
        <w:t xml:space="preserve"> Rizzi</w:t>
      </w:r>
    </w:p>
    <w:p w14:paraId="1846F721" w14:textId="77777777" w:rsidR="00824C13" w:rsidRPr="00F2414A" w:rsidRDefault="00000000" w:rsidP="00F2414A">
      <w:pPr>
        <w:pStyle w:val="Standard"/>
        <w:spacing w:line="360" w:lineRule="auto"/>
        <w:rPr>
          <w:b/>
        </w:rPr>
      </w:pPr>
      <w:r w:rsidRPr="00F2414A">
        <w:rPr>
          <w:b/>
        </w:rPr>
        <w:t xml:space="preserve">Ti </w:t>
      </w:r>
      <w:proofErr w:type="spellStart"/>
      <w:r w:rsidRPr="00F2414A">
        <w:rPr>
          <w:b/>
        </w:rPr>
        <w:t>bollu</w:t>
      </w:r>
      <w:proofErr w:type="spellEnd"/>
      <w:r w:rsidRPr="00F2414A">
        <w:rPr>
          <w:b/>
        </w:rPr>
        <w:t xml:space="preserve"> </w:t>
      </w:r>
      <w:proofErr w:type="spellStart"/>
      <w:r w:rsidRPr="00F2414A">
        <w:rPr>
          <w:b/>
        </w:rPr>
        <w:t>biri</w:t>
      </w:r>
      <w:proofErr w:type="spellEnd"/>
      <w:r w:rsidRPr="00F2414A">
        <w:rPr>
          <w:b/>
        </w:rPr>
        <w:t xml:space="preserve"> oi </w:t>
      </w:r>
      <w:proofErr w:type="spellStart"/>
      <w:r w:rsidRPr="00F2414A">
        <w:rPr>
          <w:b/>
        </w:rPr>
        <w:t>bint’annus</w:t>
      </w:r>
      <w:proofErr w:type="spellEnd"/>
      <w:r w:rsidRPr="00F2414A">
        <w:rPr>
          <w:b/>
        </w:rPr>
        <w:t>,</w:t>
      </w:r>
    </w:p>
    <w:p w14:paraId="75837118" w14:textId="77777777" w:rsidR="00824C13" w:rsidRPr="00F2414A" w:rsidRDefault="00000000" w:rsidP="00F2414A">
      <w:pPr>
        <w:pStyle w:val="Standard"/>
        <w:spacing w:line="360" w:lineRule="auto"/>
        <w:rPr>
          <w:b/>
        </w:rPr>
      </w:pPr>
      <w:r w:rsidRPr="00F2414A">
        <w:rPr>
          <w:b/>
        </w:rPr>
        <w:t xml:space="preserve">tanti </w:t>
      </w:r>
      <w:proofErr w:type="spellStart"/>
      <w:r w:rsidRPr="00F2414A">
        <w:rPr>
          <w:b/>
        </w:rPr>
        <w:t>speru</w:t>
      </w:r>
      <w:proofErr w:type="spellEnd"/>
      <w:r w:rsidRPr="00F2414A">
        <w:rPr>
          <w:b/>
        </w:rPr>
        <w:t xml:space="preserve"> de no </w:t>
      </w:r>
      <w:proofErr w:type="spellStart"/>
      <w:r w:rsidRPr="00F2414A">
        <w:rPr>
          <w:b/>
        </w:rPr>
        <w:t>morri</w:t>
      </w:r>
      <w:proofErr w:type="spellEnd"/>
      <w:r w:rsidRPr="00F2414A">
        <w:rPr>
          <w:b/>
        </w:rPr>
        <w:t xml:space="preserve"> </w:t>
      </w:r>
      <w:proofErr w:type="spellStart"/>
      <w:r w:rsidRPr="00F2414A">
        <w:rPr>
          <w:b/>
        </w:rPr>
        <w:t>chitzi</w:t>
      </w:r>
      <w:proofErr w:type="spellEnd"/>
    </w:p>
    <w:p w14:paraId="4E96AA31" w14:textId="77777777" w:rsidR="00824C13" w:rsidRPr="00F2414A" w:rsidRDefault="00000000" w:rsidP="00F2414A">
      <w:pPr>
        <w:pStyle w:val="Standard"/>
        <w:spacing w:line="360" w:lineRule="auto"/>
        <w:rPr>
          <w:i/>
          <w:lang w:val="fr-FR"/>
        </w:rPr>
      </w:pPr>
      <w:r w:rsidRPr="00F2414A">
        <w:rPr>
          <w:i/>
          <w:lang w:val="fr-FR"/>
        </w:rPr>
        <w:t xml:space="preserve">Est de </w:t>
      </w:r>
      <w:proofErr w:type="spellStart"/>
      <w:r w:rsidRPr="00F2414A">
        <w:rPr>
          <w:i/>
          <w:lang w:val="fr-FR"/>
        </w:rPr>
        <w:t>is</w:t>
      </w:r>
      <w:proofErr w:type="spellEnd"/>
      <w:r w:rsidRPr="00F2414A">
        <w:rPr>
          <w:i/>
          <w:lang w:val="fr-FR"/>
        </w:rPr>
        <w:t xml:space="preserve"> </w:t>
      </w:r>
      <w:proofErr w:type="spellStart"/>
      <w:r w:rsidRPr="00F2414A">
        <w:rPr>
          <w:i/>
          <w:lang w:val="fr-FR"/>
        </w:rPr>
        <w:t>grossistas</w:t>
      </w:r>
      <w:proofErr w:type="spellEnd"/>
      <w:r w:rsidRPr="00F2414A">
        <w:rPr>
          <w:i/>
          <w:lang w:val="fr-FR"/>
        </w:rPr>
        <w:t xml:space="preserve"> </w:t>
      </w:r>
      <w:proofErr w:type="spellStart"/>
      <w:r w:rsidRPr="00F2414A">
        <w:rPr>
          <w:i/>
          <w:lang w:val="fr-FR"/>
        </w:rPr>
        <w:t>mannus</w:t>
      </w:r>
      <w:proofErr w:type="spellEnd"/>
    </w:p>
    <w:p w14:paraId="050BF90A" w14:textId="77777777" w:rsidR="00824C13" w:rsidRPr="00F2414A" w:rsidRDefault="00824C13" w:rsidP="00F2414A">
      <w:pPr>
        <w:pStyle w:val="Standard"/>
        <w:spacing w:line="360" w:lineRule="auto"/>
        <w:rPr>
          <w:lang w:val="fr-FR"/>
        </w:rPr>
      </w:pPr>
    </w:p>
    <w:p w14:paraId="375DA2F0" w14:textId="77777777" w:rsidR="00824C13" w:rsidRPr="00F2414A" w:rsidRDefault="00000000" w:rsidP="00F2414A">
      <w:pPr>
        <w:pStyle w:val="Standard"/>
        <w:spacing w:line="360" w:lineRule="auto"/>
        <w:rPr>
          <w:lang w:val="fr-FR"/>
        </w:rPr>
      </w:pPr>
      <w:r w:rsidRPr="00F2414A">
        <w:rPr>
          <w:lang w:val="fr-FR"/>
        </w:rPr>
        <w:t>II torr. :</w:t>
      </w:r>
    </w:p>
    <w:p w14:paraId="1E40B4C5" w14:textId="77777777" w:rsidR="00824C13" w:rsidRPr="00F2414A" w:rsidRDefault="00824C13" w:rsidP="00F2414A">
      <w:pPr>
        <w:pStyle w:val="Standard"/>
        <w:spacing w:line="360" w:lineRule="auto"/>
        <w:rPr>
          <w:lang w:val="fr-FR"/>
        </w:rPr>
      </w:pPr>
    </w:p>
    <w:p w14:paraId="3363AC67" w14:textId="77777777" w:rsidR="00824C13" w:rsidRPr="00F2414A" w:rsidRDefault="00000000" w:rsidP="00F2414A">
      <w:pPr>
        <w:pStyle w:val="Standard"/>
        <w:spacing w:line="360" w:lineRule="auto"/>
        <w:rPr>
          <w:i/>
          <w:lang w:val="fr-FR"/>
        </w:rPr>
      </w:pPr>
      <w:r w:rsidRPr="00F2414A">
        <w:rPr>
          <w:i/>
          <w:lang w:val="fr-FR"/>
        </w:rPr>
        <w:t xml:space="preserve">Est de </w:t>
      </w:r>
      <w:proofErr w:type="spellStart"/>
      <w:r w:rsidRPr="00F2414A">
        <w:rPr>
          <w:i/>
          <w:lang w:val="fr-FR"/>
        </w:rPr>
        <w:t>is</w:t>
      </w:r>
      <w:proofErr w:type="spellEnd"/>
      <w:r w:rsidRPr="00F2414A">
        <w:rPr>
          <w:i/>
          <w:lang w:val="fr-FR"/>
        </w:rPr>
        <w:t xml:space="preserve"> </w:t>
      </w:r>
      <w:proofErr w:type="spellStart"/>
      <w:r w:rsidRPr="00F2414A">
        <w:rPr>
          <w:i/>
          <w:lang w:val="fr-FR"/>
        </w:rPr>
        <w:t>grossistas</w:t>
      </w:r>
      <w:proofErr w:type="spellEnd"/>
      <w:r w:rsidRPr="00F2414A">
        <w:rPr>
          <w:i/>
          <w:lang w:val="fr-FR"/>
        </w:rPr>
        <w:t xml:space="preserve"> </w:t>
      </w:r>
      <w:proofErr w:type="spellStart"/>
      <w:r w:rsidRPr="00F2414A">
        <w:rPr>
          <w:i/>
          <w:lang w:val="fr-FR"/>
        </w:rPr>
        <w:t>mannus</w:t>
      </w:r>
      <w:proofErr w:type="spellEnd"/>
    </w:p>
    <w:p w14:paraId="11D9C629" w14:textId="77777777" w:rsidR="00824C13" w:rsidRPr="00F2414A" w:rsidRDefault="00000000" w:rsidP="00F2414A">
      <w:pPr>
        <w:pStyle w:val="Standard"/>
        <w:spacing w:line="360" w:lineRule="auto"/>
        <w:rPr>
          <w:b/>
          <w:lang w:val="fr-FR"/>
        </w:rPr>
      </w:pPr>
      <w:proofErr w:type="spellStart"/>
      <w:proofErr w:type="gramStart"/>
      <w:r w:rsidRPr="00F2414A">
        <w:rPr>
          <w:b/>
          <w:lang w:val="fr-FR"/>
        </w:rPr>
        <w:t>tanti</w:t>
      </w:r>
      <w:proofErr w:type="spellEnd"/>
      <w:proofErr w:type="gramEnd"/>
      <w:r w:rsidRPr="00F2414A">
        <w:rPr>
          <w:b/>
          <w:lang w:val="fr-FR"/>
        </w:rPr>
        <w:t xml:space="preserve"> </w:t>
      </w:r>
      <w:proofErr w:type="spellStart"/>
      <w:r w:rsidRPr="00F2414A">
        <w:rPr>
          <w:b/>
          <w:lang w:val="fr-FR"/>
        </w:rPr>
        <w:t>speru</w:t>
      </w:r>
      <w:proofErr w:type="spellEnd"/>
      <w:r w:rsidRPr="00F2414A">
        <w:rPr>
          <w:b/>
          <w:lang w:val="fr-FR"/>
        </w:rPr>
        <w:t xml:space="preserve"> </w:t>
      </w:r>
      <w:proofErr w:type="spellStart"/>
      <w:r w:rsidRPr="00F2414A">
        <w:rPr>
          <w:b/>
          <w:lang w:val="fr-FR"/>
        </w:rPr>
        <w:t>chitzi</w:t>
      </w:r>
      <w:proofErr w:type="spellEnd"/>
      <w:r w:rsidRPr="00F2414A">
        <w:rPr>
          <w:b/>
          <w:lang w:val="fr-FR"/>
        </w:rPr>
        <w:t xml:space="preserve"> de no </w:t>
      </w:r>
      <w:proofErr w:type="spellStart"/>
      <w:r w:rsidRPr="00F2414A">
        <w:rPr>
          <w:b/>
          <w:lang w:val="fr-FR"/>
        </w:rPr>
        <w:t>morri</w:t>
      </w:r>
      <w:proofErr w:type="spellEnd"/>
    </w:p>
    <w:p w14:paraId="6A93C518" w14:textId="77777777" w:rsidR="00824C13" w:rsidRPr="00F2414A" w:rsidRDefault="00000000" w:rsidP="00F2414A">
      <w:pPr>
        <w:pStyle w:val="Standard"/>
        <w:spacing w:line="360" w:lineRule="auto"/>
        <w:rPr>
          <w:b/>
        </w:rPr>
      </w:pPr>
      <w:r w:rsidRPr="00F2414A">
        <w:rPr>
          <w:b/>
        </w:rPr>
        <w:t xml:space="preserve">Ti </w:t>
      </w:r>
      <w:proofErr w:type="spellStart"/>
      <w:r w:rsidRPr="00F2414A">
        <w:rPr>
          <w:b/>
        </w:rPr>
        <w:t>bollu</w:t>
      </w:r>
      <w:proofErr w:type="spellEnd"/>
      <w:r w:rsidRPr="00F2414A">
        <w:rPr>
          <w:b/>
        </w:rPr>
        <w:t xml:space="preserve"> </w:t>
      </w:r>
      <w:proofErr w:type="spellStart"/>
      <w:r w:rsidRPr="00F2414A">
        <w:rPr>
          <w:b/>
        </w:rPr>
        <w:t>biri</w:t>
      </w:r>
      <w:proofErr w:type="spellEnd"/>
      <w:r w:rsidRPr="00F2414A">
        <w:rPr>
          <w:b/>
        </w:rPr>
        <w:t xml:space="preserve"> oi </w:t>
      </w:r>
      <w:proofErr w:type="spellStart"/>
      <w:r w:rsidRPr="00F2414A">
        <w:rPr>
          <w:b/>
        </w:rPr>
        <w:t>bint’annus</w:t>
      </w:r>
      <w:proofErr w:type="spellEnd"/>
      <w:r w:rsidRPr="00F2414A">
        <w:rPr>
          <w:b/>
        </w:rPr>
        <w:t>,</w:t>
      </w:r>
    </w:p>
    <w:p w14:paraId="41FD1E62" w14:textId="77777777" w:rsidR="00824C13" w:rsidRPr="00F2414A" w:rsidRDefault="00000000" w:rsidP="00F2414A">
      <w:pPr>
        <w:pStyle w:val="Standard"/>
        <w:spacing w:line="360" w:lineRule="auto"/>
        <w:rPr>
          <w:i/>
        </w:rPr>
      </w:pPr>
      <w:proofErr w:type="spellStart"/>
      <w:r w:rsidRPr="00F2414A">
        <w:rPr>
          <w:i/>
        </w:rPr>
        <w:t>totu</w:t>
      </w:r>
      <w:proofErr w:type="spellEnd"/>
      <w:r w:rsidRPr="00F2414A">
        <w:rPr>
          <w:i/>
        </w:rPr>
        <w:t xml:space="preserve"> </w:t>
      </w:r>
      <w:proofErr w:type="spellStart"/>
      <w:r w:rsidRPr="00F2414A">
        <w:rPr>
          <w:i/>
        </w:rPr>
        <w:t>dinai</w:t>
      </w:r>
      <w:proofErr w:type="spellEnd"/>
      <w:r w:rsidRPr="00F2414A">
        <w:rPr>
          <w:i/>
        </w:rPr>
        <w:t xml:space="preserve"> </w:t>
      </w:r>
      <w:proofErr w:type="spellStart"/>
      <w:r w:rsidRPr="00F2414A">
        <w:rPr>
          <w:i/>
        </w:rPr>
        <w:t>depiu</w:t>
      </w:r>
      <w:proofErr w:type="spellEnd"/>
      <w:r w:rsidRPr="00F2414A">
        <w:rPr>
          <w:i/>
        </w:rPr>
        <w:t xml:space="preserve"> </w:t>
      </w:r>
      <w:proofErr w:type="spellStart"/>
      <w:r w:rsidRPr="00F2414A">
        <w:rPr>
          <w:i/>
        </w:rPr>
        <w:t>aporri</w:t>
      </w:r>
      <w:proofErr w:type="spellEnd"/>
    </w:p>
    <w:p w14:paraId="26836853" w14:textId="77777777" w:rsidR="00824C13" w:rsidRPr="00F2414A" w:rsidRDefault="00824C13" w:rsidP="00F2414A">
      <w:pPr>
        <w:pStyle w:val="Standard"/>
        <w:spacing w:line="360" w:lineRule="auto"/>
      </w:pPr>
    </w:p>
    <w:p w14:paraId="1A460003" w14:textId="77777777" w:rsidR="00824C13" w:rsidRPr="00F2414A" w:rsidRDefault="00000000" w:rsidP="00F2414A">
      <w:pPr>
        <w:pStyle w:val="Standard"/>
        <w:spacing w:line="360" w:lineRule="auto"/>
        <w:rPr>
          <w:i/>
        </w:rPr>
      </w:pPr>
      <w:r w:rsidRPr="00F2414A">
        <w:rPr>
          <w:i/>
        </w:rPr>
        <w:t>III torr.:</w:t>
      </w:r>
    </w:p>
    <w:p w14:paraId="0A7B2DFD" w14:textId="77777777" w:rsidR="00824C13" w:rsidRPr="00F2414A" w:rsidRDefault="00824C13" w:rsidP="00F2414A">
      <w:pPr>
        <w:pStyle w:val="Standard"/>
        <w:spacing w:line="360" w:lineRule="auto"/>
        <w:rPr>
          <w:i/>
        </w:rPr>
      </w:pPr>
    </w:p>
    <w:p w14:paraId="329FED8C" w14:textId="77777777" w:rsidR="00824C13" w:rsidRPr="00F2414A" w:rsidRDefault="00000000" w:rsidP="00F2414A">
      <w:pPr>
        <w:pStyle w:val="Standard"/>
        <w:spacing w:line="360" w:lineRule="auto"/>
        <w:rPr>
          <w:i/>
        </w:rPr>
      </w:pPr>
      <w:proofErr w:type="spellStart"/>
      <w:r w:rsidRPr="00F2414A">
        <w:rPr>
          <w:i/>
        </w:rPr>
        <w:t>totu</w:t>
      </w:r>
      <w:proofErr w:type="spellEnd"/>
      <w:r w:rsidRPr="00F2414A">
        <w:rPr>
          <w:i/>
        </w:rPr>
        <w:t xml:space="preserve"> </w:t>
      </w:r>
      <w:proofErr w:type="spellStart"/>
      <w:r w:rsidRPr="00F2414A">
        <w:rPr>
          <w:i/>
        </w:rPr>
        <w:t>dinai</w:t>
      </w:r>
      <w:proofErr w:type="spellEnd"/>
      <w:r w:rsidRPr="00F2414A">
        <w:rPr>
          <w:i/>
        </w:rPr>
        <w:t xml:space="preserve"> </w:t>
      </w:r>
      <w:proofErr w:type="spellStart"/>
      <w:r w:rsidRPr="00F2414A">
        <w:rPr>
          <w:i/>
        </w:rPr>
        <w:t>depiu</w:t>
      </w:r>
      <w:proofErr w:type="spellEnd"/>
      <w:r w:rsidRPr="00F2414A">
        <w:rPr>
          <w:i/>
        </w:rPr>
        <w:t xml:space="preserve"> </w:t>
      </w:r>
      <w:proofErr w:type="spellStart"/>
      <w:r w:rsidRPr="00F2414A">
        <w:rPr>
          <w:i/>
        </w:rPr>
        <w:t>aporri</w:t>
      </w:r>
      <w:proofErr w:type="spellEnd"/>
    </w:p>
    <w:p w14:paraId="3C68D4E6" w14:textId="77777777" w:rsidR="00824C13" w:rsidRPr="00F2414A" w:rsidRDefault="00000000" w:rsidP="00F2414A">
      <w:pPr>
        <w:pStyle w:val="Standard"/>
        <w:spacing w:line="360" w:lineRule="auto"/>
        <w:rPr>
          <w:b/>
        </w:rPr>
      </w:pPr>
      <w:r w:rsidRPr="00F2414A">
        <w:rPr>
          <w:b/>
        </w:rPr>
        <w:t xml:space="preserve">Ti </w:t>
      </w:r>
      <w:proofErr w:type="spellStart"/>
      <w:r w:rsidRPr="00F2414A">
        <w:rPr>
          <w:b/>
        </w:rPr>
        <w:t>bollu</w:t>
      </w:r>
      <w:proofErr w:type="spellEnd"/>
      <w:r w:rsidRPr="00F2414A">
        <w:rPr>
          <w:b/>
        </w:rPr>
        <w:t xml:space="preserve"> </w:t>
      </w:r>
      <w:proofErr w:type="spellStart"/>
      <w:r w:rsidRPr="00F2414A">
        <w:rPr>
          <w:b/>
        </w:rPr>
        <w:t>biri</w:t>
      </w:r>
      <w:proofErr w:type="spellEnd"/>
      <w:r w:rsidRPr="00F2414A">
        <w:rPr>
          <w:b/>
        </w:rPr>
        <w:t xml:space="preserve"> oi </w:t>
      </w:r>
      <w:proofErr w:type="spellStart"/>
      <w:r w:rsidRPr="00F2414A">
        <w:rPr>
          <w:b/>
        </w:rPr>
        <w:t>annus</w:t>
      </w:r>
      <w:proofErr w:type="spellEnd"/>
      <w:r w:rsidRPr="00F2414A">
        <w:rPr>
          <w:b/>
        </w:rPr>
        <w:t xml:space="preserve"> </w:t>
      </w:r>
      <w:proofErr w:type="spellStart"/>
      <w:r w:rsidRPr="00F2414A">
        <w:rPr>
          <w:b/>
        </w:rPr>
        <w:t>binti</w:t>
      </w:r>
      <w:proofErr w:type="spellEnd"/>
      <w:r w:rsidRPr="00F2414A">
        <w:rPr>
          <w:b/>
        </w:rPr>
        <w:t>,</w:t>
      </w:r>
    </w:p>
    <w:p w14:paraId="1CBC4882" w14:textId="77777777" w:rsidR="00824C13" w:rsidRPr="00F2414A" w:rsidRDefault="00000000" w:rsidP="00F2414A">
      <w:pPr>
        <w:pStyle w:val="Standard"/>
        <w:spacing w:line="360" w:lineRule="auto"/>
        <w:rPr>
          <w:b/>
        </w:rPr>
      </w:pPr>
      <w:r w:rsidRPr="00F2414A">
        <w:rPr>
          <w:b/>
        </w:rPr>
        <w:t xml:space="preserve">tanti </w:t>
      </w:r>
      <w:proofErr w:type="spellStart"/>
      <w:r w:rsidRPr="00F2414A">
        <w:rPr>
          <w:b/>
        </w:rPr>
        <w:t>speru</w:t>
      </w:r>
      <w:proofErr w:type="spellEnd"/>
      <w:r w:rsidRPr="00F2414A">
        <w:rPr>
          <w:b/>
        </w:rPr>
        <w:t xml:space="preserve"> </w:t>
      </w:r>
      <w:proofErr w:type="spellStart"/>
      <w:r w:rsidRPr="00F2414A">
        <w:rPr>
          <w:b/>
        </w:rPr>
        <w:t>chitzi</w:t>
      </w:r>
      <w:proofErr w:type="spellEnd"/>
      <w:r w:rsidRPr="00F2414A">
        <w:rPr>
          <w:b/>
        </w:rPr>
        <w:t xml:space="preserve"> de no </w:t>
      </w:r>
      <w:proofErr w:type="spellStart"/>
      <w:r w:rsidRPr="00F2414A">
        <w:rPr>
          <w:b/>
        </w:rPr>
        <w:t>morri</w:t>
      </w:r>
      <w:proofErr w:type="spellEnd"/>
    </w:p>
    <w:p w14:paraId="7E366B9B" w14:textId="77777777" w:rsidR="00824C13" w:rsidRPr="00F2414A" w:rsidRDefault="00000000" w:rsidP="00F2414A">
      <w:pPr>
        <w:pStyle w:val="Standard"/>
        <w:spacing w:line="360" w:lineRule="auto"/>
        <w:rPr>
          <w:i/>
        </w:rPr>
      </w:pPr>
      <w:r w:rsidRPr="00F2414A">
        <w:rPr>
          <w:i/>
        </w:rPr>
        <w:t xml:space="preserve">(comenti </w:t>
      </w:r>
      <w:proofErr w:type="spellStart"/>
      <w:r w:rsidRPr="00F2414A">
        <w:rPr>
          <w:i/>
        </w:rPr>
        <w:t>medas</w:t>
      </w:r>
      <w:proofErr w:type="spellEnd"/>
      <w:r w:rsidRPr="00F2414A">
        <w:rPr>
          <w:i/>
        </w:rPr>
        <w:t xml:space="preserve"> beni scinti)</w:t>
      </w:r>
    </w:p>
    <w:p w14:paraId="08CB04FC" w14:textId="77777777" w:rsidR="00824C13" w:rsidRPr="00F2414A" w:rsidRDefault="00824C13" w:rsidP="00F2414A">
      <w:pPr>
        <w:pStyle w:val="Standard"/>
        <w:spacing w:line="360" w:lineRule="auto"/>
      </w:pPr>
    </w:p>
    <w:p w14:paraId="6F8AEBC5" w14:textId="77777777" w:rsidR="00824C13" w:rsidRPr="00F2414A" w:rsidRDefault="00000000" w:rsidP="00F2414A">
      <w:pPr>
        <w:pStyle w:val="Standard"/>
        <w:spacing w:line="360" w:lineRule="auto"/>
        <w:rPr>
          <w:i/>
        </w:rPr>
      </w:pPr>
      <w:r w:rsidRPr="00F2414A">
        <w:rPr>
          <w:i/>
        </w:rPr>
        <w:lastRenderedPageBreak/>
        <w:t>IV torr.:</w:t>
      </w:r>
    </w:p>
    <w:p w14:paraId="3F83D58F" w14:textId="77777777" w:rsidR="00824C13" w:rsidRPr="00F2414A" w:rsidRDefault="00824C13" w:rsidP="00F2414A">
      <w:pPr>
        <w:pStyle w:val="Standard"/>
        <w:spacing w:line="360" w:lineRule="auto"/>
        <w:rPr>
          <w:i/>
        </w:rPr>
      </w:pPr>
    </w:p>
    <w:p w14:paraId="3FA4A57E" w14:textId="77777777" w:rsidR="00824C13" w:rsidRPr="00F2414A" w:rsidRDefault="00000000" w:rsidP="00F2414A">
      <w:pPr>
        <w:pStyle w:val="Standard"/>
        <w:spacing w:line="360" w:lineRule="auto"/>
        <w:rPr>
          <w:i/>
        </w:rPr>
      </w:pPr>
      <w:r w:rsidRPr="00F2414A">
        <w:rPr>
          <w:i/>
        </w:rPr>
        <w:t xml:space="preserve">(comenti </w:t>
      </w:r>
      <w:proofErr w:type="spellStart"/>
      <w:r w:rsidRPr="00F2414A">
        <w:rPr>
          <w:i/>
        </w:rPr>
        <w:t>medas</w:t>
      </w:r>
      <w:proofErr w:type="spellEnd"/>
      <w:r w:rsidRPr="00F2414A">
        <w:rPr>
          <w:i/>
        </w:rPr>
        <w:t xml:space="preserve"> beni scinti)</w:t>
      </w:r>
    </w:p>
    <w:p w14:paraId="2A6DA4BF" w14:textId="77777777" w:rsidR="00824C13" w:rsidRPr="00F2414A" w:rsidRDefault="00000000" w:rsidP="00F2414A">
      <w:pPr>
        <w:pStyle w:val="Standard"/>
        <w:spacing w:line="360" w:lineRule="auto"/>
        <w:rPr>
          <w:b/>
        </w:rPr>
      </w:pPr>
      <w:r w:rsidRPr="00F2414A">
        <w:rPr>
          <w:b/>
        </w:rPr>
        <w:t xml:space="preserve">tanti </w:t>
      </w:r>
      <w:proofErr w:type="spellStart"/>
      <w:r w:rsidRPr="00F2414A">
        <w:rPr>
          <w:b/>
        </w:rPr>
        <w:t>speru</w:t>
      </w:r>
      <w:proofErr w:type="spellEnd"/>
      <w:r w:rsidRPr="00F2414A">
        <w:rPr>
          <w:b/>
        </w:rPr>
        <w:t xml:space="preserve"> </w:t>
      </w:r>
      <w:proofErr w:type="spellStart"/>
      <w:r w:rsidRPr="00F2414A">
        <w:rPr>
          <w:b/>
        </w:rPr>
        <w:t>chitzi</w:t>
      </w:r>
      <w:proofErr w:type="spellEnd"/>
      <w:r w:rsidRPr="00F2414A">
        <w:rPr>
          <w:b/>
        </w:rPr>
        <w:t xml:space="preserve"> de </w:t>
      </w:r>
      <w:proofErr w:type="spellStart"/>
      <w:r w:rsidRPr="00F2414A">
        <w:rPr>
          <w:b/>
        </w:rPr>
        <w:t>morri</w:t>
      </w:r>
      <w:proofErr w:type="spellEnd"/>
      <w:r w:rsidRPr="00F2414A">
        <w:rPr>
          <w:b/>
        </w:rPr>
        <w:t xml:space="preserve"> no</w:t>
      </w:r>
    </w:p>
    <w:p w14:paraId="4B560249" w14:textId="77777777" w:rsidR="00824C13" w:rsidRPr="00F2414A" w:rsidRDefault="00000000" w:rsidP="00F2414A">
      <w:pPr>
        <w:pStyle w:val="Standard"/>
        <w:spacing w:line="360" w:lineRule="auto"/>
        <w:rPr>
          <w:b/>
        </w:rPr>
      </w:pPr>
      <w:r w:rsidRPr="00F2414A">
        <w:rPr>
          <w:b/>
        </w:rPr>
        <w:t xml:space="preserve">Ti </w:t>
      </w:r>
      <w:proofErr w:type="spellStart"/>
      <w:r w:rsidRPr="00F2414A">
        <w:rPr>
          <w:b/>
        </w:rPr>
        <w:t>bollu</w:t>
      </w:r>
      <w:proofErr w:type="spellEnd"/>
      <w:r w:rsidRPr="00F2414A">
        <w:rPr>
          <w:b/>
        </w:rPr>
        <w:t xml:space="preserve"> </w:t>
      </w:r>
      <w:proofErr w:type="spellStart"/>
      <w:r w:rsidRPr="00F2414A">
        <w:rPr>
          <w:b/>
        </w:rPr>
        <w:t>biri</w:t>
      </w:r>
      <w:proofErr w:type="spellEnd"/>
      <w:r w:rsidRPr="00F2414A">
        <w:rPr>
          <w:b/>
        </w:rPr>
        <w:t xml:space="preserve"> oi </w:t>
      </w:r>
      <w:proofErr w:type="spellStart"/>
      <w:r w:rsidRPr="00F2414A">
        <w:rPr>
          <w:b/>
        </w:rPr>
        <w:t>bint’annus</w:t>
      </w:r>
      <w:proofErr w:type="spellEnd"/>
      <w:r w:rsidRPr="00F2414A">
        <w:rPr>
          <w:b/>
        </w:rPr>
        <w:t>,</w:t>
      </w:r>
    </w:p>
    <w:p w14:paraId="3DA28EA0" w14:textId="77777777" w:rsidR="00824C13" w:rsidRPr="00F2414A" w:rsidRDefault="00000000" w:rsidP="00F2414A">
      <w:pPr>
        <w:pStyle w:val="Standard"/>
        <w:spacing w:line="360" w:lineRule="auto"/>
        <w:rPr>
          <w:i/>
        </w:rPr>
      </w:pPr>
      <w:r w:rsidRPr="00F2414A">
        <w:rPr>
          <w:i/>
        </w:rPr>
        <w:t xml:space="preserve">fendi </w:t>
      </w:r>
      <w:proofErr w:type="spellStart"/>
      <w:r w:rsidRPr="00F2414A">
        <w:rPr>
          <w:i/>
        </w:rPr>
        <w:t>amaretus</w:t>
      </w:r>
      <w:proofErr w:type="spellEnd"/>
      <w:r w:rsidRPr="00F2414A">
        <w:rPr>
          <w:i/>
        </w:rPr>
        <w:t xml:space="preserve"> e </w:t>
      </w:r>
      <w:proofErr w:type="spellStart"/>
      <w:r w:rsidRPr="00F2414A">
        <w:rPr>
          <w:i/>
        </w:rPr>
        <w:t>gatò</w:t>
      </w:r>
      <w:proofErr w:type="spellEnd"/>
      <w:r w:rsidRPr="00F2414A">
        <w:rPr>
          <w:i/>
        </w:rPr>
        <w:t>.</w:t>
      </w:r>
    </w:p>
    <w:p w14:paraId="20465D61" w14:textId="77777777" w:rsidR="00824C13" w:rsidRPr="00F2414A" w:rsidRDefault="00824C13" w:rsidP="00F2414A">
      <w:pPr>
        <w:pStyle w:val="Standard"/>
        <w:spacing w:line="360" w:lineRule="auto"/>
      </w:pPr>
    </w:p>
    <w:p w14:paraId="46791021" w14:textId="77777777" w:rsidR="00824C13" w:rsidRPr="00F2414A" w:rsidRDefault="00000000" w:rsidP="00F2414A">
      <w:pPr>
        <w:pStyle w:val="Standard"/>
        <w:spacing w:line="360" w:lineRule="auto"/>
        <w:rPr>
          <w:i/>
        </w:rPr>
      </w:pPr>
      <w:r w:rsidRPr="00F2414A">
        <w:rPr>
          <w:i/>
        </w:rPr>
        <w:t>V Torr.:</w:t>
      </w:r>
    </w:p>
    <w:p w14:paraId="2D6C9D2D" w14:textId="77777777" w:rsidR="00824C13" w:rsidRPr="00F2414A" w:rsidRDefault="00824C13" w:rsidP="00F2414A">
      <w:pPr>
        <w:pStyle w:val="Standard"/>
        <w:spacing w:line="360" w:lineRule="auto"/>
        <w:rPr>
          <w:i/>
        </w:rPr>
      </w:pPr>
    </w:p>
    <w:p w14:paraId="3AD6A35C" w14:textId="77777777" w:rsidR="00824C13" w:rsidRPr="00F2414A" w:rsidRDefault="00000000" w:rsidP="00F2414A">
      <w:pPr>
        <w:pStyle w:val="Standard"/>
        <w:spacing w:line="360" w:lineRule="auto"/>
        <w:rPr>
          <w:i/>
        </w:rPr>
      </w:pPr>
      <w:r w:rsidRPr="00F2414A">
        <w:rPr>
          <w:i/>
        </w:rPr>
        <w:t xml:space="preserve">fendi </w:t>
      </w:r>
      <w:proofErr w:type="spellStart"/>
      <w:r w:rsidRPr="00F2414A">
        <w:rPr>
          <w:i/>
        </w:rPr>
        <w:t>amaretus</w:t>
      </w:r>
      <w:proofErr w:type="spellEnd"/>
      <w:r w:rsidRPr="00F2414A">
        <w:rPr>
          <w:i/>
        </w:rPr>
        <w:t xml:space="preserve"> e </w:t>
      </w:r>
      <w:proofErr w:type="spellStart"/>
      <w:r w:rsidRPr="00F2414A">
        <w:rPr>
          <w:i/>
        </w:rPr>
        <w:t>gatò</w:t>
      </w:r>
      <w:proofErr w:type="spellEnd"/>
      <w:r w:rsidRPr="00F2414A">
        <w:rPr>
          <w:i/>
        </w:rPr>
        <w:t>.</w:t>
      </w:r>
    </w:p>
    <w:p w14:paraId="5745DC5C" w14:textId="77777777" w:rsidR="00824C13" w:rsidRPr="00F2414A" w:rsidRDefault="00000000" w:rsidP="00F2414A">
      <w:pPr>
        <w:pStyle w:val="Standard"/>
        <w:spacing w:line="360" w:lineRule="auto"/>
        <w:rPr>
          <w:b/>
        </w:rPr>
      </w:pPr>
      <w:r w:rsidRPr="00F2414A">
        <w:rPr>
          <w:b/>
        </w:rPr>
        <w:t xml:space="preserve">Ti </w:t>
      </w:r>
      <w:proofErr w:type="spellStart"/>
      <w:r w:rsidRPr="00F2414A">
        <w:rPr>
          <w:b/>
        </w:rPr>
        <w:t>bollu</w:t>
      </w:r>
      <w:proofErr w:type="spellEnd"/>
      <w:r w:rsidRPr="00F2414A">
        <w:rPr>
          <w:b/>
        </w:rPr>
        <w:t xml:space="preserve"> </w:t>
      </w:r>
      <w:proofErr w:type="spellStart"/>
      <w:r w:rsidRPr="00F2414A">
        <w:rPr>
          <w:b/>
        </w:rPr>
        <w:t>biri</w:t>
      </w:r>
      <w:proofErr w:type="spellEnd"/>
      <w:r w:rsidRPr="00F2414A">
        <w:rPr>
          <w:b/>
        </w:rPr>
        <w:t xml:space="preserve"> </w:t>
      </w:r>
      <w:proofErr w:type="spellStart"/>
      <w:r w:rsidRPr="00F2414A">
        <w:rPr>
          <w:b/>
        </w:rPr>
        <w:t>bint’annus</w:t>
      </w:r>
      <w:proofErr w:type="spellEnd"/>
      <w:r w:rsidRPr="00F2414A">
        <w:rPr>
          <w:b/>
        </w:rPr>
        <w:t xml:space="preserve"> oi,</w:t>
      </w:r>
    </w:p>
    <w:p w14:paraId="2E238A64" w14:textId="77777777" w:rsidR="00824C13" w:rsidRPr="00F2414A" w:rsidRDefault="00000000" w:rsidP="00F2414A">
      <w:pPr>
        <w:pStyle w:val="Standard"/>
        <w:spacing w:line="360" w:lineRule="auto"/>
        <w:rPr>
          <w:b/>
        </w:rPr>
      </w:pPr>
      <w:r w:rsidRPr="00F2414A">
        <w:rPr>
          <w:b/>
        </w:rPr>
        <w:t xml:space="preserve">tanti </w:t>
      </w:r>
      <w:proofErr w:type="spellStart"/>
      <w:r w:rsidRPr="00F2414A">
        <w:rPr>
          <w:b/>
        </w:rPr>
        <w:t>speru</w:t>
      </w:r>
      <w:proofErr w:type="spellEnd"/>
      <w:r w:rsidRPr="00F2414A">
        <w:rPr>
          <w:b/>
        </w:rPr>
        <w:t xml:space="preserve"> </w:t>
      </w:r>
      <w:proofErr w:type="spellStart"/>
      <w:r w:rsidRPr="00F2414A">
        <w:rPr>
          <w:b/>
        </w:rPr>
        <w:t>chitzi</w:t>
      </w:r>
      <w:proofErr w:type="spellEnd"/>
      <w:r w:rsidRPr="00F2414A">
        <w:rPr>
          <w:b/>
        </w:rPr>
        <w:t xml:space="preserve"> de </w:t>
      </w:r>
      <w:proofErr w:type="spellStart"/>
      <w:r w:rsidRPr="00F2414A">
        <w:rPr>
          <w:b/>
        </w:rPr>
        <w:t>morri</w:t>
      </w:r>
      <w:proofErr w:type="spellEnd"/>
      <w:r w:rsidRPr="00F2414A">
        <w:rPr>
          <w:b/>
        </w:rPr>
        <w:t xml:space="preserve"> no</w:t>
      </w:r>
    </w:p>
    <w:p w14:paraId="2480F76B" w14:textId="77777777" w:rsidR="00824C13" w:rsidRPr="00F2414A" w:rsidRDefault="00000000" w:rsidP="00F2414A">
      <w:pPr>
        <w:pStyle w:val="Standard"/>
        <w:spacing w:line="360" w:lineRule="auto"/>
        <w:rPr>
          <w:i/>
        </w:rPr>
      </w:pPr>
      <w:proofErr w:type="spellStart"/>
      <w:r w:rsidRPr="00F2414A">
        <w:rPr>
          <w:i/>
        </w:rPr>
        <w:t>Ddi</w:t>
      </w:r>
      <w:proofErr w:type="spellEnd"/>
      <w:r w:rsidRPr="00F2414A">
        <w:rPr>
          <w:i/>
        </w:rPr>
        <w:t xml:space="preserve"> </w:t>
      </w:r>
      <w:proofErr w:type="spellStart"/>
      <w:r w:rsidRPr="00F2414A">
        <w:rPr>
          <w:i/>
        </w:rPr>
        <w:t>fatzat</w:t>
      </w:r>
      <w:proofErr w:type="spellEnd"/>
      <w:r w:rsidRPr="00F2414A">
        <w:rPr>
          <w:i/>
        </w:rPr>
        <w:t xml:space="preserve"> </w:t>
      </w:r>
      <w:proofErr w:type="spellStart"/>
      <w:r w:rsidRPr="00F2414A">
        <w:rPr>
          <w:i/>
        </w:rPr>
        <w:t>bonu</w:t>
      </w:r>
      <w:proofErr w:type="spellEnd"/>
      <w:r w:rsidRPr="00F2414A">
        <w:rPr>
          <w:i/>
        </w:rPr>
        <w:t xml:space="preserve"> </w:t>
      </w:r>
      <w:proofErr w:type="spellStart"/>
      <w:r w:rsidRPr="00F2414A">
        <w:rPr>
          <w:i/>
        </w:rPr>
        <w:t>proi</w:t>
      </w:r>
      <w:proofErr w:type="spellEnd"/>
      <w:r w:rsidRPr="00F2414A">
        <w:rPr>
          <w:i/>
        </w:rPr>
        <w:t>…</w:t>
      </w:r>
    </w:p>
    <w:p w14:paraId="02A09C97" w14:textId="77777777" w:rsidR="00824C13" w:rsidRPr="00F2414A" w:rsidRDefault="00824C13" w:rsidP="00F2414A">
      <w:pPr>
        <w:pStyle w:val="Standard"/>
        <w:spacing w:line="360" w:lineRule="auto"/>
        <w:rPr>
          <w:b/>
        </w:rPr>
      </w:pPr>
    </w:p>
    <w:p w14:paraId="3D098A6A" w14:textId="77777777" w:rsidR="00824C13" w:rsidRPr="00F2414A" w:rsidRDefault="00824C13" w:rsidP="00F2414A">
      <w:pPr>
        <w:pStyle w:val="Standard"/>
        <w:spacing w:line="360" w:lineRule="auto"/>
      </w:pPr>
    </w:p>
    <w:p w14:paraId="320FE41E" w14:textId="77777777" w:rsidR="00824C13" w:rsidRPr="00F2414A" w:rsidRDefault="00000000" w:rsidP="00F2414A">
      <w:pPr>
        <w:pStyle w:val="Standard"/>
        <w:spacing w:line="360" w:lineRule="auto"/>
        <w:rPr>
          <w:i/>
        </w:rPr>
      </w:pPr>
      <w:r w:rsidRPr="00F2414A">
        <w:rPr>
          <w:i/>
        </w:rPr>
        <w:t>VI torr.:</w:t>
      </w:r>
    </w:p>
    <w:p w14:paraId="26AF240C" w14:textId="77777777" w:rsidR="00824C13" w:rsidRPr="00F2414A" w:rsidRDefault="00824C13" w:rsidP="00F2414A">
      <w:pPr>
        <w:pStyle w:val="Standard"/>
        <w:spacing w:line="360" w:lineRule="auto"/>
        <w:rPr>
          <w:i/>
        </w:rPr>
      </w:pPr>
    </w:p>
    <w:p w14:paraId="2806AF56" w14:textId="77777777" w:rsidR="00824C13" w:rsidRPr="00F2414A" w:rsidRDefault="00000000" w:rsidP="00F2414A">
      <w:pPr>
        <w:pStyle w:val="Standard"/>
        <w:spacing w:line="360" w:lineRule="auto"/>
        <w:rPr>
          <w:i/>
        </w:rPr>
      </w:pPr>
      <w:proofErr w:type="spellStart"/>
      <w:r w:rsidRPr="00F2414A">
        <w:rPr>
          <w:i/>
        </w:rPr>
        <w:t>Ddi</w:t>
      </w:r>
      <w:proofErr w:type="spellEnd"/>
      <w:r w:rsidRPr="00F2414A">
        <w:rPr>
          <w:i/>
        </w:rPr>
        <w:t xml:space="preserve"> </w:t>
      </w:r>
      <w:proofErr w:type="spellStart"/>
      <w:r w:rsidRPr="00F2414A">
        <w:rPr>
          <w:i/>
        </w:rPr>
        <w:t>fatzat</w:t>
      </w:r>
      <w:proofErr w:type="spellEnd"/>
      <w:r w:rsidRPr="00F2414A">
        <w:rPr>
          <w:i/>
        </w:rPr>
        <w:t xml:space="preserve"> </w:t>
      </w:r>
      <w:proofErr w:type="spellStart"/>
      <w:r w:rsidRPr="00F2414A">
        <w:rPr>
          <w:i/>
        </w:rPr>
        <w:t>bonu</w:t>
      </w:r>
      <w:proofErr w:type="spellEnd"/>
      <w:r w:rsidRPr="00F2414A">
        <w:rPr>
          <w:i/>
        </w:rPr>
        <w:t xml:space="preserve"> </w:t>
      </w:r>
      <w:proofErr w:type="spellStart"/>
      <w:r w:rsidRPr="00F2414A">
        <w:rPr>
          <w:i/>
        </w:rPr>
        <w:t>proi</w:t>
      </w:r>
      <w:proofErr w:type="spellEnd"/>
      <w:r w:rsidRPr="00F2414A">
        <w:rPr>
          <w:i/>
        </w:rPr>
        <w:t>…</w:t>
      </w:r>
    </w:p>
    <w:p w14:paraId="23813AF4" w14:textId="77777777" w:rsidR="00824C13" w:rsidRPr="00F2414A" w:rsidRDefault="00000000" w:rsidP="00F2414A">
      <w:pPr>
        <w:pStyle w:val="Standard"/>
        <w:spacing w:line="360" w:lineRule="auto"/>
        <w:rPr>
          <w:b/>
        </w:rPr>
      </w:pPr>
      <w:r w:rsidRPr="00F2414A">
        <w:rPr>
          <w:b/>
        </w:rPr>
        <w:t xml:space="preserve">tanti </w:t>
      </w:r>
      <w:proofErr w:type="spellStart"/>
      <w:r w:rsidRPr="00F2414A">
        <w:rPr>
          <w:b/>
        </w:rPr>
        <w:t>chitzi</w:t>
      </w:r>
      <w:proofErr w:type="spellEnd"/>
      <w:r w:rsidRPr="00F2414A">
        <w:rPr>
          <w:b/>
        </w:rPr>
        <w:t xml:space="preserve"> de no </w:t>
      </w:r>
      <w:proofErr w:type="spellStart"/>
      <w:r w:rsidRPr="00F2414A">
        <w:rPr>
          <w:b/>
        </w:rPr>
        <w:t>morri</w:t>
      </w:r>
      <w:proofErr w:type="spellEnd"/>
      <w:r w:rsidRPr="00F2414A">
        <w:rPr>
          <w:b/>
        </w:rPr>
        <w:t xml:space="preserve"> </w:t>
      </w:r>
      <w:proofErr w:type="spellStart"/>
      <w:r w:rsidRPr="00F2414A">
        <w:rPr>
          <w:b/>
        </w:rPr>
        <w:t>speru</w:t>
      </w:r>
      <w:proofErr w:type="spellEnd"/>
    </w:p>
    <w:p w14:paraId="2FBF6BC6" w14:textId="77777777" w:rsidR="00824C13" w:rsidRPr="00F2414A" w:rsidRDefault="00000000" w:rsidP="00F2414A">
      <w:pPr>
        <w:pStyle w:val="Standard"/>
        <w:spacing w:line="360" w:lineRule="auto"/>
        <w:rPr>
          <w:b/>
        </w:rPr>
      </w:pPr>
      <w:r w:rsidRPr="00F2414A">
        <w:rPr>
          <w:b/>
        </w:rPr>
        <w:t xml:space="preserve">Ti </w:t>
      </w:r>
      <w:proofErr w:type="spellStart"/>
      <w:r w:rsidRPr="00F2414A">
        <w:rPr>
          <w:b/>
        </w:rPr>
        <w:t>bollu</w:t>
      </w:r>
      <w:proofErr w:type="spellEnd"/>
      <w:r w:rsidRPr="00F2414A">
        <w:rPr>
          <w:b/>
        </w:rPr>
        <w:t xml:space="preserve"> </w:t>
      </w:r>
      <w:proofErr w:type="spellStart"/>
      <w:r w:rsidRPr="00F2414A">
        <w:rPr>
          <w:b/>
        </w:rPr>
        <w:t>biri</w:t>
      </w:r>
      <w:proofErr w:type="spellEnd"/>
      <w:r w:rsidRPr="00F2414A">
        <w:rPr>
          <w:b/>
        </w:rPr>
        <w:t xml:space="preserve"> </w:t>
      </w:r>
      <w:proofErr w:type="spellStart"/>
      <w:r w:rsidRPr="00F2414A">
        <w:rPr>
          <w:b/>
        </w:rPr>
        <w:t>bint’annus</w:t>
      </w:r>
      <w:proofErr w:type="spellEnd"/>
      <w:r w:rsidRPr="00F2414A">
        <w:rPr>
          <w:b/>
        </w:rPr>
        <w:t xml:space="preserve"> oi,</w:t>
      </w:r>
    </w:p>
    <w:p w14:paraId="5D964932" w14:textId="77777777" w:rsidR="00824C13" w:rsidRPr="00F2414A" w:rsidRDefault="00000000" w:rsidP="00F2414A">
      <w:pPr>
        <w:pStyle w:val="Standard"/>
        <w:spacing w:line="360" w:lineRule="auto"/>
        <w:rPr>
          <w:i/>
        </w:rPr>
      </w:pPr>
      <w:r w:rsidRPr="00F2414A">
        <w:rPr>
          <w:i/>
        </w:rPr>
        <w:t xml:space="preserve">Ma si fiat </w:t>
      </w:r>
      <w:proofErr w:type="spellStart"/>
      <w:r w:rsidRPr="00F2414A">
        <w:rPr>
          <w:i/>
        </w:rPr>
        <w:t>benniu</w:t>
      </w:r>
      <w:proofErr w:type="spellEnd"/>
      <w:r w:rsidRPr="00F2414A">
        <w:rPr>
          <w:i/>
        </w:rPr>
        <w:t xml:space="preserve"> </w:t>
      </w:r>
      <w:proofErr w:type="spellStart"/>
      <w:r w:rsidRPr="00F2414A">
        <w:rPr>
          <w:i/>
        </w:rPr>
        <w:t>ariseru</w:t>
      </w:r>
      <w:proofErr w:type="spellEnd"/>
    </w:p>
    <w:p w14:paraId="6982DAD4" w14:textId="77777777" w:rsidR="00824C13" w:rsidRPr="00F2414A" w:rsidRDefault="00824C13" w:rsidP="00F2414A">
      <w:pPr>
        <w:pStyle w:val="Standard"/>
        <w:spacing w:line="360" w:lineRule="auto"/>
      </w:pPr>
    </w:p>
    <w:p w14:paraId="5C11E4C9" w14:textId="77777777" w:rsidR="00824C13" w:rsidRPr="00F2414A" w:rsidRDefault="00000000" w:rsidP="00F2414A">
      <w:pPr>
        <w:pStyle w:val="Standard"/>
        <w:spacing w:line="360" w:lineRule="auto"/>
        <w:rPr>
          <w:i/>
        </w:rPr>
      </w:pPr>
      <w:r w:rsidRPr="00F2414A">
        <w:rPr>
          <w:i/>
        </w:rPr>
        <w:t>VII torr.:</w:t>
      </w:r>
    </w:p>
    <w:p w14:paraId="3582D0D5" w14:textId="77777777" w:rsidR="00824C13" w:rsidRPr="00F2414A" w:rsidRDefault="00824C13" w:rsidP="00F2414A">
      <w:pPr>
        <w:pStyle w:val="Standard"/>
        <w:spacing w:line="360" w:lineRule="auto"/>
        <w:rPr>
          <w:i/>
        </w:rPr>
      </w:pPr>
    </w:p>
    <w:p w14:paraId="76923EBD" w14:textId="77777777" w:rsidR="00824C13" w:rsidRPr="00F2414A" w:rsidRDefault="00000000" w:rsidP="00F2414A">
      <w:pPr>
        <w:pStyle w:val="Standard"/>
        <w:spacing w:line="360" w:lineRule="auto"/>
        <w:rPr>
          <w:i/>
        </w:rPr>
      </w:pPr>
      <w:r w:rsidRPr="00F2414A">
        <w:rPr>
          <w:i/>
        </w:rPr>
        <w:t xml:space="preserve">Ma si fiat </w:t>
      </w:r>
      <w:proofErr w:type="spellStart"/>
      <w:r w:rsidRPr="00F2414A">
        <w:rPr>
          <w:i/>
        </w:rPr>
        <w:t>benniu</w:t>
      </w:r>
      <w:proofErr w:type="spellEnd"/>
      <w:r w:rsidRPr="00F2414A">
        <w:rPr>
          <w:i/>
        </w:rPr>
        <w:t xml:space="preserve"> </w:t>
      </w:r>
      <w:proofErr w:type="spellStart"/>
      <w:r w:rsidRPr="00F2414A">
        <w:rPr>
          <w:i/>
        </w:rPr>
        <w:t>ariseru</w:t>
      </w:r>
      <w:proofErr w:type="spellEnd"/>
    </w:p>
    <w:p w14:paraId="637DBDD0" w14:textId="77777777" w:rsidR="00824C13" w:rsidRPr="00F2414A" w:rsidRDefault="00000000" w:rsidP="00F2414A">
      <w:pPr>
        <w:pStyle w:val="Standard"/>
        <w:spacing w:line="360" w:lineRule="auto"/>
        <w:rPr>
          <w:b/>
        </w:rPr>
      </w:pPr>
      <w:r w:rsidRPr="00F2414A">
        <w:rPr>
          <w:b/>
        </w:rPr>
        <w:t xml:space="preserve">oi </w:t>
      </w:r>
      <w:proofErr w:type="spellStart"/>
      <w:r w:rsidRPr="00F2414A">
        <w:rPr>
          <w:b/>
        </w:rPr>
        <w:t>bint’annus</w:t>
      </w:r>
      <w:proofErr w:type="spellEnd"/>
      <w:r w:rsidRPr="00F2414A">
        <w:rPr>
          <w:b/>
        </w:rPr>
        <w:t xml:space="preserve"> ti </w:t>
      </w:r>
      <w:proofErr w:type="spellStart"/>
      <w:r w:rsidRPr="00F2414A">
        <w:rPr>
          <w:b/>
        </w:rPr>
        <w:t>bollu</w:t>
      </w:r>
      <w:proofErr w:type="spellEnd"/>
      <w:r w:rsidRPr="00F2414A">
        <w:rPr>
          <w:b/>
        </w:rPr>
        <w:t xml:space="preserve"> </w:t>
      </w:r>
      <w:proofErr w:type="spellStart"/>
      <w:r w:rsidRPr="00F2414A">
        <w:rPr>
          <w:b/>
        </w:rPr>
        <w:t>biri</w:t>
      </w:r>
      <w:proofErr w:type="spellEnd"/>
      <w:r w:rsidRPr="00F2414A">
        <w:rPr>
          <w:b/>
        </w:rPr>
        <w:t>,</w:t>
      </w:r>
    </w:p>
    <w:p w14:paraId="69E7B6CB" w14:textId="77777777" w:rsidR="00824C13" w:rsidRPr="00F2414A" w:rsidRDefault="00000000" w:rsidP="00F2414A">
      <w:pPr>
        <w:pStyle w:val="Standard"/>
        <w:spacing w:line="360" w:lineRule="auto"/>
        <w:rPr>
          <w:b/>
        </w:rPr>
      </w:pPr>
      <w:r w:rsidRPr="00F2414A">
        <w:rPr>
          <w:b/>
        </w:rPr>
        <w:t xml:space="preserve">tanti </w:t>
      </w:r>
      <w:proofErr w:type="spellStart"/>
      <w:r w:rsidRPr="00F2414A">
        <w:rPr>
          <w:b/>
        </w:rPr>
        <w:t>chitzi</w:t>
      </w:r>
      <w:proofErr w:type="spellEnd"/>
      <w:r w:rsidRPr="00F2414A">
        <w:rPr>
          <w:b/>
        </w:rPr>
        <w:t xml:space="preserve"> de no </w:t>
      </w:r>
      <w:proofErr w:type="spellStart"/>
      <w:r w:rsidRPr="00F2414A">
        <w:rPr>
          <w:b/>
        </w:rPr>
        <w:t>morri</w:t>
      </w:r>
      <w:proofErr w:type="spellEnd"/>
      <w:r w:rsidRPr="00F2414A">
        <w:rPr>
          <w:b/>
        </w:rPr>
        <w:t xml:space="preserve"> </w:t>
      </w:r>
      <w:proofErr w:type="spellStart"/>
      <w:r w:rsidRPr="00F2414A">
        <w:rPr>
          <w:b/>
        </w:rPr>
        <w:t>speru</w:t>
      </w:r>
      <w:proofErr w:type="spellEnd"/>
    </w:p>
    <w:p w14:paraId="795C689A" w14:textId="77777777" w:rsidR="00824C13" w:rsidRPr="00F2414A" w:rsidRDefault="00000000" w:rsidP="00F2414A">
      <w:pPr>
        <w:pStyle w:val="Standard"/>
        <w:spacing w:line="360" w:lineRule="auto"/>
        <w:rPr>
          <w:i/>
        </w:rPr>
      </w:pPr>
      <w:r w:rsidRPr="00F2414A">
        <w:rPr>
          <w:i/>
        </w:rPr>
        <w:t xml:space="preserve">No si fiat </w:t>
      </w:r>
      <w:proofErr w:type="spellStart"/>
      <w:r w:rsidRPr="00F2414A">
        <w:rPr>
          <w:i/>
        </w:rPr>
        <w:t>potziu</w:t>
      </w:r>
      <w:proofErr w:type="spellEnd"/>
      <w:r w:rsidRPr="00F2414A">
        <w:rPr>
          <w:i/>
        </w:rPr>
        <w:t xml:space="preserve"> </w:t>
      </w:r>
      <w:proofErr w:type="spellStart"/>
      <w:r w:rsidRPr="00F2414A">
        <w:rPr>
          <w:i/>
        </w:rPr>
        <w:t>arrichiri</w:t>
      </w:r>
      <w:proofErr w:type="spellEnd"/>
    </w:p>
    <w:p w14:paraId="6925DA7F" w14:textId="77777777" w:rsidR="00824C13" w:rsidRPr="00F2414A" w:rsidRDefault="00824C13" w:rsidP="00F2414A">
      <w:pPr>
        <w:pStyle w:val="Standard"/>
        <w:spacing w:line="360" w:lineRule="auto"/>
      </w:pPr>
    </w:p>
    <w:p w14:paraId="6C3C3265" w14:textId="77777777" w:rsidR="00824C13" w:rsidRPr="00F2414A" w:rsidRDefault="00000000" w:rsidP="00F2414A">
      <w:pPr>
        <w:pStyle w:val="Standard"/>
        <w:spacing w:line="360" w:lineRule="auto"/>
        <w:rPr>
          <w:i/>
        </w:rPr>
      </w:pPr>
      <w:r w:rsidRPr="00F2414A">
        <w:rPr>
          <w:i/>
        </w:rPr>
        <w:t>VIII torr.:</w:t>
      </w:r>
    </w:p>
    <w:p w14:paraId="5C663AFC" w14:textId="77777777" w:rsidR="00824C13" w:rsidRPr="00F2414A" w:rsidRDefault="00824C13" w:rsidP="00F2414A">
      <w:pPr>
        <w:pStyle w:val="Standard"/>
        <w:spacing w:line="360" w:lineRule="auto"/>
        <w:rPr>
          <w:i/>
        </w:rPr>
      </w:pPr>
    </w:p>
    <w:p w14:paraId="58F1BDC5" w14:textId="77777777" w:rsidR="00824C13" w:rsidRPr="00F2414A" w:rsidRDefault="00000000" w:rsidP="00F2414A">
      <w:pPr>
        <w:pStyle w:val="Standard"/>
        <w:spacing w:line="360" w:lineRule="auto"/>
        <w:rPr>
          <w:i/>
        </w:rPr>
      </w:pPr>
      <w:r w:rsidRPr="00F2414A">
        <w:rPr>
          <w:i/>
        </w:rPr>
        <w:t xml:space="preserve">No si fiat </w:t>
      </w:r>
      <w:proofErr w:type="spellStart"/>
      <w:r w:rsidRPr="00F2414A">
        <w:rPr>
          <w:i/>
        </w:rPr>
        <w:t>potziu</w:t>
      </w:r>
      <w:proofErr w:type="spellEnd"/>
      <w:r w:rsidRPr="00F2414A">
        <w:rPr>
          <w:i/>
        </w:rPr>
        <w:t xml:space="preserve"> </w:t>
      </w:r>
      <w:proofErr w:type="spellStart"/>
      <w:r w:rsidRPr="00F2414A">
        <w:rPr>
          <w:i/>
        </w:rPr>
        <w:t>arrichiri</w:t>
      </w:r>
      <w:proofErr w:type="spellEnd"/>
    </w:p>
    <w:p w14:paraId="4D0A21CE" w14:textId="77777777" w:rsidR="00824C13" w:rsidRPr="00F2414A" w:rsidRDefault="00000000" w:rsidP="00F2414A">
      <w:pPr>
        <w:pStyle w:val="Standard"/>
        <w:spacing w:line="360" w:lineRule="auto"/>
        <w:rPr>
          <w:b/>
        </w:rPr>
      </w:pPr>
      <w:proofErr w:type="spellStart"/>
      <w:r w:rsidRPr="00F2414A">
        <w:rPr>
          <w:b/>
        </w:rPr>
        <w:t>speru</w:t>
      </w:r>
      <w:proofErr w:type="spellEnd"/>
      <w:r w:rsidRPr="00F2414A">
        <w:rPr>
          <w:b/>
        </w:rPr>
        <w:t xml:space="preserve"> </w:t>
      </w:r>
      <w:proofErr w:type="spellStart"/>
      <w:r w:rsidRPr="00F2414A">
        <w:rPr>
          <w:b/>
        </w:rPr>
        <w:t>chitzi</w:t>
      </w:r>
      <w:proofErr w:type="spellEnd"/>
      <w:r w:rsidRPr="00F2414A">
        <w:rPr>
          <w:b/>
        </w:rPr>
        <w:t xml:space="preserve"> de no </w:t>
      </w:r>
      <w:proofErr w:type="spellStart"/>
      <w:r w:rsidRPr="00F2414A">
        <w:rPr>
          <w:b/>
        </w:rPr>
        <w:t>morri</w:t>
      </w:r>
      <w:proofErr w:type="spellEnd"/>
      <w:r w:rsidRPr="00F2414A">
        <w:rPr>
          <w:b/>
        </w:rPr>
        <w:t xml:space="preserve"> tanti</w:t>
      </w:r>
    </w:p>
    <w:p w14:paraId="18BFC39D" w14:textId="77777777" w:rsidR="00824C13" w:rsidRPr="00F2414A" w:rsidRDefault="00000000" w:rsidP="00F2414A">
      <w:pPr>
        <w:pStyle w:val="Standard"/>
        <w:spacing w:line="360" w:lineRule="auto"/>
        <w:rPr>
          <w:b/>
        </w:rPr>
      </w:pPr>
      <w:r w:rsidRPr="00F2414A">
        <w:rPr>
          <w:b/>
        </w:rPr>
        <w:t xml:space="preserve">oi </w:t>
      </w:r>
      <w:proofErr w:type="spellStart"/>
      <w:r w:rsidRPr="00F2414A">
        <w:rPr>
          <w:b/>
        </w:rPr>
        <w:t>bint’annus</w:t>
      </w:r>
      <w:proofErr w:type="spellEnd"/>
      <w:r w:rsidRPr="00F2414A">
        <w:rPr>
          <w:b/>
        </w:rPr>
        <w:t xml:space="preserve"> ti </w:t>
      </w:r>
      <w:proofErr w:type="spellStart"/>
      <w:r w:rsidRPr="00F2414A">
        <w:rPr>
          <w:b/>
        </w:rPr>
        <w:t>bollu</w:t>
      </w:r>
      <w:proofErr w:type="spellEnd"/>
      <w:r w:rsidRPr="00F2414A">
        <w:rPr>
          <w:b/>
        </w:rPr>
        <w:t xml:space="preserve"> </w:t>
      </w:r>
      <w:proofErr w:type="spellStart"/>
      <w:r w:rsidRPr="00F2414A">
        <w:rPr>
          <w:b/>
        </w:rPr>
        <w:t>biri</w:t>
      </w:r>
      <w:proofErr w:type="spellEnd"/>
      <w:r w:rsidRPr="00F2414A">
        <w:rPr>
          <w:b/>
        </w:rPr>
        <w:t>,</w:t>
      </w:r>
    </w:p>
    <w:p w14:paraId="0FC02778" w14:textId="77777777" w:rsidR="00824C13" w:rsidRPr="00F2414A" w:rsidRDefault="00000000" w:rsidP="00F2414A">
      <w:pPr>
        <w:pStyle w:val="Standard"/>
        <w:spacing w:line="360" w:lineRule="auto"/>
        <w:rPr>
          <w:i/>
        </w:rPr>
      </w:pPr>
      <w:r w:rsidRPr="00F2414A">
        <w:rPr>
          <w:i/>
        </w:rPr>
        <w:lastRenderedPageBreak/>
        <w:t xml:space="preserve">E no si fiat </w:t>
      </w:r>
      <w:proofErr w:type="spellStart"/>
      <w:r w:rsidRPr="00F2414A">
        <w:rPr>
          <w:i/>
        </w:rPr>
        <w:t>fatu</w:t>
      </w:r>
      <w:proofErr w:type="spellEnd"/>
      <w:r w:rsidRPr="00F2414A">
        <w:rPr>
          <w:i/>
        </w:rPr>
        <w:t xml:space="preserve"> </w:t>
      </w:r>
      <w:proofErr w:type="spellStart"/>
      <w:r w:rsidRPr="00F2414A">
        <w:rPr>
          <w:i/>
        </w:rPr>
        <w:t>abanti</w:t>
      </w:r>
      <w:proofErr w:type="spellEnd"/>
    </w:p>
    <w:p w14:paraId="59B6DA5E" w14:textId="77777777" w:rsidR="00824C13" w:rsidRPr="00F2414A" w:rsidRDefault="00824C13" w:rsidP="00F2414A">
      <w:pPr>
        <w:pStyle w:val="Standard"/>
        <w:spacing w:line="360" w:lineRule="auto"/>
        <w:rPr>
          <w:i/>
        </w:rPr>
      </w:pPr>
    </w:p>
    <w:p w14:paraId="56E435B1" w14:textId="77777777" w:rsidR="00824C13" w:rsidRPr="00F2414A" w:rsidRDefault="00000000" w:rsidP="00F2414A">
      <w:pPr>
        <w:pStyle w:val="Standard"/>
        <w:spacing w:line="360" w:lineRule="auto"/>
        <w:rPr>
          <w:i/>
        </w:rPr>
      </w:pPr>
      <w:r w:rsidRPr="00F2414A">
        <w:rPr>
          <w:i/>
        </w:rPr>
        <w:t>IX torr.:</w:t>
      </w:r>
    </w:p>
    <w:p w14:paraId="0BECB693" w14:textId="77777777" w:rsidR="00824C13" w:rsidRPr="00F2414A" w:rsidRDefault="00824C13" w:rsidP="00F2414A">
      <w:pPr>
        <w:pStyle w:val="Standard"/>
        <w:spacing w:line="360" w:lineRule="auto"/>
        <w:rPr>
          <w:i/>
        </w:rPr>
      </w:pPr>
    </w:p>
    <w:p w14:paraId="1324CEC4" w14:textId="77777777" w:rsidR="00824C13" w:rsidRPr="00F2414A" w:rsidRDefault="00000000" w:rsidP="00F2414A">
      <w:pPr>
        <w:pStyle w:val="Standard"/>
        <w:spacing w:line="360" w:lineRule="auto"/>
        <w:rPr>
          <w:i/>
        </w:rPr>
      </w:pPr>
      <w:r w:rsidRPr="00F2414A">
        <w:rPr>
          <w:i/>
        </w:rPr>
        <w:t xml:space="preserve">E no si fiat </w:t>
      </w:r>
      <w:proofErr w:type="spellStart"/>
      <w:r w:rsidRPr="00F2414A">
        <w:rPr>
          <w:i/>
        </w:rPr>
        <w:t>fatu</w:t>
      </w:r>
      <w:proofErr w:type="spellEnd"/>
      <w:r w:rsidRPr="00F2414A">
        <w:rPr>
          <w:i/>
        </w:rPr>
        <w:t xml:space="preserve"> </w:t>
      </w:r>
      <w:proofErr w:type="spellStart"/>
      <w:r w:rsidRPr="00F2414A">
        <w:rPr>
          <w:i/>
        </w:rPr>
        <w:t>abanti</w:t>
      </w:r>
      <w:proofErr w:type="spellEnd"/>
    </w:p>
    <w:p w14:paraId="061CF2DF" w14:textId="77777777" w:rsidR="00824C13" w:rsidRPr="00F2414A" w:rsidRDefault="00000000" w:rsidP="00F2414A">
      <w:pPr>
        <w:pStyle w:val="Standard"/>
        <w:spacing w:line="360" w:lineRule="auto"/>
        <w:rPr>
          <w:b/>
        </w:rPr>
      </w:pPr>
      <w:r w:rsidRPr="00F2414A">
        <w:rPr>
          <w:b/>
        </w:rPr>
        <w:t xml:space="preserve">oi </w:t>
      </w:r>
      <w:proofErr w:type="spellStart"/>
      <w:r w:rsidRPr="00F2414A">
        <w:rPr>
          <w:b/>
        </w:rPr>
        <w:t>bint’annus</w:t>
      </w:r>
      <w:proofErr w:type="spellEnd"/>
      <w:r w:rsidRPr="00F2414A">
        <w:rPr>
          <w:b/>
        </w:rPr>
        <w:t xml:space="preserve"> </w:t>
      </w:r>
      <w:proofErr w:type="spellStart"/>
      <w:r w:rsidRPr="00F2414A">
        <w:rPr>
          <w:b/>
        </w:rPr>
        <w:t>biri</w:t>
      </w:r>
      <w:proofErr w:type="spellEnd"/>
      <w:r w:rsidRPr="00F2414A">
        <w:rPr>
          <w:b/>
        </w:rPr>
        <w:t xml:space="preserve"> ti </w:t>
      </w:r>
      <w:proofErr w:type="spellStart"/>
      <w:r w:rsidRPr="00F2414A">
        <w:rPr>
          <w:b/>
        </w:rPr>
        <w:t>bollu</w:t>
      </w:r>
      <w:proofErr w:type="spellEnd"/>
      <w:r w:rsidRPr="00F2414A">
        <w:rPr>
          <w:b/>
        </w:rPr>
        <w:t>,</w:t>
      </w:r>
    </w:p>
    <w:p w14:paraId="1F9E1B4C" w14:textId="77777777" w:rsidR="00824C13" w:rsidRPr="00F2414A" w:rsidRDefault="00000000" w:rsidP="00F2414A">
      <w:pPr>
        <w:pStyle w:val="Standard"/>
        <w:spacing w:line="360" w:lineRule="auto"/>
        <w:rPr>
          <w:b/>
        </w:rPr>
      </w:pPr>
      <w:proofErr w:type="spellStart"/>
      <w:r w:rsidRPr="00F2414A">
        <w:rPr>
          <w:b/>
        </w:rPr>
        <w:t>speru</w:t>
      </w:r>
      <w:proofErr w:type="spellEnd"/>
      <w:r w:rsidRPr="00F2414A">
        <w:rPr>
          <w:b/>
        </w:rPr>
        <w:t xml:space="preserve"> </w:t>
      </w:r>
      <w:proofErr w:type="spellStart"/>
      <w:r w:rsidRPr="00F2414A">
        <w:rPr>
          <w:b/>
        </w:rPr>
        <w:t>chitzi</w:t>
      </w:r>
      <w:proofErr w:type="spellEnd"/>
      <w:r w:rsidRPr="00F2414A">
        <w:rPr>
          <w:b/>
        </w:rPr>
        <w:t xml:space="preserve"> de no </w:t>
      </w:r>
      <w:proofErr w:type="spellStart"/>
      <w:r w:rsidRPr="00F2414A">
        <w:rPr>
          <w:b/>
        </w:rPr>
        <w:t>morri</w:t>
      </w:r>
      <w:proofErr w:type="spellEnd"/>
      <w:r w:rsidRPr="00F2414A">
        <w:rPr>
          <w:b/>
        </w:rPr>
        <w:t xml:space="preserve"> tanti</w:t>
      </w:r>
    </w:p>
    <w:p w14:paraId="0F89F4A0" w14:textId="77777777" w:rsidR="00824C13" w:rsidRPr="00F2414A" w:rsidRDefault="00000000" w:rsidP="00F2414A">
      <w:pPr>
        <w:pStyle w:val="Standard"/>
        <w:spacing w:line="360" w:lineRule="auto"/>
        <w:rPr>
          <w:i/>
          <w:lang w:val="es-ES"/>
        </w:rPr>
      </w:pPr>
      <w:proofErr w:type="spellStart"/>
      <w:r w:rsidRPr="00F2414A">
        <w:rPr>
          <w:i/>
          <w:lang w:val="es-ES"/>
        </w:rPr>
        <w:t>Prus</w:t>
      </w:r>
      <w:proofErr w:type="spellEnd"/>
      <w:r w:rsidRPr="00F2414A">
        <w:rPr>
          <w:i/>
          <w:lang w:val="es-ES"/>
        </w:rPr>
        <w:t xml:space="preserve"> de </w:t>
      </w:r>
      <w:proofErr w:type="spellStart"/>
      <w:r w:rsidRPr="00F2414A">
        <w:rPr>
          <w:i/>
          <w:lang w:val="es-ES"/>
        </w:rPr>
        <w:t>tret’e</w:t>
      </w:r>
      <w:proofErr w:type="spellEnd"/>
      <w:r w:rsidRPr="00F2414A">
        <w:rPr>
          <w:i/>
          <w:lang w:val="es-ES"/>
        </w:rPr>
        <w:t xml:space="preserve"> su </w:t>
      </w:r>
      <w:proofErr w:type="spellStart"/>
      <w:r w:rsidRPr="00F2414A">
        <w:rPr>
          <w:i/>
          <w:lang w:val="es-ES"/>
        </w:rPr>
        <w:t>Mollu</w:t>
      </w:r>
      <w:proofErr w:type="spellEnd"/>
    </w:p>
    <w:p w14:paraId="3A7A5293" w14:textId="77777777" w:rsidR="00824C13" w:rsidRPr="00F2414A" w:rsidRDefault="00824C13" w:rsidP="00F2414A">
      <w:pPr>
        <w:pStyle w:val="Standard"/>
        <w:spacing w:line="360" w:lineRule="auto"/>
        <w:rPr>
          <w:b/>
          <w:lang w:val="es-ES"/>
        </w:rPr>
      </w:pPr>
    </w:p>
    <w:p w14:paraId="01BEB0F1" w14:textId="77777777" w:rsidR="00824C13" w:rsidRPr="00F2414A" w:rsidRDefault="00000000" w:rsidP="00F2414A">
      <w:pPr>
        <w:pStyle w:val="Standard"/>
        <w:spacing w:line="360" w:lineRule="auto"/>
        <w:rPr>
          <w:i/>
          <w:lang w:val="es-ES"/>
        </w:rPr>
      </w:pPr>
      <w:r w:rsidRPr="00F2414A">
        <w:rPr>
          <w:i/>
          <w:lang w:val="es-ES"/>
        </w:rPr>
        <w:t>X torr.:</w:t>
      </w:r>
    </w:p>
    <w:p w14:paraId="0B96B15F" w14:textId="77777777" w:rsidR="00824C13" w:rsidRPr="00F2414A" w:rsidRDefault="00824C13" w:rsidP="00F2414A">
      <w:pPr>
        <w:pStyle w:val="Standard"/>
        <w:spacing w:line="360" w:lineRule="auto"/>
        <w:rPr>
          <w:i/>
          <w:lang w:val="es-ES"/>
        </w:rPr>
      </w:pPr>
    </w:p>
    <w:p w14:paraId="2F1F363F" w14:textId="77777777" w:rsidR="00824C13" w:rsidRPr="00F2414A" w:rsidRDefault="00000000" w:rsidP="00F2414A">
      <w:pPr>
        <w:pStyle w:val="Standard"/>
        <w:spacing w:line="360" w:lineRule="auto"/>
        <w:rPr>
          <w:i/>
        </w:rPr>
      </w:pPr>
      <w:proofErr w:type="spellStart"/>
      <w:r w:rsidRPr="00F2414A">
        <w:rPr>
          <w:i/>
        </w:rPr>
        <w:t>Prus</w:t>
      </w:r>
      <w:proofErr w:type="spellEnd"/>
      <w:r w:rsidRPr="00F2414A">
        <w:rPr>
          <w:i/>
        </w:rPr>
        <w:t xml:space="preserve"> de </w:t>
      </w:r>
      <w:proofErr w:type="spellStart"/>
      <w:r w:rsidRPr="00F2414A">
        <w:rPr>
          <w:i/>
        </w:rPr>
        <w:t>tret’e</w:t>
      </w:r>
      <w:proofErr w:type="spellEnd"/>
      <w:r w:rsidRPr="00F2414A">
        <w:rPr>
          <w:i/>
        </w:rPr>
        <w:t xml:space="preserve"> su </w:t>
      </w:r>
      <w:proofErr w:type="spellStart"/>
      <w:r w:rsidRPr="00F2414A">
        <w:rPr>
          <w:i/>
        </w:rPr>
        <w:t>Mollu</w:t>
      </w:r>
      <w:proofErr w:type="spellEnd"/>
    </w:p>
    <w:p w14:paraId="5B70EA37" w14:textId="77777777" w:rsidR="00824C13" w:rsidRPr="00F2414A" w:rsidRDefault="00000000" w:rsidP="00F2414A">
      <w:pPr>
        <w:pStyle w:val="Standard"/>
        <w:spacing w:line="360" w:lineRule="auto"/>
        <w:rPr>
          <w:b/>
        </w:rPr>
      </w:pPr>
      <w:r w:rsidRPr="00F2414A">
        <w:rPr>
          <w:b/>
        </w:rPr>
        <w:t xml:space="preserve">tanti </w:t>
      </w:r>
      <w:proofErr w:type="spellStart"/>
      <w:r w:rsidRPr="00F2414A">
        <w:rPr>
          <w:b/>
        </w:rPr>
        <w:t>speru</w:t>
      </w:r>
      <w:proofErr w:type="spellEnd"/>
      <w:r w:rsidRPr="00F2414A">
        <w:rPr>
          <w:b/>
        </w:rPr>
        <w:t xml:space="preserve"> de no </w:t>
      </w:r>
      <w:proofErr w:type="spellStart"/>
      <w:r w:rsidRPr="00F2414A">
        <w:rPr>
          <w:b/>
        </w:rPr>
        <w:t>morri</w:t>
      </w:r>
      <w:proofErr w:type="spellEnd"/>
      <w:r w:rsidRPr="00F2414A">
        <w:rPr>
          <w:b/>
        </w:rPr>
        <w:t xml:space="preserve"> </w:t>
      </w:r>
      <w:proofErr w:type="spellStart"/>
      <w:r w:rsidRPr="00F2414A">
        <w:rPr>
          <w:b/>
        </w:rPr>
        <w:t>chitzi</w:t>
      </w:r>
      <w:proofErr w:type="spellEnd"/>
    </w:p>
    <w:p w14:paraId="15D61AAF" w14:textId="77777777" w:rsidR="00824C13" w:rsidRPr="00F2414A" w:rsidRDefault="00000000" w:rsidP="00F2414A">
      <w:pPr>
        <w:pStyle w:val="Standard"/>
        <w:spacing w:line="360" w:lineRule="auto"/>
        <w:rPr>
          <w:b/>
        </w:rPr>
      </w:pPr>
      <w:r w:rsidRPr="00F2414A">
        <w:rPr>
          <w:b/>
        </w:rPr>
        <w:t xml:space="preserve">oi </w:t>
      </w:r>
      <w:proofErr w:type="spellStart"/>
      <w:r w:rsidRPr="00F2414A">
        <w:rPr>
          <w:b/>
        </w:rPr>
        <w:t>bint’annus</w:t>
      </w:r>
      <w:proofErr w:type="spellEnd"/>
      <w:r w:rsidRPr="00F2414A">
        <w:rPr>
          <w:b/>
        </w:rPr>
        <w:t xml:space="preserve"> </w:t>
      </w:r>
      <w:proofErr w:type="spellStart"/>
      <w:r w:rsidRPr="00F2414A">
        <w:rPr>
          <w:b/>
        </w:rPr>
        <w:t>biri</w:t>
      </w:r>
      <w:proofErr w:type="spellEnd"/>
      <w:r w:rsidRPr="00F2414A">
        <w:rPr>
          <w:b/>
        </w:rPr>
        <w:t xml:space="preserve"> ti </w:t>
      </w:r>
      <w:proofErr w:type="spellStart"/>
      <w:r w:rsidRPr="00F2414A">
        <w:rPr>
          <w:b/>
        </w:rPr>
        <w:t>bollu</w:t>
      </w:r>
      <w:proofErr w:type="spellEnd"/>
      <w:r w:rsidRPr="00F2414A">
        <w:rPr>
          <w:b/>
        </w:rPr>
        <w:t>,</w:t>
      </w:r>
    </w:p>
    <w:p w14:paraId="51CA6D83" w14:textId="77777777" w:rsidR="00824C13" w:rsidRPr="00F2414A" w:rsidRDefault="00000000" w:rsidP="00F2414A">
      <w:pPr>
        <w:pStyle w:val="Standard"/>
        <w:spacing w:line="360" w:lineRule="auto"/>
        <w:rPr>
          <w:b/>
        </w:rPr>
      </w:pPr>
      <w:r w:rsidRPr="00F2414A">
        <w:rPr>
          <w:b/>
        </w:rPr>
        <w:t xml:space="preserve">ti </w:t>
      </w:r>
      <w:proofErr w:type="spellStart"/>
      <w:r w:rsidRPr="00F2414A">
        <w:rPr>
          <w:b/>
        </w:rPr>
        <w:t>bollu</w:t>
      </w:r>
      <w:proofErr w:type="spellEnd"/>
      <w:r w:rsidRPr="00F2414A">
        <w:rPr>
          <w:b/>
        </w:rPr>
        <w:t xml:space="preserve"> </w:t>
      </w:r>
      <w:proofErr w:type="spellStart"/>
      <w:r w:rsidRPr="00F2414A">
        <w:rPr>
          <w:b/>
        </w:rPr>
        <w:t>biri</w:t>
      </w:r>
      <w:proofErr w:type="spellEnd"/>
      <w:r w:rsidRPr="00F2414A">
        <w:rPr>
          <w:b/>
        </w:rPr>
        <w:t xml:space="preserve"> oi </w:t>
      </w:r>
      <w:proofErr w:type="spellStart"/>
      <w:r w:rsidRPr="00F2414A">
        <w:rPr>
          <w:b/>
        </w:rPr>
        <w:t>bint’annus</w:t>
      </w:r>
      <w:proofErr w:type="spellEnd"/>
    </w:p>
    <w:p w14:paraId="5DD80E6F" w14:textId="77777777" w:rsidR="00824C13" w:rsidRPr="00F2414A" w:rsidRDefault="00824C13" w:rsidP="00F2414A">
      <w:pPr>
        <w:pStyle w:val="Standard"/>
        <w:spacing w:line="360" w:lineRule="auto"/>
        <w:rPr>
          <w:b/>
        </w:rPr>
      </w:pPr>
    </w:p>
    <w:p w14:paraId="44AE9BFB" w14:textId="77777777" w:rsidR="00824C13" w:rsidRPr="00F2414A" w:rsidRDefault="00824C13" w:rsidP="00F2414A">
      <w:pPr>
        <w:pStyle w:val="Standard"/>
        <w:spacing w:line="360" w:lineRule="auto"/>
      </w:pPr>
    </w:p>
    <w:p w14:paraId="3071F0FC" w14:textId="77777777" w:rsidR="00824C13" w:rsidRPr="00F2414A" w:rsidRDefault="00000000" w:rsidP="00F2414A">
      <w:pPr>
        <w:pStyle w:val="Standard"/>
        <w:spacing w:line="360" w:lineRule="auto"/>
      </w:pPr>
      <w:r w:rsidRPr="00F2414A">
        <w:rPr>
          <w:rStyle w:val="Carpredefinitoparagrafo"/>
        </w:rPr>
        <w:t xml:space="preserve">Tutte le </w:t>
      </w:r>
      <w:proofErr w:type="spellStart"/>
      <w:r w:rsidRPr="00F2414A">
        <w:rPr>
          <w:rStyle w:val="Carpredefinitoparagrafo"/>
          <w:i/>
        </w:rPr>
        <w:t>torradas</w:t>
      </w:r>
      <w:proofErr w:type="spellEnd"/>
      <w:r w:rsidRPr="00F2414A">
        <w:rPr>
          <w:rStyle w:val="Carpredefinitoparagrafo"/>
          <w:i/>
        </w:rPr>
        <w:t xml:space="preserve"> </w:t>
      </w:r>
      <w:r w:rsidRPr="00F2414A">
        <w:rPr>
          <w:rStyle w:val="Carpredefinitoparagrafo"/>
        </w:rPr>
        <w:t xml:space="preserve">sono quartine, formate da un verso di </w:t>
      </w:r>
      <w:proofErr w:type="spellStart"/>
      <w:r w:rsidRPr="00F2414A">
        <w:rPr>
          <w:rStyle w:val="Carpredefinitoparagrafo"/>
          <w:i/>
        </w:rPr>
        <w:t>sterrina</w:t>
      </w:r>
      <w:proofErr w:type="spellEnd"/>
      <w:r w:rsidRPr="00F2414A">
        <w:rPr>
          <w:rStyle w:val="Carpredefinitoparagrafo"/>
        </w:rPr>
        <w:t xml:space="preserve"> in prima posizione, i due versi di </w:t>
      </w:r>
      <w:proofErr w:type="spellStart"/>
      <w:r w:rsidRPr="00F2414A">
        <w:rPr>
          <w:rStyle w:val="Carpredefinitoparagrafo"/>
          <w:i/>
        </w:rPr>
        <w:t>cubertantza</w:t>
      </w:r>
      <w:proofErr w:type="spellEnd"/>
      <w:r w:rsidRPr="00F2414A">
        <w:rPr>
          <w:rStyle w:val="Carpredefinitoparagrafo"/>
        </w:rPr>
        <w:t xml:space="preserve">, variamente rimodulati, in seconda e terza posizione, un ulteriore verso di </w:t>
      </w:r>
      <w:proofErr w:type="spellStart"/>
      <w:r w:rsidRPr="00F2414A">
        <w:rPr>
          <w:rStyle w:val="Carpredefinitoparagrafo"/>
          <w:i/>
        </w:rPr>
        <w:t>sterrina</w:t>
      </w:r>
      <w:proofErr w:type="spellEnd"/>
      <w:r w:rsidRPr="00F2414A">
        <w:rPr>
          <w:rStyle w:val="Carpredefinitoparagrafo"/>
        </w:rPr>
        <w:t xml:space="preserve"> in posizione finale. Fa eccezione l’ultima </w:t>
      </w:r>
      <w:proofErr w:type="spellStart"/>
      <w:r w:rsidRPr="00F2414A">
        <w:rPr>
          <w:rStyle w:val="Carpredefinitoparagrafo"/>
          <w:i/>
        </w:rPr>
        <w:t>torrada</w:t>
      </w:r>
      <w:proofErr w:type="spellEnd"/>
      <w:r w:rsidRPr="00F2414A">
        <w:rPr>
          <w:rStyle w:val="Carpredefinitoparagrafo"/>
        </w:rPr>
        <w:t xml:space="preserve"> che si chiude con un verso di </w:t>
      </w:r>
      <w:proofErr w:type="spellStart"/>
      <w:r w:rsidRPr="00F2414A">
        <w:rPr>
          <w:rStyle w:val="Carpredefinitoparagrafo"/>
          <w:i/>
        </w:rPr>
        <w:t>cubertanza</w:t>
      </w:r>
      <w:proofErr w:type="spellEnd"/>
      <w:r w:rsidRPr="00F2414A">
        <w:rPr>
          <w:rStyle w:val="Carpredefinitoparagrafo"/>
        </w:rPr>
        <w:t xml:space="preserve">, rimodulazione di quello in terza posizione. I versi di </w:t>
      </w:r>
      <w:proofErr w:type="spellStart"/>
      <w:r w:rsidRPr="00F2414A">
        <w:rPr>
          <w:rStyle w:val="Carpredefinitoparagrafo"/>
          <w:i/>
        </w:rPr>
        <w:t>sterrina</w:t>
      </w:r>
      <w:proofErr w:type="spellEnd"/>
      <w:r w:rsidRPr="00F2414A">
        <w:rPr>
          <w:rStyle w:val="Carpredefinitoparagrafo"/>
        </w:rPr>
        <w:t xml:space="preserve"> vengono introdotti nelle </w:t>
      </w:r>
      <w:proofErr w:type="spellStart"/>
      <w:r w:rsidRPr="00F2414A">
        <w:rPr>
          <w:rStyle w:val="Carpredefinitoparagrafo"/>
          <w:i/>
        </w:rPr>
        <w:t>torradas</w:t>
      </w:r>
      <w:proofErr w:type="spellEnd"/>
      <w:r w:rsidRPr="00F2414A">
        <w:rPr>
          <w:rStyle w:val="Carpredefinitoparagrafo"/>
          <w:i/>
        </w:rPr>
        <w:t xml:space="preserve"> </w:t>
      </w:r>
      <w:r w:rsidRPr="00F2414A">
        <w:rPr>
          <w:rStyle w:val="Carpredefinitoparagrafo"/>
        </w:rPr>
        <w:t xml:space="preserve">in modo progressivo per cui nella prima </w:t>
      </w:r>
      <w:proofErr w:type="spellStart"/>
      <w:r w:rsidRPr="00F2414A">
        <w:rPr>
          <w:rStyle w:val="Carpredefinitoparagrafo"/>
          <w:i/>
        </w:rPr>
        <w:t>torrada</w:t>
      </w:r>
      <w:proofErr w:type="spellEnd"/>
      <w:r w:rsidRPr="00F2414A">
        <w:rPr>
          <w:rStyle w:val="Carpredefinitoparagrafo"/>
        </w:rPr>
        <w:t xml:space="preserve"> compaiono il primo </w:t>
      </w:r>
      <w:proofErr w:type="gramStart"/>
      <w:r w:rsidRPr="00F2414A">
        <w:rPr>
          <w:rStyle w:val="Carpredefinitoparagrafo"/>
        </w:rPr>
        <w:t>ed</w:t>
      </w:r>
      <w:proofErr w:type="gramEnd"/>
      <w:r w:rsidRPr="00F2414A">
        <w:rPr>
          <w:rStyle w:val="Carpredefinitoparagrafo"/>
        </w:rPr>
        <w:t xml:space="preserve"> secondo verso di </w:t>
      </w:r>
      <w:proofErr w:type="spellStart"/>
      <w:r w:rsidRPr="00F2414A">
        <w:rPr>
          <w:rStyle w:val="Carpredefinitoparagrafo"/>
          <w:i/>
        </w:rPr>
        <w:t>sterrina</w:t>
      </w:r>
      <w:proofErr w:type="spellEnd"/>
      <w:r w:rsidRPr="00F2414A">
        <w:rPr>
          <w:rStyle w:val="Carpredefinitoparagrafo"/>
        </w:rPr>
        <w:t xml:space="preserve">; nella seconda </w:t>
      </w:r>
      <w:proofErr w:type="spellStart"/>
      <w:r w:rsidRPr="00F2414A">
        <w:rPr>
          <w:rStyle w:val="Carpredefinitoparagrafo"/>
          <w:i/>
        </w:rPr>
        <w:t>torrada</w:t>
      </w:r>
      <w:proofErr w:type="spellEnd"/>
      <w:r w:rsidRPr="00F2414A">
        <w:rPr>
          <w:rStyle w:val="Carpredefinitoparagrafo"/>
        </w:rPr>
        <w:t xml:space="preserve"> il secondo ed il terzo verso di </w:t>
      </w:r>
      <w:proofErr w:type="spellStart"/>
      <w:r w:rsidRPr="00F2414A">
        <w:rPr>
          <w:rStyle w:val="Carpredefinitoparagrafo"/>
          <w:i/>
        </w:rPr>
        <w:t>sterrina</w:t>
      </w:r>
      <w:proofErr w:type="spellEnd"/>
      <w:r w:rsidRPr="00F2414A">
        <w:rPr>
          <w:rStyle w:val="Carpredefinitoparagrafo"/>
        </w:rPr>
        <w:t xml:space="preserve">; nella terza </w:t>
      </w:r>
      <w:proofErr w:type="spellStart"/>
      <w:r w:rsidRPr="00F2414A">
        <w:rPr>
          <w:rStyle w:val="Carpredefinitoparagrafo"/>
          <w:i/>
        </w:rPr>
        <w:t>torrada</w:t>
      </w:r>
      <w:proofErr w:type="spellEnd"/>
      <w:r w:rsidRPr="00F2414A">
        <w:rPr>
          <w:rStyle w:val="Carpredefinitoparagrafo"/>
        </w:rPr>
        <w:t xml:space="preserve"> il terzo e il quarto, e così via.</w:t>
      </w:r>
    </w:p>
    <w:p w14:paraId="1E36BE67" w14:textId="77777777" w:rsidR="00824C13" w:rsidRPr="00F2414A" w:rsidRDefault="00824C13" w:rsidP="00F2414A">
      <w:pPr>
        <w:pStyle w:val="Standard"/>
        <w:spacing w:line="360" w:lineRule="auto"/>
      </w:pPr>
    </w:p>
    <w:p w14:paraId="35333A81" w14:textId="77777777" w:rsidR="00824C13" w:rsidRPr="00F2414A" w:rsidRDefault="00000000" w:rsidP="00F2414A">
      <w:pPr>
        <w:pStyle w:val="Standard"/>
        <w:spacing w:line="360" w:lineRule="auto"/>
      </w:pPr>
      <w:r w:rsidRPr="00F2414A">
        <w:rPr>
          <w:rStyle w:val="Carpredefinitoparagrafo"/>
        </w:rPr>
        <w:t xml:space="preserve">Schema metrico: </w:t>
      </w:r>
      <w:proofErr w:type="spellStart"/>
      <w:r w:rsidRPr="00F2414A">
        <w:rPr>
          <w:rStyle w:val="Carpredefinitoparagrafo"/>
        </w:rPr>
        <w:t>sterr</w:t>
      </w:r>
      <w:proofErr w:type="spellEnd"/>
      <w:r w:rsidRPr="00F2414A">
        <w:rPr>
          <w:rStyle w:val="Carpredefinitoparagrafo"/>
        </w:rPr>
        <w:t xml:space="preserve">.: </w:t>
      </w:r>
      <w:proofErr w:type="spellStart"/>
      <w:r w:rsidRPr="00F2414A">
        <w:rPr>
          <w:rStyle w:val="Carpredefinitoparagrafo"/>
          <w:i/>
        </w:rPr>
        <w:t>abcdefghil</w:t>
      </w:r>
      <w:proofErr w:type="spellEnd"/>
      <w:r w:rsidRPr="00F2414A">
        <w:rPr>
          <w:rStyle w:val="Carpredefinitoparagrafo"/>
          <w:i/>
        </w:rPr>
        <w:t xml:space="preserve">; </w:t>
      </w:r>
      <w:r w:rsidRPr="00F2414A">
        <w:rPr>
          <w:rStyle w:val="Carpredefinitoparagrafo"/>
        </w:rPr>
        <w:t xml:space="preserve">I torr.: </w:t>
      </w:r>
      <w:proofErr w:type="spellStart"/>
      <w:proofErr w:type="gramStart"/>
      <w:r w:rsidRPr="00F2414A">
        <w:rPr>
          <w:rStyle w:val="Carpredefinitoparagrafo"/>
          <w:i/>
        </w:rPr>
        <w:t>a</w:t>
      </w:r>
      <w:r w:rsidRPr="00F2414A">
        <w:rPr>
          <w:rStyle w:val="Carpredefinitoparagrafo"/>
          <w:b/>
        </w:rPr>
        <w:t>ba</w:t>
      </w:r>
      <w:r w:rsidRPr="00F2414A">
        <w:rPr>
          <w:rStyle w:val="Carpredefinitoparagrafo"/>
          <w:i/>
        </w:rPr>
        <w:t>b</w:t>
      </w:r>
      <w:proofErr w:type="spellEnd"/>
      <w:r w:rsidRPr="00F2414A">
        <w:rPr>
          <w:rStyle w:val="Carpredefinitoparagrafo"/>
          <w:i/>
        </w:rPr>
        <w:t xml:space="preserve">; </w:t>
      </w:r>
      <w:r w:rsidRPr="00F2414A">
        <w:rPr>
          <w:rStyle w:val="Carpredefinitoparagrafo"/>
        </w:rPr>
        <w:t xml:space="preserve"> II</w:t>
      </w:r>
      <w:proofErr w:type="gramEnd"/>
      <w:r w:rsidRPr="00F2414A">
        <w:rPr>
          <w:rStyle w:val="Carpredefinitoparagrafo"/>
        </w:rPr>
        <w:t xml:space="preserve"> torr.: </w:t>
      </w:r>
      <w:proofErr w:type="spellStart"/>
      <w:r w:rsidRPr="00F2414A">
        <w:rPr>
          <w:rStyle w:val="Carpredefinitoparagrafo"/>
          <w:i/>
        </w:rPr>
        <w:t>b</w:t>
      </w:r>
      <w:r w:rsidRPr="00F2414A">
        <w:rPr>
          <w:rStyle w:val="Carpredefinitoparagrafo"/>
          <w:b/>
        </w:rPr>
        <w:t>cb</w:t>
      </w:r>
      <w:r w:rsidRPr="00F2414A">
        <w:rPr>
          <w:rStyle w:val="Carpredefinitoparagrafo"/>
          <w:i/>
        </w:rPr>
        <w:t>c</w:t>
      </w:r>
      <w:proofErr w:type="spellEnd"/>
      <w:r w:rsidRPr="00F2414A">
        <w:rPr>
          <w:rStyle w:val="Carpredefinitoparagrafo"/>
          <w:i/>
        </w:rPr>
        <w:t xml:space="preserve">; </w:t>
      </w:r>
      <w:r w:rsidRPr="00F2414A">
        <w:rPr>
          <w:rStyle w:val="Carpredefinitoparagrafo"/>
        </w:rPr>
        <w:t xml:space="preserve"> III torr.: </w:t>
      </w:r>
      <w:proofErr w:type="spellStart"/>
      <w:r w:rsidRPr="00F2414A">
        <w:rPr>
          <w:rStyle w:val="Carpredefinitoparagrafo"/>
          <w:i/>
        </w:rPr>
        <w:t>c</w:t>
      </w:r>
      <w:r w:rsidRPr="00F2414A">
        <w:rPr>
          <w:rStyle w:val="Carpredefinitoparagrafo"/>
          <w:b/>
        </w:rPr>
        <w:t>dc</w:t>
      </w:r>
      <w:r w:rsidRPr="00F2414A">
        <w:rPr>
          <w:rStyle w:val="Carpredefinitoparagrafo"/>
          <w:i/>
        </w:rPr>
        <w:t>d</w:t>
      </w:r>
      <w:proofErr w:type="spellEnd"/>
      <w:r w:rsidRPr="00F2414A">
        <w:rPr>
          <w:rStyle w:val="Carpredefinitoparagrafo"/>
          <w:i/>
        </w:rPr>
        <w:t xml:space="preserve">; </w:t>
      </w:r>
      <w:r w:rsidRPr="00F2414A">
        <w:rPr>
          <w:rStyle w:val="Carpredefinitoparagrafo"/>
        </w:rPr>
        <w:t xml:space="preserve"> IV torr.: </w:t>
      </w:r>
      <w:proofErr w:type="spellStart"/>
      <w:r w:rsidRPr="00F2414A">
        <w:rPr>
          <w:rStyle w:val="Carpredefinitoparagrafo"/>
          <w:i/>
        </w:rPr>
        <w:t>d</w:t>
      </w:r>
      <w:r w:rsidRPr="00F2414A">
        <w:rPr>
          <w:rStyle w:val="Carpredefinitoparagrafo"/>
          <w:b/>
        </w:rPr>
        <w:t>ed</w:t>
      </w:r>
      <w:r w:rsidRPr="00F2414A">
        <w:rPr>
          <w:rStyle w:val="Carpredefinitoparagrafo"/>
          <w:i/>
        </w:rPr>
        <w:t>e</w:t>
      </w:r>
      <w:proofErr w:type="spellEnd"/>
      <w:r w:rsidRPr="00F2414A">
        <w:rPr>
          <w:rStyle w:val="Carpredefinitoparagrafo"/>
          <w:i/>
        </w:rPr>
        <w:t xml:space="preserve">; </w:t>
      </w:r>
      <w:r w:rsidRPr="00F2414A">
        <w:rPr>
          <w:rStyle w:val="Carpredefinitoparagrafo"/>
        </w:rPr>
        <w:t xml:space="preserve"> V torr.: </w:t>
      </w:r>
      <w:proofErr w:type="spellStart"/>
      <w:r w:rsidRPr="00F2414A">
        <w:rPr>
          <w:rStyle w:val="Carpredefinitoparagrafo"/>
          <w:i/>
        </w:rPr>
        <w:t>e</w:t>
      </w:r>
      <w:r w:rsidRPr="00F2414A">
        <w:rPr>
          <w:rStyle w:val="Carpredefinitoparagrafo"/>
          <w:b/>
        </w:rPr>
        <w:t>fe</w:t>
      </w:r>
      <w:r w:rsidRPr="00F2414A">
        <w:rPr>
          <w:rStyle w:val="Carpredefinitoparagrafo"/>
          <w:i/>
        </w:rPr>
        <w:t>f</w:t>
      </w:r>
      <w:proofErr w:type="spellEnd"/>
      <w:r w:rsidRPr="00F2414A">
        <w:rPr>
          <w:rStyle w:val="Carpredefinitoparagrafo"/>
          <w:i/>
        </w:rPr>
        <w:t xml:space="preserve">; </w:t>
      </w:r>
      <w:r w:rsidRPr="00F2414A">
        <w:rPr>
          <w:rStyle w:val="Carpredefinitoparagrafo"/>
        </w:rPr>
        <w:t xml:space="preserve"> VI torr.: </w:t>
      </w:r>
      <w:proofErr w:type="spellStart"/>
      <w:r w:rsidRPr="00F2414A">
        <w:rPr>
          <w:rStyle w:val="Carpredefinitoparagrafo"/>
          <w:i/>
        </w:rPr>
        <w:t>f</w:t>
      </w:r>
      <w:r w:rsidRPr="00F2414A">
        <w:rPr>
          <w:rStyle w:val="Carpredefinitoparagrafo"/>
          <w:b/>
        </w:rPr>
        <w:t>gf</w:t>
      </w:r>
      <w:r w:rsidRPr="00F2414A">
        <w:rPr>
          <w:rStyle w:val="Carpredefinitoparagrafo"/>
          <w:i/>
        </w:rPr>
        <w:t>g</w:t>
      </w:r>
      <w:proofErr w:type="spellEnd"/>
      <w:r w:rsidRPr="00F2414A">
        <w:rPr>
          <w:rStyle w:val="Carpredefinitoparagrafo"/>
          <w:i/>
        </w:rPr>
        <w:t xml:space="preserve">; </w:t>
      </w:r>
      <w:r w:rsidRPr="00F2414A">
        <w:rPr>
          <w:rStyle w:val="Carpredefinitoparagrafo"/>
        </w:rPr>
        <w:t xml:space="preserve"> VII torr.: </w:t>
      </w:r>
      <w:proofErr w:type="spellStart"/>
      <w:r w:rsidRPr="00F2414A">
        <w:rPr>
          <w:rStyle w:val="Carpredefinitoparagrafo"/>
          <w:i/>
        </w:rPr>
        <w:t>g</w:t>
      </w:r>
      <w:r w:rsidRPr="00F2414A">
        <w:rPr>
          <w:rStyle w:val="Carpredefinitoparagrafo"/>
          <w:b/>
        </w:rPr>
        <w:t>hg</w:t>
      </w:r>
      <w:r w:rsidRPr="00F2414A">
        <w:rPr>
          <w:rStyle w:val="Carpredefinitoparagrafo"/>
          <w:i/>
        </w:rPr>
        <w:t>h</w:t>
      </w:r>
      <w:proofErr w:type="spellEnd"/>
      <w:r w:rsidRPr="00F2414A">
        <w:rPr>
          <w:rStyle w:val="Carpredefinitoparagrafo"/>
          <w:i/>
        </w:rPr>
        <w:t xml:space="preserve">; </w:t>
      </w:r>
      <w:r w:rsidRPr="00F2414A">
        <w:rPr>
          <w:rStyle w:val="Carpredefinitoparagrafo"/>
        </w:rPr>
        <w:t xml:space="preserve"> VIII torr.: </w:t>
      </w:r>
      <w:proofErr w:type="spellStart"/>
      <w:r w:rsidRPr="00F2414A">
        <w:rPr>
          <w:rStyle w:val="Carpredefinitoparagrafo"/>
          <w:i/>
        </w:rPr>
        <w:t>h</w:t>
      </w:r>
      <w:r w:rsidRPr="00F2414A">
        <w:rPr>
          <w:rStyle w:val="Carpredefinitoparagrafo"/>
          <w:b/>
        </w:rPr>
        <w:t>ih</w:t>
      </w:r>
      <w:r w:rsidRPr="00F2414A">
        <w:rPr>
          <w:rStyle w:val="Carpredefinitoparagrafo"/>
          <w:i/>
        </w:rPr>
        <w:t>i</w:t>
      </w:r>
      <w:proofErr w:type="spellEnd"/>
      <w:r w:rsidRPr="00F2414A">
        <w:rPr>
          <w:rStyle w:val="Carpredefinitoparagrafo"/>
          <w:i/>
        </w:rPr>
        <w:t xml:space="preserve">; </w:t>
      </w:r>
      <w:r w:rsidRPr="00F2414A">
        <w:rPr>
          <w:rStyle w:val="Carpredefinitoparagrafo"/>
        </w:rPr>
        <w:t xml:space="preserve"> IX torr.:</w:t>
      </w:r>
      <w:proofErr w:type="spellStart"/>
      <w:r w:rsidRPr="00F2414A">
        <w:rPr>
          <w:rStyle w:val="Carpredefinitoparagrafo"/>
          <w:i/>
        </w:rPr>
        <w:t>i</w:t>
      </w:r>
      <w:r w:rsidRPr="00F2414A">
        <w:rPr>
          <w:rStyle w:val="Carpredefinitoparagrafo"/>
          <w:b/>
        </w:rPr>
        <w:t>li</w:t>
      </w:r>
      <w:r w:rsidRPr="00F2414A">
        <w:rPr>
          <w:rStyle w:val="Carpredefinitoparagrafo"/>
          <w:i/>
        </w:rPr>
        <w:t>l</w:t>
      </w:r>
      <w:proofErr w:type="spellEnd"/>
      <w:r w:rsidRPr="00F2414A">
        <w:rPr>
          <w:rStyle w:val="Carpredefinitoparagrafo"/>
          <w:i/>
        </w:rPr>
        <w:t xml:space="preserve">; </w:t>
      </w:r>
      <w:r w:rsidRPr="00F2414A">
        <w:rPr>
          <w:rStyle w:val="Carpredefinitoparagrafo"/>
        </w:rPr>
        <w:t xml:space="preserve"> X torr.:</w:t>
      </w:r>
      <w:r w:rsidRPr="00F2414A">
        <w:rPr>
          <w:rStyle w:val="Carpredefinitoparagrafo"/>
          <w:i/>
        </w:rPr>
        <w:t xml:space="preserve"> </w:t>
      </w:r>
      <w:proofErr w:type="spellStart"/>
      <w:r w:rsidRPr="00F2414A">
        <w:rPr>
          <w:rStyle w:val="Carpredefinitoparagrafo"/>
          <w:i/>
        </w:rPr>
        <w:t>l</w:t>
      </w:r>
      <w:r w:rsidRPr="00F2414A">
        <w:rPr>
          <w:rStyle w:val="Carpredefinitoparagrafo"/>
          <w:b/>
        </w:rPr>
        <w:t>alb</w:t>
      </w:r>
      <w:proofErr w:type="spellEnd"/>
    </w:p>
    <w:p w14:paraId="09582C7A" w14:textId="77777777" w:rsidR="00824C13" w:rsidRPr="00F2414A" w:rsidRDefault="00000000" w:rsidP="00F2414A">
      <w:pPr>
        <w:pStyle w:val="Standard"/>
        <w:spacing w:line="360" w:lineRule="auto"/>
      </w:pPr>
      <w:r w:rsidRPr="00F2414A">
        <w:rPr>
          <w:rStyle w:val="Carpredefinitoparagrafo"/>
        </w:rPr>
        <w:t xml:space="preserve">Ogni verso di </w:t>
      </w:r>
      <w:proofErr w:type="spellStart"/>
      <w:r w:rsidRPr="00F2414A">
        <w:rPr>
          <w:rStyle w:val="Carpredefinitoparagrafo"/>
          <w:i/>
        </w:rPr>
        <w:t>cubertantza</w:t>
      </w:r>
      <w:r w:rsidRPr="00F2414A">
        <w:rPr>
          <w:rStyle w:val="Carpredefinitoparagrafo"/>
        </w:rPr>
        <w:t>delle</w:t>
      </w:r>
      <w:proofErr w:type="spellEnd"/>
      <w:r w:rsidRPr="00F2414A">
        <w:rPr>
          <w:rStyle w:val="Carpredefinitoparagrafo"/>
        </w:rPr>
        <w:t xml:space="preserve"> </w:t>
      </w:r>
      <w:proofErr w:type="spellStart"/>
      <w:proofErr w:type="gramStart"/>
      <w:r w:rsidRPr="00F2414A">
        <w:rPr>
          <w:rStyle w:val="Carpredefinitoparagrafo"/>
          <w:i/>
        </w:rPr>
        <w:t>torradas</w:t>
      </w:r>
      <w:proofErr w:type="spellEnd"/>
      <w:r w:rsidRPr="00F2414A">
        <w:rPr>
          <w:rStyle w:val="Carpredefinitoparagrafo"/>
          <w:i/>
        </w:rPr>
        <w:t xml:space="preserve">,  </w:t>
      </w:r>
      <w:r w:rsidRPr="00F2414A">
        <w:rPr>
          <w:rStyle w:val="Carpredefinitoparagrafo"/>
        </w:rPr>
        <w:t>con</w:t>
      </w:r>
      <w:proofErr w:type="gramEnd"/>
      <w:r w:rsidRPr="00F2414A">
        <w:rPr>
          <w:rStyle w:val="Carpredefinitoparagrafo"/>
        </w:rPr>
        <w:t xml:space="preserve"> l’esclusione della prima</w:t>
      </w:r>
      <w:r w:rsidRPr="00F2414A">
        <w:rPr>
          <w:rStyle w:val="Carpredefinitoparagrafo"/>
          <w:i/>
        </w:rPr>
        <w:t xml:space="preserve">, </w:t>
      </w:r>
      <w:r w:rsidRPr="00F2414A">
        <w:rPr>
          <w:rStyle w:val="Carpredefinitoparagrafo"/>
        </w:rPr>
        <w:t xml:space="preserve">tuttavia, non è altro che una rimodulazione ottenuta attraverso la tecnica della </w:t>
      </w:r>
      <w:proofErr w:type="spellStart"/>
      <w:r w:rsidRPr="00F2414A">
        <w:rPr>
          <w:rStyle w:val="Carpredefinitoparagrafo"/>
          <w:i/>
        </w:rPr>
        <w:t>arretroga</w:t>
      </w:r>
      <w:proofErr w:type="spellEnd"/>
      <w:r w:rsidRPr="00F2414A">
        <w:rPr>
          <w:rStyle w:val="Carpredefinitoparagrafo"/>
        </w:rPr>
        <w:t xml:space="preserve">. Lo schema metrico, quindi, andrebbe definito più rigorosamente indicando tra parentesi le rime interne. </w:t>
      </w:r>
      <w:r w:rsidRPr="00F2414A">
        <w:rPr>
          <w:rStyle w:val="Carpredefinitoparagrafo"/>
          <w:lang w:val="es-ES"/>
        </w:rPr>
        <w:t>Es: I torr.:</w:t>
      </w:r>
      <w:r w:rsidRPr="00F2414A">
        <w:rPr>
          <w:rStyle w:val="Carpredefinitoparagrafo"/>
          <w:i/>
          <w:lang w:val="es-ES"/>
        </w:rPr>
        <w:t xml:space="preserve"> a</w:t>
      </w:r>
      <w:r w:rsidRPr="00F2414A">
        <w:rPr>
          <w:rStyle w:val="Carpredefinitoparagrafo"/>
          <w:lang w:val="es-ES"/>
        </w:rPr>
        <w:t xml:space="preserve"> </w:t>
      </w:r>
      <w:r w:rsidRPr="00F2414A">
        <w:rPr>
          <w:rStyle w:val="Carpredefinitoparagrafo"/>
          <w:b/>
          <w:lang w:val="es-ES"/>
        </w:rPr>
        <w:t>(</w:t>
      </w:r>
      <w:proofErr w:type="spellStart"/>
      <w:r w:rsidRPr="00F2414A">
        <w:rPr>
          <w:rStyle w:val="Carpredefinitoparagrafo"/>
          <w:b/>
          <w:lang w:val="es-ES"/>
        </w:rPr>
        <w:t>lhfd</w:t>
      </w:r>
      <w:proofErr w:type="spellEnd"/>
      <w:r w:rsidRPr="00F2414A">
        <w:rPr>
          <w:rStyle w:val="Carpredefinitoparagrafo"/>
          <w:b/>
          <w:lang w:val="es-ES"/>
        </w:rPr>
        <w:t>)b (</w:t>
      </w:r>
      <w:proofErr w:type="spellStart"/>
      <w:r w:rsidRPr="00F2414A">
        <w:rPr>
          <w:rStyle w:val="Carpredefinitoparagrafo"/>
          <w:b/>
          <w:lang w:val="es-ES"/>
        </w:rPr>
        <w:t>igec</w:t>
      </w:r>
      <w:proofErr w:type="spellEnd"/>
      <w:r w:rsidRPr="00F2414A">
        <w:rPr>
          <w:rStyle w:val="Carpredefinitoparagrafo"/>
          <w:b/>
          <w:lang w:val="es-ES"/>
        </w:rPr>
        <w:t>)a</w:t>
      </w:r>
      <w:r w:rsidRPr="00F2414A">
        <w:rPr>
          <w:rStyle w:val="Carpredefinitoparagrafo"/>
          <w:lang w:val="es-ES"/>
        </w:rPr>
        <w:t xml:space="preserve"> </w:t>
      </w:r>
      <w:r w:rsidRPr="00F2414A">
        <w:rPr>
          <w:rStyle w:val="Carpredefinitoparagrafo"/>
          <w:i/>
          <w:lang w:val="es-ES"/>
        </w:rPr>
        <w:t xml:space="preserve">b, </w:t>
      </w:r>
      <w:r w:rsidRPr="00F2414A">
        <w:rPr>
          <w:rStyle w:val="Carpredefinitoparagrafo"/>
          <w:lang w:val="es-ES"/>
        </w:rPr>
        <w:t>etc.</w:t>
      </w:r>
    </w:p>
    <w:p w14:paraId="16AEEDFC" w14:textId="77777777" w:rsidR="00824C13" w:rsidRPr="00F2414A" w:rsidRDefault="00824C13" w:rsidP="00F2414A">
      <w:pPr>
        <w:pStyle w:val="Standard"/>
        <w:spacing w:line="360" w:lineRule="auto"/>
        <w:rPr>
          <w:lang w:val="es-ES"/>
        </w:rPr>
      </w:pPr>
    </w:p>
    <w:p w14:paraId="4FEC8FB9" w14:textId="5CDEECF2" w:rsidR="00824C13" w:rsidRPr="00F2414A" w:rsidRDefault="00F2414A" w:rsidP="00F2414A">
      <w:pPr>
        <w:pStyle w:val="Standard"/>
        <w:spacing w:line="360" w:lineRule="auto"/>
      </w:pPr>
      <w:r>
        <w:rPr>
          <w:rStyle w:val="Carpredefinitoparagrafo"/>
          <w:b/>
        </w:rPr>
        <w:br w:type="column"/>
      </w:r>
      <w:proofErr w:type="spellStart"/>
      <w:r w:rsidRPr="00F2414A">
        <w:rPr>
          <w:rStyle w:val="Carpredefinitoparagrafo"/>
          <w:b/>
        </w:rPr>
        <w:lastRenderedPageBreak/>
        <w:t>Cantzoni</w:t>
      </w:r>
      <w:proofErr w:type="spellEnd"/>
      <w:r w:rsidRPr="00F2414A">
        <w:rPr>
          <w:rStyle w:val="Carpredefinitoparagrafo"/>
          <w:b/>
        </w:rPr>
        <w:t xml:space="preserve"> a </w:t>
      </w:r>
      <w:proofErr w:type="spellStart"/>
      <w:r w:rsidRPr="00F2414A">
        <w:rPr>
          <w:rStyle w:val="Carpredefinitoparagrafo"/>
          <w:b/>
        </w:rPr>
        <w:t>curba</w:t>
      </w:r>
      <w:proofErr w:type="spellEnd"/>
    </w:p>
    <w:p w14:paraId="4152885E" w14:textId="77777777" w:rsidR="00824C13" w:rsidRPr="00F2414A" w:rsidRDefault="00000000" w:rsidP="00F2414A">
      <w:pPr>
        <w:pStyle w:val="Titolo1"/>
        <w:spacing w:line="360" w:lineRule="auto"/>
        <w:jc w:val="both"/>
        <w:rPr>
          <w:sz w:val="24"/>
          <w:szCs w:val="24"/>
        </w:rPr>
      </w:pPr>
      <w:r w:rsidRPr="00F2414A">
        <w:rPr>
          <w:rStyle w:val="Carpredefinitoparagrafo"/>
          <w:b w:val="0"/>
          <w:sz w:val="24"/>
          <w:szCs w:val="24"/>
        </w:rPr>
        <w:t xml:space="preserve">La </w:t>
      </w:r>
      <w:proofErr w:type="spellStart"/>
      <w:r w:rsidRPr="00F2414A">
        <w:rPr>
          <w:rStyle w:val="Carpredefinitoparagrafo"/>
          <w:b w:val="0"/>
          <w:i/>
          <w:sz w:val="24"/>
          <w:szCs w:val="24"/>
        </w:rPr>
        <w:t>cantzoni</w:t>
      </w:r>
      <w:proofErr w:type="spellEnd"/>
      <w:r w:rsidRPr="00F2414A">
        <w:rPr>
          <w:rStyle w:val="Carpredefinitoparagrafo"/>
          <w:b w:val="0"/>
          <w:sz w:val="24"/>
          <w:szCs w:val="24"/>
        </w:rPr>
        <w:t xml:space="preserve"> rappresenta la forma più importante di canto narrativo nella tradizione campidanese. Diffusa principalmente nel basso ed alto campidano, con rare estensioni alla area di impiego della parlata logudorese, viene cantata in numerose varianti esecutive, in forma monodica o con accompagnamento di launeddas, chitarra o fisarmonica.</w:t>
      </w:r>
    </w:p>
    <w:p w14:paraId="16466806" w14:textId="77777777" w:rsidR="00824C13" w:rsidRPr="00F2414A" w:rsidRDefault="00000000" w:rsidP="00F2414A">
      <w:pPr>
        <w:pStyle w:val="Standard"/>
        <w:spacing w:line="360" w:lineRule="auto"/>
        <w:jc w:val="both"/>
      </w:pPr>
      <w:r w:rsidRPr="00F2414A">
        <w:rPr>
          <w:rStyle w:val="Carpredefinitoparagrafo"/>
        </w:rPr>
        <w:t>Le</w:t>
      </w:r>
      <w:r w:rsidRPr="00F2414A">
        <w:rPr>
          <w:rStyle w:val="Carpredefinitoparagrafo"/>
          <w:i/>
        </w:rPr>
        <w:t xml:space="preserve"> </w:t>
      </w:r>
      <w:proofErr w:type="spellStart"/>
      <w:r w:rsidRPr="00F2414A">
        <w:rPr>
          <w:rStyle w:val="Carpredefinitoparagrafo"/>
          <w:i/>
        </w:rPr>
        <w:t>cantzonis</w:t>
      </w:r>
      <w:proofErr w:type="spellEnd"/>
      <w:r w:rsidRPr="00F2414A">
        <w:rPr>
          <w:rStyle w:val="Carpredefinitoparagrafo"/>
        </w:rPr>
        <w:t xml:space="preserve">, </w:t>
      </w:r>
      <w:r w:rsidRPr="00F2414A">
        <w:rPr>
          <w:rStyle w:val="Carpredefinitoparagrafo"/>
          <w:i/>
        </w:rPr>
        <w:t xml:space="preserve">a </w:t>
      </w:r>
      <w:proofErr w:type="spellStart"/>
      <w:r w:rsidRPr="00F2414A">
        <w:rPr>
          <w:rStyle w:val="Carpredefinitoparagrafo"/>
          <w:i/>
        </w:rPr>
        <w:t>curba</w:t>
      </w:r>
      <w:proofErr w:type="spellEnd"/>
      <w:r w:rsidRPr="00F2414A">
        <w:rPr>
          <w:rStyle w:val="Carpredefinitoparagrafo"/>
        </w:rPr>
        <w:t xml:space="preserve"> e </w:t>
      </w:r>
      <w:r w:rsidRPr="00F2414A">
        <w:rPr>
          <w:rStyle w:val="Carpredefinitoparagrafo"/>
          <w:i/>
        </w:rPr>
        <w:t xml:space="preserve">a </w:t>
      </w:r>
      <w:proofErr w:type="spellStart"/>
      <w:r w:rsidRPr="00F2414A">
        <w:rPr>
          <w:rStyle w:val="Carpredefinitoparagrafo"/>
          <w:i/>
        </w:rPr>
        <w:t>torrada</w:t>
      </w:r>
      <w:proofErr w:type="spellEnd"/>
      <w:r w:rsidRPr="00F2414A">
        <w:rPr>
          <w:rStyle w:val="Carpredefinitoparagrafo"/>
        </w:rPr>
        <w:t xml:space="preserve">, si legano ad un ambito culturale contiguo a quello de </w:t>
      </w:r>
      <w:proofErr w:type="spellStart"/>
      <w:r w:rsidRPr="00F2414A">
        <w:rPr>
          <w:rStyle w:val="Carpredefinitoparagrafo"/>
          <w:i/>
        </w:rPr>
        <w:t>is</w:t>
      </w:r>
      <w:proofErr w:type="spellEnd"/>
      <w:r w:rsidRPr="00F2414A">
        <w:rPr>
          <w:rStyle w:val="Carpredefinitoparagrafo"/>
          <w:i/>
        </w:rPr>
        <w:t xml:space="preserve"> </w:t>
      </w:r>
      <w:proofErr w:type="spellStart"/>
      <w:r w:rsidRPr="00F2414A">
        <w:rPr>
          <w:rStyle w:val="Carpredefinitoparagrafo"/>
          <w:i/>
        </w:rPr>
        <w:t>cantadoris</w:t>
      </w:r>
      <w:proofErr w:type="spellEnd"/>
      <w:r w:rsidRPr="00F2414A">
        <w:rPr>
          <w:rStyle w:val="Carpredefinitoparagrafo"/>
        </w:rPr>
        <w:t xml:space="preserve">, ma non esattamente sovrapponibile. Molto spesso i </w:t>
      </w:r>
      <w:proofErr w:type="spellStart"/>
      <w:r w:rsidRPr="00F2414A">
        <w:rPr>
          <w:rStyle w:val="Carpredefinitoparagrafo"/>
          <w:i/>
        </w:rPr>
        <w:t>cantadoris</w:t>
      </w:r>
      <w:proofErr w:type="spellEnd"/>
      <w:r w:rsidRPr="00F2414A">
        <w:rPr>
          <w:rStyle w:val="Carpredefinitoparagrafo"/>
          <w:i/>
        </w:rPr>
        <w:t xml:space="preserve"> </w:t>
      </w:r>
      <w:r w:rsidRPr="00F2414A">
        <w:rPr>
          <w:rStyle w:val="Carpredefinitoparagrafo"/>
        </w:rPr>
        <w:t xml:space="preserve">sono </w:t>
      </w:r>
      <w:proofErr w:type="gramStart"/>
      <w:r w:rsidRPr="00F2414A">
        <w:rPr>
          <w:rStyle w:val="Carpredefinitoparagrafo"/>
        </w:rPr>
        <w:t>anche  canzonettisti</w:t>
      </w:r>
      <w:proofErr w:type="gramEnd"/>
      <w:r w:rsidRPr="00F2414A">
        <w:rPr>
          <w:rStyle w:val="Carpredefinitoparagrafo"/>
        </w:rPr>
        <w:t xml:space="preserve">, raggiungono un grado di abilità differente nelle due attività creative per cui un buon compositore di </w:t>
      </w:r>
      <w:proofErr w:type="spellStart"/>
      <w:r w:rsidRPr="00F2414A">
        <w:rPr>
          <w:rStyle w:val="Carpredefinitoparagrafo"/>
          <w:i/>
        </w:rPr>
        <w:t>cantzonis</w:t>
      </w:r>
      <w:proofErr w:type="spellEnd"/>
      <w:r w:rsidRPr="00F2414A">
        <w:rPr>
          <w:rStyle w:val="Carpredefinitoparagrafo"/>
        </w:rPr>
        <w:t xml:space="preserve"> risulta essere un mediocre </w:t>
      </w:r>
      <w:proofErr w:type="spellStart"/>
      <w:r w:rsidRPr="00F2414A">
        <w:rPr>
          <w:rStyle w:val="Carpredefinitoparagrafo"/>
          <w:i/>
        </w:rPr>
        <w:t>cantadori</w:t>
      </w:r>
      <w:proofErr w:type="spellEnd"/>
      <w:r w:rsidRPr="00F2414A">
        <w:rPr>
          <w:rStyle w:val="Carpredefinitoparagrafo"/>
        </w:rPr>
        <w:t xml:space="preserve"> o viceversa. Quasi sempre le due attività nascono dallo stesso contesto sociale e vengono tramandate attraverso gli stessi </w:t>
      </w:r>
      <w:proofErr w:type="gramStart"/>
      <w:r w:rsidRPr="00F2414A">
        <w:rPr>
          <w:rStyle w:val="Carpredefinitoparagrafo"/>
        </w:rPr>
        <w:t>strumenti,  che</w:t>
      </w:r>
      <w:proofErr w:type="gramEnd"/>
      <w:r w:rsidRPr="00F2414A">
        <w:rPr>
          <w:rStyle w:val="Carpredefinitoparagrafo"/>
        </w:rPr>
        <w:t xml:space="preserve"> includono la </w:t>
      </w:r>
      <w:proofErr w:type="spellStart"/>
      <w:r w:rsidRPr="00F2414A">
        <w:rPr>
          <w:rStyle w:val="Carpredefinitoparagrafo"/>
        </w:rPr>
        <w:t>trasmissine</w:t>
      </w:r>
      <w:proofErr w:type="spellEnd"/>
      <w:r w:rsidRPr="00F2414A">
        <w:rPr>
          <w:rStyle w:val="Carpredefinitoparagrafo"/>
        </w:rPr>
        <w:t xml:space="preserve"> orale come mezzo primario, la scrittura come accessorio, il canto come naturale sistema espositivo. I </w:t>
      </w:r>
      <w:proofErr w:type="spellStart"/>
      <w:r w:rsidRPr="00F2414A">
        <w:rPr>
          <w:rStyle w:val="Carpredefinitoparagrafo"/>
          <w:i/>
        </w:rPr>
        <w:t>cantadoris</w:t>
      </w:r>
      <w:proofErr w:type="spellEnd"/>
      <w:r w:rsidRPr="00F2414A">
        <w:rPr>
          <w:rStyle w:val="Carpredefinitoparagrafo"/>
        </w:rPr>
        <w:t xml:space="preserve"> stessi eseguono spesso delle </w:t>
      </w:r>
      <w:proofErr w:type="spellStart"/>
      <w:r w:rsidRPr="00F2414A">
        <w:rPr>
          <w:rStyle w:val="Carpredefinitoparagrafo"/>
          <w:i/>
        </w:rPr>
        <w:t>cantzonis</w:t>
      </w:r>
      <w:proofErr w:type="spellEnd"/>
      <w:r w:rsidRPr="00F2414A">
        <w:rPr>
          <w:rStyle w:val="Carpredefinitoparagrafo"/>
        </w:rPr>
        <w:t xml:space="preserve"> a fine </w:t>
      </w:r>
      <w:proofErr w:type="spellStart"/>
      <w:r w:rsidRPr="00F2414A">
        <w:rPr>
          <w:rStyle w:val="Carpredefinitoparagrafo"/>
          <w:i/>
        </w:rPr>
        <w:t>cantada</w:t>
      </w:r>
      <w:proofErr w:type="spellEnd"/>
      <w:r w:rsidRPr="00F2414A">
        <w:rPr>
          <w:rStyle w:val="Carpredefinitoparagrafo"/>
        </w:rPr>
        <w:t xml:space="preserve">, sia durante le esibizioni pubbliche che nelle controversie private. Alcuni personaggi particolarmente dotati fecero della composizione de </w:t>
      </w:r>
      <w:proofErr w:type="spellStart"/>
      <w:r w:rsidRPr="00F2414A">
        <w:rPr>
          <w:rStyle w:val="Carpredefinitoparagrafo"/>
          <w:i/>
        </w:rPr>
        <w:t>is</w:t>
      </w:r>
      <w:proofErr w:type="spellEnd"/>
      <w:r w:rsidRPr="00F2414A">
        <w:rPr>
          <w:rStyle w:val="Carpredefinitoparagrafo"/>
          <w:i/>
        </w:rPr>
        <w:t xml:space="preserve"> </w:t>
      </w:r>
      <w:proofErr w:type="spellStart"/>
      <w:r w:rsidRPr="00F2414A">
        <w:rPr>
          <w:rStyle w:val="Carpredefinitoparagrafo"/>
          <w:i/>
        </w:rPr>
        <w:t>cantzonis</w:t>
      </w:r>
      <w:proofErr w:type="spellEnd"/>
      <w:r w:rsidRPr="00F2414A">
        <w:rPr>
          <w:rStyle w:val="Carpredefinitoparagrafo"/>
        </w:rPr>
        <w:t xml:space="preserve"> quasi una professione e ne ottennero fama. E’ il caso di </w:t>
      </w:r>
      <w:proofErr w:type="spellStart"/>
      <w:r w:rsidRPr="00F2414A">
        <w:rPr>
          <w:rStyle w:val="Carpredefinitoparagrafo"/>
        </w:rPr>
        <w:t>Arremundu</w:t>
      </w:r>
      <w:proofErr w:type="spellEnd"/>
      <w:r w:rsidRPr="00F2414A">
        <w:rPr>
          <w:rStyle w:val="Carpredefinitoparagrafo"/>
        </w:rPr>
        <w:t xml:space="preserve"> Locci di Serdiana, Antoni Puxeddu di Villasimius, </w:t>
      </w:r>
      <w:proofErr w:type="spellStart"/>
      <w:r w:rsidRPr="00F2414A">
        <w:rPr>
          <w:rStyle w:val="Carpredefinitoparagrafo"/>
        </w:rPr>
        <w:t>Cicitu</w:t>
      </w:r>
      <w:proofErr w:type="spellEnd"/>
      <w:r w:rsidRPr="00F2414A">
        <w:rPr>
          <w:rStyle w:val="Carpredefinitoparagrafo"/>
        </w:rPr>
        <w:t xml:space="preserve"> Farci “</w:t>
      </w:r>
      <w:proofErr w:type="gramStart"/>
      <w:r w:rsidRPr="00F2414A">
        <w:rPr>
          <w:rStyle w:val="Carpredefinitoparagrafo"/>
        </w:rPr>
        <w:t>II”  di</w:t>
      </w:r>
      <w:proofErr w:type="gramEnd"/>
      <w:r w:rsidRPr="00F2414A">
        <w:rPr>
          <w:rStyle w:val="Carpredefinitoparagrafo"/>
        </w:rPr>
        <w:t xml:space="preserve"> Cagliari, tra i più noti.</w:t>
      </w:r>
    </w:p>
    <w:p w14:paraId="26117AE8" w14:textId="77777777" w:rsidR="00824C13" w:rsidRPr="00F2414A" w:rsidRDefault="00824C13" w:rsidP="00F2414A">
      <w:pPr>
        <w:pStyle w:val="Standard"/>
        <w:spacing w:line="360" w:lineRule="auto"/>
        <w:jc w:val="both"/>
      </w:pPr>
    </w:p>
    <w:p w14:paraId="07A4F020" w14:textId="77777777" w:rsidR="00824C13" w:rsidRPr="00F2414A" w:rsidRDefault="00000000" w:rsidP="00F2414A">
      <w:pPr>
        <w:pStyle w:val="Standard"/>
        <w:spacing w:line="360" w:lineRule="auto"/>
      </w:pPr>
      <w:r w:rsidRPr="00F2414A">
        <w:rPr>
          <w:rStyle w:val="Carpredefinitoparagrafo"/>
        </w:rPr>
        <w:t xml:space="preserve">La </w:t>
      </w:r>
      <w:proofErr w:type="spellStart"/>
      <w:r w:rsidRPr="00F2414A">
        <w:rPr>
          <w:rStyle w:val="Carpredefinitoparagrafo"/>
          <w:i/>
        </w:rPr>
        <w:t>cantzoni</w:t>
      </w:r>
      <w:proofErr w:type="spellEnd"/>
      <w:r w:rsidRPr="00F2414A">
        <w:rPr>
          <w:rStyle w:val="Carpredefinitoparagrafo"/>
          <w:i/>
        </w:rPr>
        <w:t xml:space="preserve"> a </w:t>
      </w:r>
      <w:proofErr w:type="spellStart"/>
      <w:r w:rsidRPr="00F2414A">
        <w:rPr>
          <w:rStyle w:val="Carpredefinitoparagrafo"/>
          <w:i/>
        </w:rPr>
        <w:t>curba</w:t>
      </w:r>
      <w:proofErr w:type="spellEnd"/>
      <w:r w:rsidRPr="00F2414A">
        <w:rPr>
          <w:rStyle w:val="Carpredefinitoparagrafo"/>
        </w:rPr>
        <w:t xml:space="preserve"> è composta interamente in versi senari doppi. Il termine </w:t>
      </w:r>
      <w:proofErr w:type="spellStart"/>
      <w:r w:rsidRPr="00F2414A">
        <w:rPr>
          <w:rStyle w:val="Carpredefinitoparagrafo"/>
          <w:i/>
        </w:rPr>
        <w:t>curba</w:t>
      </w:r>
      <w:proofErr w:type="spellEnd"/>
      <w:r w:rsidRPr="00F2414A">
        <w:rPr>
          <w:rStyle w:val="Carpredefinitoparagrafo"/>
        </w:rPr>
        <w:t xml:space="preserve"> significa semplicemente strofa. </w:t>
      </w:r>
      <w:proofErr w:type="gramStart"/>
      <w:r w:rsidRPr="00F2414A">
        <w:rPr>
          <w:rStyle w:val="Carpredefinitoparagrafo"/>
        </w:rPr>
        <w:t>E’</w:t>
      </w:r>
      <w:proofErr w:type="gramEnd"/>
      <w:r w:rsidRPr="00F2414A">
        <w:rPr>
          <w:rStyle w:val="Carpredefinitoparagrafo"/>
        </w:rPr>
        <w:t xml:space="preserve"> un componimento polistrofico composto da un numero di </w:t>
      </w:r>
      <w:proofErr w:type="spellStart"/>
      <w:r w:rsidRPr="00F2414A">
        <w:rPr>
          <w:rStyle w:val="Carpredefinitoparagrafo"/>
          <w:i/>
        </w:rPr>
        <w:t>curbas</w:t>
      </w:r>
      <w:proofErr w:type="spellEnd"/>
      <w:r w:rsidRPr="00F2414A">
        <w:rPr>
          <w:rStyle w:val="Carpredefinitoparagrafo"/>
        </w:rPr>
        <w:t xml:space="preserve"> in genere compreso tra dieci e trenta. Il numero di versi per strofa varia da un minimo di sei ad un massimo non definito, la formula più comune nel Basso Campidano è quella compresa tra sei e dieci versi ma nelle composizioni dell’Alto Campidano l’ampiezza è spesso superiore. Più in dettaglio, ogni</w:t>
      </w:r>
      <w:r w:rsidRPr="00F2414A">
        <w:rPr>
          <w:rStyle w:val="Carpredefinitoparagrafo"/>
          <w:i/>
        </w:rPr>
        <w:t xml:space="preserve"> </w:t>
      </w:r>
      <w:proofErr w:type="spellStart"/>
      <w:r w:rsidRPr="00F2414A">
        <w:rPr>
          <w:rStyle w:val="Carpredefinitoparagrafo"/>
          <w:i/>
        </w:rPr>
        <w:t>curba</w:t>
      </w:r>
      <w:proofErr w:type="spellEnd"/>
      <w:r w:rsidRPr="00F2414A">
        <w:rPr>
          <w:rStyle w:val="Carpredefinitoparagrafo"/>
        </w:rPr>
        <w:t xml:space="preserve"> può venire suddivisa in due sezioni: una prima (detta </w:t>
      </w:r>
      <w:proofErr w:type="spellStart"/>
      <w:r w:rsidRPr="00F2414A">
        <w:rPr>
          <w:rStyle w:val="Carpredefinitoparagrafo"/>
          <w:i/>
        </w:rPr>
        <w:t>sterria</w:t>
      </w:r>
      <w:proofErr w:type="spellEnd"/>
      <w:r w:rsidRPr="00F2414A">
        <w:rPr>
          <w:rStyle w:val="Carpredefinitoparagrafo"/>
          <w:i/>
        </w:rPr>
        <w:t>)</w:t>
      </w:r>
      <w:r w:rsidRPr="00F2414A">
        <w:rPr>
          <w:rStyle w:val="Carpredefinitoparagrafo"/>
        </w:rPr>
        <w:t xml:space="preserve"> a rima alterna a fine verso, estesa tra quattro e sei versi, ed una seconda, (chiamata da noi </w:t>
      </w:r>
      <w:proofErr w:type="spellStart"/>
      <w:r w:rsidRPr="00F2414A">
        <w:rPr>
          <w:rStyle w:val="Carpredefinitoparagrafo"/>
          <w:i/>
        </w:rPr>
        <w:t>arretroga</w:t>
      </w:r>
      <w:proofErr w:type="spellEnd"/>
      <w:r w:rsidRPr="00F2414A">
        <w:rPr>
          <w:rStyle w:val="Carpredefinitoparagrafo"/>
          <w:i/>
        </w:rPr>
        <w:t>)</w:t>
      </w:r>
      <w:r w:rsidRPr="00F2414A">
        <w:rPr>
          <w:rStyle w:val="Carpredefinitoparagrafo"/>
        </w:rPr>
        <w:t xml:space="preserve">, di estensione non definita, ma generalmente compresa tra i due ed i quattro versi, con rima interna incatenata. Tutte le </w:t>
      </w:r>
      <w:proofErr w:type="spellStart"/>
      <w:r w:rsidRPr="00F2414A">
        <w:rPr>
          <w:rStyle w:val="Carpredefinitoparagrafo"/>
          <w:i/>
        </w:rPr>
        <w:t>curbas</w:t>
      </w:r>
      <w:proofErr w:type="spellEnd"/>
      <w:r w:rsidRPr="00F2414A">
        <w:rPr>
          <w:rStyle w:val="Carpredefinitoparagrafo"/>
        </w:rPr>
        <w:t xml:space="preserve"> sono consonanti, terminano cioè con la stessa rima. Il verso iniziale di ogni </w:t>
      </w:r>
      <w:proofErr w:type="spellStart"/>
      <w:r w:rsidRPr="00F2414A">
        <w:rPr>
          <w:rStyle w:val="Carpredefinitoparagrafo"/>
          <w:i/>
        </w:rPr>
        <w:t>curba</w:t>
      </w:r>
      <w:proofErr w:type="spellEnd"/>
      <w:r w:rsidRPr="00F2414A">
        <w:rPr>
          <w:rStyle w:val="Carpredefinitoparagrafo"/>
        </w:rPr>
        <w:t>, a partire dalla seconda, riprende uno dei due ultimi senari del verso precedente.</w:t>
      </w:r>
    </w:p>
    <w:p w14:paraId="5D9CA6EF" w14:textId="77777777" w:rsidR="00824C13" w:rsidRPr="00F2414A" w:rsidRDefault="00824C13" w:rsidP="00F2414A">
      <w:pPr>
        <w:pStyle w:val="Standard"/>
        <w:spacing w:line="360" w:lineRule="auto"/>
      </w:pPr>
    </w:p>
    <w:p w14:paraId="5DBCF836" w14:textId="6F34F985" w:rsidR="00824C13" w:rsidRPr="00F2414A" w:rsidRDefault="00F2414A" w:rsidP="00F2414A">
      <w:pPr>
        <w:pStyle w:val="Standard"/>
        <w:spacing w:line="360" w:lineRule="auto"/>
      </w:pPr>
      <w:r>
        <w:rPr>
          <w:rStyle w:val="Carpredefinitoparagrafo"/>
        </w:rPr>
        <w:br w:type="column"/>
      </w:r>
      <w:r w:rsidRPr="00F2414A">
        <w:rPr>
          <w:rStyle w:val="Carpredefinitoparagrafo"/>
        </w:rPr>
        <w:lastRenderedPageBreak/>
        <w:t xml:space="preserve">Lo schema metrico cambia per la prima e, talvolta, l’ultima </w:t>
      </w:r>
      <w:proofErr w:type="spellStart"/>
      <w:r w:rsidRPr="00F2414A">
        <w:rPr>
          <w:rStyle w:val="Carpredefinitoparagrafo"/>
          <w:i/>
        </w:rPr>
        <w:t>curba</w:t>
      </w:r>
      <w:proofErr w:type="spellEnd"/>
      <w:r w:rsidRPr="00F2414A">
        <w:rPr>
          <w:rStyle w:val="Carpredefinitoparagrafo"/>
          <w:i/>
        </w:rPr>
        <w:t>.</w:t>
      </w:r>
      <w:r w:rsidRPr="00F2414A">
        <w:rPr>
          <w:rStyle w:val="Carpredefinitoparagrafo"/>
        </w:rPr>
        <w:t>,</w:t>
      </w:r>
    </w:p>
    <w:p w14:paraId="358B2435" w14:textId="77777777" w:rsidR="00824C13" w:rsidRPr="00F2414A" w:rsidRDefault="00000000" w:rsidP="00F2414A">
      <w:pPr>
        <w:pStyle w:val="Standard"/>
        <w:spacing w:line="360" w:lineRule="auto"/>
      </w:pPr>
      <w:r w:rsidRPr="00F2414A">
        <w:t>Lo sviluppo può essere di due tipi:</w:t>
      </w:r>
    </w:p>
    <w:p w14:paraId="35F8D102" w14:textId="77777777" w:rsidR="00824C13" w:rsidRPr="00F2414A" w:rsidRDefault="00000000" w:rsidP="00F2414A">
      <w:pPr>
        <w:pStyle w:val="Standard"/>
        <w:numPr>
          <w:ilvl w:val="0"/>
          <w:numId w:val="9"/>
        </w:numPr>
        <w:suppressAutoHyphens w:val="0"/>
        <w:spacing w:line="360" w:lineRule="auto"/>
      </w:pPr>
      <w:r w:rsidRPr="00F2414A">
        <w:rPr>
          <w:rStyle w:val="Carpredefinitoparagrafo"/>
        </w:rPr>
        <w:t xml:space="preserve">una prima strofa, composta da due o tre versi, con rima al mezzo incatenata (schema metrico a/b, b/c, (c/d)). In questo caso viene detta </w:t>
      </w:r>
      <w:proofErr w:type="spellStart"/>
      <w:r w:rsidRPr="00F2414A">
        <w:rPr>
          <w:rStyle w:val="Carpredefinitoparagrafo"/>
          <w:i/>
        </w:rPr>
        <w:t>torrada</w:t>
      </w:r>
      <w:proofErr w:type="spellEnd"/>
      <w:r w:rsidRPr="00F2414A">
        <w:rPr>
          <w:rStyle w:val="Carpredefinitoparagrafo"/>
        </w:rPr>
        <w:t xml:space="preserve"> e può essere ripetuta a fine di ogni </w:t>
      </w:r>
      <w:proofErr w:type="spellStart"/>
      <w:r w:rsidRPr="00F2414A">
        <w:rPr>
          <w:rStyle w:val="Carpredefinitoparagrafo"/>
        </w:rPr>
        <w:t>curba</w:t>
      </w:r>
      <w:proofErr w:type="spellEnd"/>
      <w:r w:rsidRPr="00F2414A">
        <w:rPr>
          <w:rStyle w:val="Carpredefinitoparagrafo"/>
        </w:rPr>
        <w:t xml:space="preserve"> nella esecuzione cantata;</w:t>
      </w:r>
    </w:p>
    <w:p w14:paraId="257705B5" w14:textId="77777777" w:rsidR="00824C13" w:rsidRPr="00F2414A" w:rsidRDefault="00000000" w:rsidP="00F2414A">
      <w:pPr>
        <w:pStyle w:val="Standard"/>
        <w:spacing w:line="360" w:lineRule="auto"/>
      </w:pPr>
      <w:r w:rsidRPr="00F2414A">
        <w:rPr>
          <w:rStyle w:val="Carpredefinitoparagrafo"/>
        </w:rPr>
        <w:t xml:space="preserve">b) una prima strofa composta da un numero pari di versi, non inferiore a quattro, e rima al fine alternata (schema metrico -/a, -/b, -/a, -/b, </w:t>
      </w:r>
      <w:proofErr w:type="spellStart"/>
      <w:r w:rsidRPr="00F2414A">
        <w:rPr>
          <w:rStyle w:val="Carpredefinitoparagrafo"/>
        </w:rPr>
        <w:t>etc</w:t>
      </w:r>
      <w:proofErr w:type="spellEnd"/>
      <w:r w:rsidRPr="00F2414A">
        <w:rPr>
          <w:rStyle w:val="Carpredefinitoparagrafo"/>
        </w:rPr>
        <w:t>).</w:t>
      </w:r>
    </w:p>
    <w:p w14:paraId="6222AB45" w14:textId="77777777" w:rsidR="00824C13" w:rsidRPr="00F2414A" w:rsidRDefault="00000000" w:rsidP="00F2414A">
      <w:pPr>
        <w:pStyle w:val="Standard"/>
        <w:spacing w:line="360" w:lineRule="auto"/>
      </w:pPr>
      <w:r w:rsidRPr="00F2414A">
        <w:t xml:space="preserve"> </w:t>
      </w:r>
    </w:p>
    <w:p w14:paraId="671170F2" w14:textId="77777777" w:rsidR="00824C13" w:rsidRPr="00F2414A" w:rsidRDefault="00000000" w:rsidP="00F2414A">
      <w:pPr>
        <w:pStyle w:val="Standard"/>
        <w:spacing w:line="360" w:lineRule="auto"/>
      </w:pPr>
      <w:r w:rsidRPr="00F2414A">
        <w:rPr>
          <w:rStyle w:val="Carpredefinitoparagrafo"/>
        </w:rPr>
        <w:t xml:space="preserve">Ecco un esempio di canzoni con </w:t>
      </w:r>
      <w:proofErr w:type="spellStart"/>
      <w:r w:rsidRPr="00F2414A">
        <w:rPr>
          <w:rStyle w:val="Carpredefinitoparagrafo"/>
          <w:i/>
        </w:rPr>
        <w:t>torrada</w:t>
      </w:r>
      <w:proofErr w:type="spellEnd"/>
      <w:r w:rsidRPr="00F2414A">
        <w:rPr>
          <w:rStyle w:val="Carpredefinitoparagrafo"/>
        </w:rPr>
        <w:t xml:space="preserve"> iniziale (di due versi), </w:t>
      </w:r>
      <w:proofErr w:type="spellStart"/>
      <w:r w:rsidRPr="00F2414A">
        <w:rPr>
          <w:rStyle w:val="Carpredefinitoparagrafo"/>
          <w:i/>
        </w:rPr>
        <w:t>sterria</w:t>
      </w:r>
      <w:proofErr w:type="spellEnd"/>
      <w:r w:rsidRPr="00F2414A">
        <w:rPr>
          <w:rStyle w:val="Carpredefinitoparagrafo"/>
        </w:rPr>
        <w:t xml:space="preserve"> di quattro, </w:t>
      </w:r>
      <w:proofErr w:type="spellStart"/>
      <w:r w:rsidRPr="00F2414A">
        <w:rPr>
          <w:rStyle w:val="Carpredefinitoparagrafo"/>
          <w:i/>
        </w:rPr>
        <w:t>arretroga</w:t>
      </w:r>
      <w:proofErr w:type="spellEnd"/>
      <w:r w:rsidRPr="00F2414A">
        <w:rPr>
          <w:rStyle w:val="Carpredefinitoparagrafo"/>
          <w:i/>
        </w:rPr>
        <w:t xml:space="preserve"> </w:t>
      </w:r>
      <w:r w:rsidRPr="00F2414A">
        <w:rPr>
          <w:rStyle w:val="Carpredefinitoparagrafo"/>
        </w:rPr>
        <w:t>di due (Pintor Sirigu):</w:t>
      </w:r>
    </w:p>
    <w:p w14:paraId="2326EFEC" w14:textId="77777777" w:rsidR="00824C13" w:rsidRPr="00F2414A" w:rsidRDefault="00824C13" w:rsidP="00F2414A">
      <w:pPr>
        <w:pStyle w:val="Standard"/>
        <w:spacing w:line="360" w:lineRule="auto"/>
      </w:pPr>
    </w:p>
    <w:p w14:paraId="27CEFBD0" w14:textId="77777777" w:rsidR="00824C13" w:rsidRPr="00F2414A" w:rsidRDefault="00000000" w:rsidP="00F2414A">
      <w:pPr>
        <w:pStyle w:val="Standard"/>
        <w:spacing w:line="360" w:lineRule="auto"/>
      </w:pPr>
      <w:proofErr w:type="spellStart"/>
      <w:r w:rsidRPr="00F2414A">
        <w:rPr>
          <w:rStyle w:val="Carpredefinitoparagrafo"/>
          <w:bCs/>
          <w:i/>
        </w:rPr>
        <w:t>torrada</w:t>
      </w:r>
      <w:proofErr w:type="spellEnd"/>
      <w:r w:rsidRPr="00F2414A">
        <w:rPr>
          <w:rStyle w:val="Carpredefinitoparagrafo"/>
          <w:bCs/>
        </w:rPr>
        <w:t>:</w:t>
      </w:r>
    </w:p>
    <w:p w14:paraId="4A9F348D" w14:textId="77777777" w:rsidR="00824C13" w:rsidRPr="00F2414A" w:rsidRDefault="00000000" w:rsidP="00F2414A">
      <w:pPr>
        <w:pStyle w:val="Standard"/>
        <w:spacing w:line="360" w:lineRule="auto"/>
      </w:pPr>
      <w:r w:rsidRPr="00F2414A">
        <w:t xml:space="preserve">A </w:t>
      </w:r>
      <w:proofErr w:type="spellStart"/>
      <w:r w:rsidRPr="00F2414A">
        <w:t>bosu</w:t>
      </w:r>
      <w:proofErr w:type="spellEnd"/>
      <w:r w:rsidRPr="00F2414A">
        <w:t xml:space="preserve"> </w:t>
      </w:r>
      <w:proofErr w:type="spellStart"/>
      <w:r w:rsidRPr="00F2414A">
        <w:t>pregaus</w:t>
      </w:r>
      <w:proofErr w:type="spellEnd"/>
      <w:r w:rsidRPr="00F2414A">
        <w:t xml:space="preserve"> / Santa Filomena</w:t>
      </w:r>
    </w:p>
    <w:p w14:paraId="58AFE4D4" w14:textId="77777777" w:rsidR="00824C13" w:rsidRPr="00F2414A" w:rsidRDefault="00000000" w:rsidP="00F2414A">
      <w:pPr>
        <w:pStyle w:val="Standard"/>
        <w:spacing w:line="360" w:lineRule="auto"/>
      </w:pPr>
      <w:proofErr w:type="spellStart"/>
      <w:r w:rsidRPr="00F2414A">
        <w:t>Teneindi</w:t>
      </w:r>
      <w:proofErr w:type="spellEnd"/>
      <w:r w:rsidRPr="00F2414A">
        <w:t xml:space="preserve"> pena / de tanti filai</w:t>
      </w:r>
    </w:p>
    <w:p w14:paraId="6EEA9086" w14:textId="77777777" w:rsidR="00824C13" w:rsidRPr="00F2414A" w:rsidRDefault="00824C13" w:rsidP="00F2414A">
      <w:pPr>
        <w:pStyle w:val="Standard"/>
        <w:spacing w:line="360" w:lineRule="auto"/>
        <w:rPr>
          <w:bCs/>
        </w:rPr>
      </w:pPr>
    </w:p>
    <w:p w14:paraId="37B75A05" w14:textId="77777777" w:rsidR="00824C13" w:rsidRPr="00F2414A" w:rsidRDefault="00000000" w:rsidP="00F2414A">
      <w:pPr>
        <w:pStyle w:val="Standard"/>
        <w:spacing w:line="360" w:lineRule="auto"/>
      </w:pPr>
      <w:r w:rsidRPr="00F2414A">
        <w:rPr>
          <w:rStyle w:val="Carpredefinitoparagrafo"/>
          <w:bCs/>
        </w:rPr>
        <w:t xml:space="preserve">I </w:t>
      </w:r>
      <w:proofErr w:type="spellStart"/>
      <w:r w:rsidRPr="00F2414A">
        <w:rPr>
          <w:rStyle w:val="Carpredefinitoparagrafo"/>
          <w:bCs/>
        </w:rPr>
        <w:t>c</w:t>
      </w:r>
      <w:r w:rsidRPr="00F2414A">
        <w:rPr>
          <w:rStyle w:val="Carpredefinitoparagrafo"/>
          <w:bCs/>
          <w:i/>
        </w:rPr>
        <w:t>urba</w:t>
      </w:r>
      <w:proofErr w:type="spellEnd"/>
    </w:p>
    <w:p w14:paraId="100536AE" w14:textId="77777777" w:rsidR="00824C13" w:rsidRPr="00F2414A" w:rsidRDefault="00000000" w:rsidP="00F2414A">
      <w:pPr>
        <w:pStyle w:val="Standard"/>
        <w:spacing w:line="360" w:lineRule="auto"/>
      </w:pPr>
      <w:r w:rsidRPr="00F2414A">
        <w:t>(</w:t>
      </w:r>
      <w:proofErr w:type="spellStart"/>
      <w:r w:rsidRPr="00F2414A">
        <w:t>sterria</w:t>
      </w:r>
      <w:proofErr w:type="spellEnd"/>
      <w:r w:rsidRPr="00F2414A">
        <w:t>):</w:t>
      </w:r>
    </w:p>
    <w:p w14:paraId="330F61EA" w14:textId="77777777" w:rsidR="00824C13" w:rsidRPr="00F2414A" w:rsidRDefault="00000000" w:rsidP="00F2414A">
      <w:pPr>
        <w:pStyle w:val="Standard"/>
        <w:spacing w:line="360" w:lineRule="auto"/>
      </w:pPr>
      <w:r w:rsidRPr="00F2414A">
        <w:t xml:space="preserve">De tanti filai / tenei </w:t>
      </w:r>
      <w:proofErr w:type="spellStart"/>
      <w:r w:rsidRPr="00F2414A">
        <w:t>piedadi</w:t>
      </w:r>
      <w:proofErr w:type="spellEnd"/>
    </w:p>
    <w:p w14:paraId="702C2A64" w14:textId="77777777" w:rsidR="00824C13" w:rsidRPr="00F2414A" w:rsidRDefault="00000000" w:rsidP="00F2414A">
      <w:pPr>
        <w:pStyle w:val="Standard"/>
        <w:spacing w:line="360" w:lineRule="auto"/>
        <w:rPr>
          <w:lang w:val="es-ES"/>
        </w:rPr>
      </w:pPr>
      <w:r w:rsidRPr="00F2414A">
        <w:rPr>
          <w:lang w:val="es-ES"/>
        </w:rPr>
        <w:t xml:space="preserve">De </w:t>
      </w:r>
      <w:proofErr w:type="spellStart"/>
      <w:r w:rsidRPr="00F2414A">
        <w:rPr>
          <w:lang w:val="es-ES"/>
        </w:rPr>
        <w:t>is</w:t>
      </w:r>
      <w:proofErr w:type="spellEnd"/>
      <w:r w:rsidRPr="00F2414A">
        <w:rPr>
          <w:lang w:val="es-ES"/>
        </w:rPr>
        <w:t xml:space="preserve"> </w:t>
      </w:r>
      <w:proofErr w:type="spellStart"/>
      <w:r w:rsidRPr="00F2414A">
        <w:rPr>
          <w:lang w:val="es-ES"/>
        </w:rPr>
        <w:t>fillas</w:t>
      </w:r>
      <w:proofErr w:type="spellEnd"/>
      <w:r w:rsidRPr="00F2414A">
        <w:rPr>
          <w:lang w:val="es-ES"/>
        </w:rPr>
        <w:t xml:space="preserve"> bostas / veras </w:t>
      </w:r>
      <w:proofErr w:type="spellStart"/>
      <w:r w:rsidRPr="00F2414A">
        <w:rPr>
          <w:lang w:val="es-ES"/>
        </w:rPr>
        <w:t>filongianas</w:t>
      </w:r>
      <w:proofErr w:type="spellEnd"/>
    </w:p>
    <w:p w14:paraId="69633D1B" w14:textId="77777777" w:rsidR="00824C13" w:rsidRPr="00F2414A" w:rsidRDefault="00000000" w:rsidP="00F2414A">
      <w:pPr>
        <w:pStyle w:val="Standard"/>
        <w:spacing w:line="360" w:lineRule="auto"/>
      </w:pPr>
      <w:proofErr w:type="spellStart"/>
      <w:r w:rsidRPr="00F2414A">
        <w:t>Contaus</w:t>
      </w:r>
      <w:proofErr w:type="spellEnd"/>
      <w:r w:rsidRPr="00F2414A">
        <w:t xml:space="preserve"> de </w:t>
      </w:r>
      <w:proofErr w:type="spellStart"/>
      <w:r w:rsidRPr="00F2414A">
        <w:t>giai</w:t>
      </w:r>
      <w:proofErr w:type="spellEnd"/>
      <w:r w:rsidRPr="00F2414A">
        <w:t xml:space="preserve"> / </w:t>
      </w:r>
      <w:proofErr w:type="spellStart"/>
      <w:r w:rsidRPr="00F2414A">
        <w:t>trinta</w:t>
      </w:r>
      <w:proofErr w:type="spellEnd"/>
      <w:r w:rsidRPr="00F2414A">
        <w:t xml:space="preserve"> e </w:t>
      </w:r>
      <w:proofErr w:type="spellStart"/>
      <w:r w:rsidRPr="00F2414A">
        <w:t>prus</w:t>
      </w:r>
      <w:proofErr w:type="spellEnd"/>
      <w:r w:rsidRPr="00F2414A">
        <w:t xml:space="preserve"> di </w:t>
      </w:r>
      <w:proofErr w:type="spellStart"/>
      <w:r w:rsidRPr="00F2414A">
        <w:t>edadi</w:t>
      </w:r>
      <w:proofErr w:type="spellEnd"/>
    </w:p>
    <w:p w14:paraId="1F2C1B8A" w14:textId="77777777" w:rsidR="00824C13" w:rsidRPr="00F2414A" w:rsidRDefault="00000000" w:rsidP="00F2414A">
      <w:pPr>
        <w:pStyle w:val="Standard"/>
        <w:spacing w:line="360" w:lineRule="auto"/>
      </w:pPr>
      <w:proofErr w:type="spellStart"/>
      <w:r w:rsidRPr="00F2414A">
        <w:t>Sunfrendi</w:t>
      </w:r>
      <w:proofErr w:type="spellEnd"/>
      <w:r w:rsidRPr="00F2414A">
        <w:t xml:space="preserve"> </w:t>
      </w:r>
      <w:proofErr w:type="spellStart"/>
      <w:r w:rsidRPr="00F2414A">
        <w:t>mischinas</w:t>
      </w:r>
      <w:proofErr w:type="spellEnd"/>
      <w:r w:rsidRPr="00F2414A">
        <w:t xml:space="preserve"> / </w:t>
      </w:r>
      <w:proofErr w:type="spellStart"/>
      <w:r w:rsidRPr="00F2414A">
        <w:t>robustas</w:t>
      </w:r>
      <w:proofErr w:type="spellEnd"/>
      <w:r w:rsidRPr="00F2414A">
        <w:t xml:space="preserve"> e </w:t>
      </w:r>
      <w:proofErr w:type="spellStart"/>
      <w:r w:rsidRPr="00F2414A">
        <w:t>sanas</w:t>
      </w:r>
      <w:proofErr w:type="spellEnd"/>
    </w:p>
    <w:p w14:paraId="7A2931BB" w14:textId="77777777" w:rsidR="00824C13" w:rsidRPr="00F2414A" w:rsidRDefault="00824C13" w:rsidP="00F2414A">
      <w:pPr>
        <w:pStyle w:val="Standard"/>
        <w:spacing w:line="360" w:lineRule="auto"/>
      </w:pPr>
    </w:p>
    <w:p w14:paraId="1965C068" w14:textId="77777777" w:rsidR="00824C13" w:rsidRPr="00F2414A" w:rsidRDefault="00000000" w:rsidP="00F2414A">
      <w:pPr>
        <w:pStyle w:val="Standard"/>
        <w:spacing w:line="360" w:lineRule="auto"/>
      </w:pPr>
      <w:r w:rsidRPr="00F2414A">
        <w:t>(</w:t>
      </w:r>
      <w:proofErr w:type="spellStart"/>
      <w:r w:rsidRPr="00F2414A">
        <w:t>arretroga</w:t>
      </w:r>
      <w:proofErr w:type="spellEnd"/>
      <w:r w:rsidRPr="00F2414A">
        <w:t>):</w:t>
      </w:r>
    </w:p>
    <w:p w14:paraId="6F9317CA" w14:textId="77777777" w:rsidR="00824C13" w:rsidRPr="00F2414A" w:rsidRDefault="00000000" w:rsidP="00F2414A">
      <w:pPr>
        <w:pStyle w:val="Standard"/>
        <w:spacing w:line="360" w:lineRule="auto"/>
      </w:pPr>
      <w:proofErr w:type="spellStart"/>
      <w:r w:rsidRPr="00F2414A">
        <w:t>cun</w:t>
      </w:r>
      <w:proofErr w:type="spellEnd"/>
      <w:r w:rsidRPr="00F2414A">
        <w:t xml:space="preserve"> </w:t>
      </w:r>
      <w:proofErr w:type="spellStart"/>
      <w:r w:rsidRPr="00F2414A">
        <w:t>promissas</w:t>
      </w:r>
      <w:proofErr w:type="spellEnd"/>
      <w:r w:rsidRPr="00F2414A">
        <w:t xml:space="preserve"> </w:t>
      </w:r>
      <w:proofErr w:type="spellStart"/>
      <w:r w:rsidRPr="00F2414A">
        <w:t>vanas</w:t>
      </w:r>
      <w:proofErr w:type="spellEnd"/>
      <w:r w:rsidRPr="00F2414A">
        <w:t xml:space="preserve"> / </w:t>
      </w:r>
      <w:proofErr w:type="spellStart"/>
      <w:r w:rsidRPr="00F2414A">
        <w:t>cun</w:t>
      </w:r>
      <w:proofErr w:type="spellEnd"/>
      <w:r w:rsidRPr="00F2414A">
        <w:t xml:space="preserve"> </w:t>
      </w:r>
      <w:proofErr w:type="spellStart"/>
      <w:r w:rsidRPr="00F2414A">
        <w:t>prantu</w:t>
      </w:r>
      <w:proofErr w:type="spellEnd"/>
      <w:r w:rsidRPr="00F2414A">
        <w:t xml:space="preserve"> e </w:t>
      </w:r>
      <w:proofErr w:type="spellStart"/>
      <w:r w:rsidRPr="00F2414A">
        <w:t>cun</w:t>
      </w:r>
      <w:proofErr w:type="spellEnd"/>
      <w:r w:rsidRPr="00F2414A">
        <w:t xml:space="preserve"> </w:t>
      </w:r>
      <w:proofErr w:type="spellStart"/>
      <w:r w:rsidRPr="00F2414A">
        <w:t>dolu</w:t>
      </w:r>
      <w:proofErr w:type="spellEnd"/>
    </w:p>
    <w:p w14:paraId="7904A18E" w14:textId="77777777" w:rsidR="00824C13" w:rsidRPr="00F2414A" w:rsidRDefault="00000000" w:rsidP="00F2414A">
      <w:pPr>
        <w:pStyle w:val="Standard"/>
        <w:spacing w:line="360" w:lineRule="auto"/>
      </w:pPr>
      <w:r w:rsidRPr="00F2414A">
        <w:t xml:space="preserve">e senz’e </w:t>
      </w:r>
      <w:proofErr w:type="spellStart"/>
      <w:r w:rsidRPr="00F2414A">
        <w:t>consolu</w:t>
      </w:r>
      <w:proofErr w:type="spellEnd"/>
      <w:r w:rsidRPr="00F2414A">
        <w:t xml:space="preserve"> / </w:t>
      </w:r>
      <w:proofErr w:type="spellStart"/>
      <w:r w:rsidRPr="00F2414A">
        <w:t>po</w:t>
      </w:r>
      <w:proofErr w:type="spellEnd"/>
      <w:r w:rsidRPr="00F2414A">
        <w:t xml:space="preserve"> si </w:t>
      </w:r>
      <w:proofErr w:type="spellStart"/>
      <w:r w:rsidRPr="00F2414A">
        <w:t>sullevai</w:t>
      </w:r>
      <w:proofErr w:type="spellEnd"/>
    </w:p>
    <w:p w14:paraId="41B6CA7C" w14:textId="77777777" w:rsidR="00824C13" w:rsidRPr="00F2414A" w:rsidRDefault="00824C13" w:rsidP="00F2414A">
      <w:pPr>
        <w:pStyle w:val="Standard"/>
        <w:spacing w:line="360" w:lineRule="auto"/>
      </w:pPr>
    </w:p>
    <w:p w14:paraId="1C82C14E" w14:textId="77777777" w:rsidR="00824C13" w:rsidRPr="00F2414A" w:rsidRDefault="00000000" w:rsidP="00F2414A">
      <w:pPr>
        <w:pStyle w:val="Standard"/>
        <w:spacing w:line="360" w:lineRule="auto"/>
      </w:pPr>
      <w:r w:rsidRPr="00F2414A">
        <w:t>(</w:t>
      </w:r>
      <w:proofErr w:type="spellStart"/>
      <w:r w:rsidRPr="00F2414A">
        <w:t>torrada</w:t>
      </w:r>
      <w:proofErr w:type="spellEnd"/>
      <w:r w:rsidRPr="00F2414A">
        <w:t>):</w:t>
      </w:r>
    </w:p>
    <w:p w14:paraId="5F3E8109" w14:textId="77777777" w:rsidR="00824C13" w:rsidRPr="00F2414A" w:rsidRDefault="00000000" w:rsidP="00F2414A">
      <w:pPr>
        <w:pStyle w:val="Standard"/>
        <w:spacing w:line="360" w:lineRule="auto"/>
      </w:pPr>
      <w:r w:rsidRPr="00F2414A">
        <w:t xml:space="preserve">A </w:t>
      </w:r>
      <w:proofErr w:type="spellStart"/>
      <w:r w:rsidRPr="00F2414A">
        <w:t>bosu</w:t>
      </w:r>
      <w:proofErr w:type="spellEnd"/>
      <w:r w:rsidRPr="00F2414A">
        <w:t xml:space="preserve"> </w:t>
      </w:r>
      <w:proofErr w:type="spellStart"/>
      <w:r w:rsidRPr="00F2414A">
        <w:t>pregaus</w:t>
      </w:r>
      <w:proofErr w:type="spellEnd"/>
      <w:r w:rsidRPr="00F2414A">
        <w:t xml:space="preserve"> / Santa Filomena</w:t>
      </w:r>
    </w:p>
    <w:p w14:paraId="7BE91CD8" w14:textId="77777777" w:rsidR="00824C13" w:rsidRPr="00F2414A" w:rsidRDefault="00000000" w:rsidP="00F2414A">
      <w:pPr>
        <w:pStyle w:val="Standard"/>
        <w:spacing w:line="360" w:lineRule="auto"/>
      </w:pPr>
      <w:proofErr w:type="spellStart"/>
      <w:r w:rsidRPr="00F2414A">
        <w:t>Teneindi</w:t>
      </w:r>
      <w:proofErr w:type="spellEnd"/>
      <w:r w:rsidRPr="00F2414A">
        <w:t xml:space="preserve"> pena / de tanti filai</w:t>
      </w:r>
    </w:p>
    <w:p w14:paraId="39047DDC" w14:textId="77777777" w:rsidR="00824C13" w:rsidRPr="00F2414A" w:rsidRDefault="00824C13" w:rsidP="00F2414A">
      <w:pPr>
        <w:pStyle w:val="Standard"/>
        <w:spacing w:line="360" w:lineRule="auto"/>
      </w:pPr>
    </w:p>
    <w:p w14:paraId="7C5D3045" w14:textId="77777777" w:rsidR="00824C13" w:rsidRPr="00F2414A" w:rsidRDefault="00824C13" w:rsidP="00F2414A">
      <w:pPr>
        <w:pStyle w:val="Standard"/>
        <w:spacing w:line="360" w:lineRule="auto"/>
      </w:pPr>
    </w:p>
    <w:p w14:paraId="1E11AE9F" w14:textId="5E555BF3" w:rsidR="00824C13" w:rsidRPr="00F2414A" w:rsidRDefault="00F2414A" w:rsidP="00F2414A">
      <w:pPr>
        <w:pStyle w:val="Standard"/>
        <w:spacing w:line="360" w:lineRule="auto"/>
      </w:pPr>
      <w:r>
        <w:rPr>
          <w:rStyle w:val="Carpredefinitoparagrafo"/>
          <w:bCs/>
        </w:rPr>
        <w:br w:type="column"/>
      </w:r>
      <w:r w:rsidRPr="00F2414A">
        <w:rPr>
          <w:rStyle w:val="Carpredefinitoparagrafo"/>
          <w:bCs/>
        </w:rPr>
        <w:lastRenderedPageBreak/>
        <w:t xml:space="preserve">II </w:t>
      </w:r>
      <w:proofErr w:type="spellStart"/>
      <w:r w:rsidRPr="00F2414A">
        <w:rPr>
          <w:rStyle w:val="Carpredefinitoparagrafo"/>
          <w:bCs/>
          <w:i/>
        </w:rPr>
        <w:t>curba</w:t>
      </w:r>
      <w:proofErr w:type="spellEnd"/>
    </w:p>
    <w:p w14:paraId="2764BE70" w14:textId="77777777" w:rsidR="00824C13" w:rsidRPr="00F2414A" w:rsidRDefault="00824C13" w:rsidP="00F2414A">
      <w:pPr>
        <w:pStyle w:val="Pidipagina"/>
        <w:tabs>
          <w:tab w:val="clear" w:pos="4819"/>
          <w:tab w:val="clear" w:pos="9638"/>
        </w:tabs>
        <w:spacing w:line="360" w:lineRule="auto"/>
        <w:rPr>
          <w:rFonts w:ascii="Arial" w:hAnsi="Arial" w:cs="Arial"/>
        </w:rPr>
      </w:pPr>
    </w:p>
    <w:p w14:paraId="5EEA9CC3" w14:textId="77777777" w:rsidR="00824C13" w:rsidRPr="00F2414A" w:rsidRDefault="00000000" w:rsidP="00F2414A">
      <w:pPr>
        <w:pStyle w:val="Pidipagina"/>
        <w:tabs>
          <w:tab w:val="clear" w:pos="4819"/>
          <w:tab w:val="clear" w:pos="9638"/>
        </w:tabs>
        <w:spacing w:line="360" w:lineRule="auto"/>
        <w:rPr>
          <w:rFonts w:ascii="Arial" w:hAnsi="Arial" w:cs="Arial"/>
        </w:rPr>
      </w:pPr>
      <w:r w:rsidRPr="00F2414A">
        <w:rPr>
          <w:rFonts w:ascii="Arial" w:hAnsi="Arial" w:cs="Arial"/>
        </w:rPr>
        <w:t>(</w:t>
      </w:r>
      <w:proofErr w:type="spellStart"/>
      <w:r w:rsidRPr="00F2414A">
        <w:rPr>
          <w:rFonts w:ascii="Arial" w:hAnsi="Arial" w:cs="Arial"/>
        </w:rPr>
        <w:t>sterria</w:t>
      </w:r>
      <w:proofErr w:type="spellEnd"/>
      <w:r w:rsidRPr="00F2414A">
        <w:rPr>
          <w:rFonts w:ascii="Arial" w:hAnsi="Arial" w:cs="Arial"/>
        </w:rPr>
        <w:t>)</w:t>
      </w:r>
    </w:p>
    <w:p w14:paraId="698CC904" w14:textId="77777777" w:rsidR="00824C13" w:rsidRPr="00F2414A" w:rsidRDefault="00000000" w:rsidP="00F2414A">
      <w:pPr>
        <w:pStyle w:val="Pidipagina"/>
        <w:tabs>
          <w:tab w:val="clear" w:pos="4819"/>
          <w:tab w:val="clear" w:pos="9638"/>
        </w:tabs>
        <w:spacing w:line="360" w:lineRule="auto"/>
        <w:rPr>
          <w:rFonts w:ascii="Arial" w:hAnsi="Arial" w:cs="Arial"/>
        </w:rPr>
      </w:pPr>
      <w:r w:rsidRPr="00F2414A">
        <w:rPr>
          <w:rFonts w:ascii="Arial" w:hAnsi="Arial" w:cs="Arial"/>
        </w:rPr>
        <w:t xml:space="preserve">E senz’e </w:t>
      </w:r>
      <w:proofErr w:type="spellStart"/>
      <w:r w:rsidRPr="00F2414A">
        <w:rPr>
          <w:rFonts w:ascii="Arial" w:hAnsi="Arial" w:cs="Arial"/>
        </w:rPr>
        <w:t>consolu</w:t>
      </w:r>
      <w:proofErr w:type="spellEnd"/>
      <w:r w:rsidRPr="00F2414A">
        <w:rPr>
          <w:rFonts w:ascii="Arial" w:hAnsi="Arial" w:cs="Arial"/>
        </w:rPr>
        <w:t xml:space="preserve"> / che </w:t>
      </w:r>
      <w:proofErr w:type="spellStart"/>
      <w:r w:rsidRPr="00F2414A">
        <w:rPr>
          <w:rFonts w:ascii="Arial" w:hAnsi="Arial" w:cs="Arial"/>
        </w:rPr>
        <w:t>disisperadas</w:t>
      </w:r>
      <w:proofErr w:type="spellEnd"/>
    </w:p>
    <w:p w14:paraId="59089909" w14:textId="77777777" w:rsidR="00824C13" w:rsidRPr="00F2414A" w:rsidRDefault="00000000" w:rsidP="00F2414A">
      <w:pPr>
        <w:pStyle w:val="Standard"/>
        <w:spacing w:line="360" w:lineRule="auto"/>
      </w:pPr>
      <w:proofErr w:type="spellStart"/>
      <w:r w:rsidRPr="00F2414A">
        <w:t>Sempri</w:t>
      </w:r>
      <w:proofErr w:type="spellEnd"/>
      <w:r w:rsidRPr="00F2414A">
        <w:t xml:space="preserve"> </w:t>
      </w:r>
      <w:proofErr w:type="spellStart"/>
      <w:r w:rsidRPr="00F2414A">
        <w:t>furriendi</w:t>
      </w:r>
      <w:proofErr w:type="spellEnd"/>
      <w:r w:rsidRPr="00F2414A">
        <w:t xml:space="preserve"> / </w:t>
      </w:r>
      <w:proofErr w:type="spellStart"/>
      <w:r w:rsidRPr="00F2414A">
        <w:t>cannugas</w:t>
      </w:r>
      <w:proofErr w:type="spellEnd"/>
      <w:r w:rsidRPr="00F2414A">
        <w:t xml:space="preserve"> e </w:t>
      </w:r>
      <w:proofErr w:type="spellStart"/>
      <w:r w:rsidRPr="00F2414A">
        <w:t>fusus</w:t>
      </w:r>
      <w:proofErr w:type="spellEnd"/>
    </w:p>
    <w:p w14:paraId="39E3CE67" w14:textId="77777777" w:rsidR="00824C13" w:rsidRPr="00F2414A" w:rsidRDefault="00000000" w:rsidP="00F2414A">
      <w:pPr>
        <w:pStyle w:val="Standard"/>
        <w:spacing w:line="360" w:lineRule="auto"/>
      </w:pPr>
      <w:proofErr w:type="spellStart"/>
      <w:r w:rsidRPr="00F2414A">
        <w:t>Asiu</w:t>
      </w:r>
      <w:proofErr w:type="spellEnd"/>
      <w:r w:rsidRPr="00F2414A">
        <w:t xml:space="preserve"> </w:t>
      </w:r>
      <w:proofErr w:type="spellStart"/>
      <w:r w:rsidRPr="00F2414A">
        <w:t>teneus</w:t>
      </w:r>
      <w:proofErr w:type="spellEnd"/>
      <w:r w:rsidRPr="00F2414A">
        <w:t xml:space="preserve"> / </w:t>
      </w:r>
      <w:proofErr w:type="spellStart"/>
      <w:r w:rsidRPr="00F2414A">
        <w:t>totu</w:t>
      </w:r>
      <w:proofErr w:type="spellEnd"/>
      <w:r w:rsidRPr="00F2414A">
        <w:t xml:space="preserve"> </w:t>
      </w:r>
      <w:proofErr w:type="spellStart"/>
      <w:r w:rsidRPr="00F2414A">
        <w:t>affatigadas</w:t>
      </w:r>
      <w:proofErr w:type="spellEnd"/>
    </w:p>
    <w:p w14:paraId="737220FA" w14:textId="77777777" w:rsidR="00824C13" w:rsidRPr="00F2414A" w:rsidRDefault="00000000" w:rsidP="00F2414A">
      <w:pPr>
        <w:pStyle w:val="Standard"/>
        <w:spacing w:line="360" w:lineRule="auto"/>
        <w:rPr>
          <w:lang w:val="es-ES"/>
        </w:rPr>
      </w:pPr>
      <w:proofErr w:type="spellStart"/>
      <w:r w:rsidRPr="00F2414A">
        <w:rPr>
          <w:lang w:val="es-ES"/>
        </w:rPr>
        <w:t>Sighendir</w:t>
      </w:r>
      <w:proofErr w:type="spellEnd"/>
      <w:r w:rsidRPr="00F2414A">
        <w:rPr>
          <w:lang w:val="es-ES"/>
        </w:rPr>
        <w:t xml:space="preserve"> </w:t>
      </w:r>
      <w:proofErr w:type="spellStart"/>
      <w:r w:rsidRPr="00F2414A">
        <w:rPr>
          <w:lang w:val="es-ES"/>
        </w:rPr>
        <w:t>is</w:t>
      </w:r>
      <w:proofErr w:type="spellEnd"/>
      <w:r w:rsidRPr="00F2414A">
        <w:rPr>
          <w:lang w:val="es-ES"/>
        </w:rPr>
        <w:t xml:space="preserve"> galas, / modas e </w:t>
      </w:r>
      <w:proofErr w:type="spellStart"/>
      <w:r w:rsidRPr="00F2414A">
        <w:rPr>
          <w:lang w:val="es-ES"/>
        </w:rPr>
        <w:t>is</w:t>
      </w:r>
      <w:proofErr w:type="spellEnd"/>
      <w:r w:rsidRPr="00F2414A">
        <w:rPr>
          <w:lang w:val="es-ES"/>
        </w:rPr>
        <w:t xml:space="preserve"> </w:t>
      </w:r>
      <w:proofErr w:type="spellStart"/>
      <w:r w:rsidRPr="00F2414A">
        <w:rPr>
          <w:lang w:val="es-ES"/>
        </w:rPr>
        <w:t>usus</w:t>
      </w:r>
      <w:proofErr w:type="spellEnd"/>
    </w:p>
    <w:p w14:paraId="7C6815AC" w14:textId="77777777" w:rsidR="00824C13" w:rsidRPr="00F2414A" w:rsidRDefault="00824C13" w:rsidP="00F2414A">
      <w:pPr>
        <w:pStyle w:val="Standard"/>
        <w:spacing w:line="360" w:lineRule="auto"/>
        <w:rPr>
          <w:bCs/>
          <w:lang w:val="es-ES"/>
        </w:rPr>
      </w:pPr>
    </w:p>
    <w:p w14:paraId="40145541" w14:textId="77777777" w:rsidR="00824C13" w:rsidRPr="00F2414A" w:rsidRDefault="00000000" w:rsidP="00F2414A">
      <w:pPr>
        <w:pStyle w:val="Titolo1"/>
        <w:spacing w:line="360" w:lineRule="auto"/>
        <w:rPr>
          <w:b w:val="0"/>
          <w:sz w:val="24"/>
          <w:szCs w:val="24"/>
          <w:lang w:val="es-ES"/>
        </w:rPr>
      </w:pPr>
      <w:r w:rsidRPr="00F2414A">
        <w:rPr>
          <w:b w:val="0"/>
          <w:sz w:val="24"/>
          <w:szCs w:val="24"/>
          <w:lang w:val="es-ES"/>
        </w:rPr>
        <w:t>(</w:t>
      </w:r>
      <w:proofErr w:type="spellStart"/>
      <w:r w:rsidRPr="00F2414A">
        <w:rPr>
          <w:b w:val="0"/>
          <w:sz w:val="24"/>
          <w:szCs w:val="24"/>
          <w:lang w:val="es-ES"/>
        </w:rPr>
        <w:t>arretroga</w:t>
      </w:r>
      <w:proofErr w:type="spellEnd"/>
      <w:r w:rsidRPr="00F2414A">
        <w:rPr>
          <w:b w:val="0"/>
          <w:sz w:val="24"/>
          <w:szCs w:val="24"/>
          <w:lang w:val="es-ES"/>
        </w:rPr>
        <w:t>):</w:t>
      </w:r>
    </w:p>
    <w:p w14:paraId="67177C7F" w14:textId="77777777" w:rsidR="00824C13" w:rsidRPr="00F2414A" w:rsidRDefault="00000000" w:rsidP="00F2414A">
      <w:pPr>
        <w:pStyle w:val="Standard"/>
        <w:spacing w:line="360" w:lineRule="auto"/>
        <w:rPr>
          <w:lang w:val="es-ES"/>
        </w:rPr>
      </w:pPr>
      <w:proofErr w:type="spellStart"/>
      <w:r w:rsidRPr="00F2414A">
        <w:rPr>
          <w:lang w:val="es-ES"/>
        </w:rPr>
        <w:t>cun</w:t>
      </w:r>
      <w:proofErr w:type="spellEnd"/>
      <w:r w:rsidRPr="00F2414A">
        <w:rPr>
          <w:lang w:val="es-ES"/>
        </w:rPr>
        <w:t xml:space="preserve"> </w:t>
      </w:r>
      <w:proofErr w:type="spellStart"/>
      <w:r w:rsidRPr="00F2414A">
        <w:rPr>
          <w:lang w:val="es-ES"/>
        </w:rPr>
        <w:t>tantis</w:t>
      </w:r>
      <w:proofErr w:type="spellEnd"/>
      <w:r w:rsidRPr="00F2414A">
        <w:rPr>
          <w:lang w:val="es-ES"/>
        </w:rPr>
        <w:t xml:space="preserve"> </w:t>
      </w:r>
      <w:proofErr w:type="spellStart"/>
      <w:r w:rsidRPr="00F2414A">
        <w:rPr>
          <w:lang w:val="es-ES"/>
        </w:rPr>
        <w:t>abusus</w:t>
      </w:r>
      <w:proofErr w:type="spellEnd"/>
      <w:r w:rsidRPr="00F2414A">
        <w:rPr>
          <w:lang w:val="es-ES"/>
        </w:rPr>
        <w:t xml:space="preserve">, / </w:t>
      </w:r>
      <w:proofErr w:type="spellStart"/>
      <w:r w:rsidRPr="00F2414A">
        <w:rPr>
          <w:lang w:val="es-ES"/>
        </w:rPr>
        <w:t>froccus</w:t>
      </w:r>
      <w:proofErr w:type="spellEnd"/>
      <w:r w:rsidRPr="00F2414A">
        <w:rPr>
          <w:lang w:val="es-ES"/>
        </w:rPr>
        <w:t xml:space="preserve"> e </w:t>
      </w:r>
      <w:proofErr w:type="spellStart"/>
      <w:r w:rsidRPr="00F2414A">
        <w:rPr>
          <w:lang w:val="es-ES"/>
        </w:rPr>
        <w:t>pumadas</w:t>
      </w:r>
      <w:proofErr w:type="spellEnd"/>
    </w:p>
    <w:p w14:paraId="0B1004D5" w14:textId="77777777" w:rsidR="00824C13" w:rsidRPr="00F2414A" w:rsidRDefault="00000000" w:rsidP="00F2414A">
      <w:pPr>
        <w:pStyle w:val="Standard"/>
        <w:spacing w:line="360" w:lineRule="auto"/>
        <w:rPr>
          <w:lang w:val="es-ES"/>
        </w:rPr>
      </w:pPr>
      <w:proofErr w:type="spellStart"/>
      <w:r w:rsidRPr="00F2414A">
        <w:rPr>
          <w:lang w:val="es-ES"/>
        </w:rPr>
        <w:t>est</w:t>
      </w:r>
      <w:proofErr w:type="spellEnd"/>
      <w:r w:rsidRPr="00F2414A">
        <w:rPr>
          <w:lang w:val="es-ES"/>
        </w:rPr>
        <w:t xml:space="preserve"> </w:t>
      </w:r>
      <w:proofErr w:type="spellStart"/>
      <w:r w:rsidRPr="00F2414A">
        <w:rPr>
          <w:lang w:val="es-ES"/>
        </w:rPr>
        <w:t>totu</w:t>
      </w:r>
      <w:proofErr w:type="spellEnd"/>
      <w:r w:rsidRPr="00F2414A">
        <w:rPr>
          <w:lang w:val="es-ES"/>
        </w:rPr>
        <w:t xml:space="preserve"> </w:t>
      </w:r>
      <w:proofErr w:type="spellStart"/>
      <w:r w:rsidRPr="00F2414A">
        <w:rPr>
          <w:lang w:val="es-ES"/>
        </w:rPr>
        <w:t>debadas</w:t>
      </w:r>
      <w:proofErr w:type="spellEnd"/>
      <w:r w:rsidRPr="00F2414A">
        <w:rPr>
          <w:lang w:val="es-ES"/>
        </w:rPr>
        <w:t xml:space="preserve"> / su </w:t>
      </w:r>
      <w:proofErr w:type="spellStart"/>
      <w:r w:rsidRPr="00F2414A">
        <w:rPr>
          <w:lang w:val="es-ES"/>
        </w:rPr>
        <w:t>s’alluxentai</w:t>
      </w:r>
      <w:proofErr w:type="spellEnd"/>
      <w:r w:rsidRPr="00F2414A">
        <w:rPr>
          <w:lang w:val="es-ES"/>
        </w:rPr>
        <w:t>.</w:t>
      </w:r>
    </w:p>
    <w:p w14:paraId="00961A0D" w14:textId="77777777" w:rsidR="00824C13" w:rsidRPr="00F2414A" w:rsidRDefault="00824C13" w:rsidP="00F2414A">
      <w:pPr>
        <w:pStyle w:val="Standard"/>
        <w:spacing w:line="360" w:lineRule="auto"/>
        <w:rPr>
          <w:lang w:val="es-ES"/>
        </w:rPr>
      </w:pPr>
    </w:p>
    <w:p w14:paraId="197220D1" w14:textId="77777777" w:rsidR="00824C13" w:rsidRPr="00F2414A" w:rsidRDefault="00000000" w:rsidP="00F2414A">
      <w:pPr>
        <w:pStyle w:val="Standard"/>
        <w:spacing w:line="360" w:lineRule="auto"/>
      </w:pPr>
      <w:r w:rsidRPr="00F2414A">
        <w:t>(</w:t>
      </w:r>
      <w:proofErr w:type="spellStart"/>
      <w:r w:rsidRPr="00F2414A">
        <w:t>torrada</w:t>
      </w:r>
      <w:proofErr w:type="spellEnd"/>
      <w:proofErr w:type="gramStart"/>
      <w:r w:rsidRPr="00F2414A">
        <w:t>) :</w:t>
      </w:r>
      <w:proofErr w:type="gramEnd"/>
    </w:p>
    <w:p w14:paraId="4A61BF54" w14:textId="77777777" w:rsidR="00824C13" w:rsidRPr="00F2414A" w:rsidRDefault="00000000" w:rsidP="00F2414A">
      <w:pPr>
        <w:pStyle w:val="Standard"/>
        <w:spacing w:line="360" w:lineRule="auto"/>
      </w:pPr>
      <w:r w:rsidRPr="00F2414A">
        <w:t xml:space="preserve">A </w:t>
      </w:r>
      <w:proofErr w:type="spellStart"/>
      <w:r w:rsidRPr="00F2414A">
        <w:t>bosu</w:t>
      </w:r>
      <w:proofErr w:type="spellEnd"/>
      <w:r w:rsidRPr="00F2414A">
        <w:t xml:space="preserve"> </w:t>
      </w:r>
      <w:proofErr w:type="spellStart"/>
      <w:r w:rsidRPr="00F2414A">
        <w:t>pregaus</w:t>
      </w:r>
      <w:proofErr w:type="spellEnd"/>
      <w:r w:rsidRPr="00F2414A">
        <w:t xml:space="preserve"> / Santa Filomena</w:t>
      </w:r>
    </w:p>
    <w:p w14:paraId="22F5D0D9" w14:textId="77777777" w:rsidR="00824C13" w:rsidRPr="00F2414A" w:rsidRDefault="00000000" w:rsidP="00F2414A">
      <w:pPr>
        <w:pStyle w:val="Standard"/>
        <w:spacing w:line="360" w:lineRule="auto"/>
      </w:pPr>
      <w:proofErr w:type="spellStart"/>
      <w:r w:rsidRPr="00F2414A">
        <w:rPr>
          <w:rStyle w:val="Carpredefinitoparagrafo"/>
        </w:rPr>
        <w:t>Teneindi</w:t>
      </w:r>
      <w:proofErr w:type="spellEnd"/>
      <w:r w:rsidRPr="00F2414A">
        <w:rPr>
          <w:rStyle w:val="Carpredefinitoparagrafo"/>
        </w:rPr>
        <w:t xml:space="preserve"> pena / de tanti filai</w:t>
      </w:r>
    </w:p>
    <w:p w14:paraId="4B59D006" w14:textId="77777777" w:rsidR="00824C13" w:rsidRPr="00F2414A" w:rsidRDefault="00824C13" w:rsidP="00F2414A">
      <w:pPr>
        <w:pStyle w:val="Standard"/>
        <w:spacing w:line="360" w:lineRule="auto"/>
      </w:pPr>
    </w:p>
    <w:p w14:paraId="4F8E630D" w14:textId="77777777" w:rsidR="00824C13" w:rsidRPr="00F2414A" w:rsidRDefault="00000000" w:rsidP="00F2414A">
      <w:pPr>
        <w:pStyle w:val="Titolo1"/>
        <w:spacing w:line="360" w:lineRule="auto"/>
        <w:rPr>
          <w:sz w:val="24"/>
          <w:szCs w:val="24"/>
        </w:rPr>
      </w:pPr>
      <w:r w:rsidRPr="00F2414A">
        <w:rPr>
          <w:rStyle w:val="Carpredefinitoparagrafo"/>
          <w:b w:val="0"/>
          <w:sz w:val="24"/>
          <w:szCs w:val="24"/>
        </w:rPr>
        <w:t xml:space="preserve">Questo è lo schema generale di una </w:t>
      </w:r>
      <w:proofErr w:type="spellStart"/>
      <w:r w:rsidRPr="00F2414A">
        <w:rPr>
          <w:rStyle w:val="Carpredefinitoparagrafo"/>
          <w:b w:val="0"/>
          <w:i/>
          <w:sz w:val="24"/>
          <w:szCs w:val="24"/>
        </w:rPr>
        <w:t>cantzoni</w:t>
      </w:r>
      <w:proofErr w:type="spellEnd"/>
      <w:r w:rsidRPr="00F2414A">
        <w:rPr>
          <w:rStyle w:val="Carpredefinitoparagrafo"/>
          <w:b w:val="0"/>
          <w:i/>
          <w:sz w:val="24"/>
          <w:szCs w:val="24"/>
        </w:rPr>
        <w:t xml:space="preserve"> a </w:t>
      </w:r>
      <w:proofErr w:type="spellStart"/>
      <w:r w:rsidRPr="00F2414A">
        <w:rPr>
          <w:rStyle w:val="Carpredefinitoparagrafo"/>
          <w:b w:val="0"/>
          <w:i/>
          <w:sz w:val="24"/>
          <w:szCs w:val="24"/>
        </w:rPr>
        <w:t>curba</w:t>
      </w:r>
      <w:proofErr w:type="spellEnd"/>
      <w:r w:rsidRPr="00F2414A">
        <w:rPr>
          <w:rStyle w:val="Carpredefinitoparagrafo"/>
          <w:b w:val="0"/>
          <w:sz w:val="24"/>
          <w:szCs w:val="24"/>
        </w:rPr>
        <w:t xml:space="preserve">. Indichiamo con – il primo senario, non rimante nei versi con rima al fine; con z la rima finale consonante, comune a tutte le </w:t>
      </w:r>
      <w:proofErr w:type="spellStart"/>
      <w:r w:rsidRPr="00F2414A">
        <w:rPr>
          <w:rStyle w:val="Carpredefinitoparagrafo"/>
          <w:b w:val="0"/>
          <w:i/>
          <w:sz w:val="24"/>
          <w:szCs w:val="24"/>
        </w:rPr>
        <w:t>curbas</w:t>
      </w:r>
      <w:proofErr w:type="spellEnd"/>
      <w:r w:rsidRPr="00F2414A">
        <w:rPr>
          <w:rStyle w:val="Carpredefinitoparagrafo"/>
          <w:b w:val="0"/>
          <w:sz w:val="24"/>
          <w:szCs w:val="24"/>
        </w:rPr>
        <w:t>: il segno “/” separa i due senari del verso doppio senario</w:t>
      </w:r>
    </w:p>
    <w:p w14:paraId="247AC0A4" w14:textId="77777777" w:rsidR="00824C13" w:rsidRPr="00F2414A" w:rsidRDefault="00000000" w:rsidP="00F2414A">
      <w:pPr>
        <w:pStyle w:val="Standard"/>
        <w:spacing w:line="360" w:lineRule="auto"/>
        <w:ind w:left="360"/>
      </w:pPr>
      <w:proofErr w:type="spellStart"/>
      <w:r w:rsidRPr="00F2414A">
        <w:rPr>
          <w:rStyle w:val="Carpredefinitoparagrafo"/>
          <w:i/>
        </w:rPr>
        <w:t>torrada</w:t>
      </w:r>
      <w:proofErr w:type="spellEnd"/>
      <w:r w:rsidRPr="00F2414A">
        <w:rPr>
          <w:rStyle w:val="Carpredefinitoparagrafo"/>
        </w:rPr>
        <w:t xml:space="preserve">: a/b, b/c, (c/d), oppure </w:t>
      </w:r>
      <w:r w:rsidRPr="00F2414A">
        <w:rPr>
          <w:rStyle w:val="Carpredefinitoparagrafo"/>
          <w:i/>
        </w:rPr>
        <w:t xml:space="preserve">prima </w:t>
      </w:r>
      <w:proofErr w:type="spellStart"/>
      <w:r w:rsidRPr="00F2414A">
        <w:rPr>
          <w:rStyle w:val="Carpredefinitoparagrafo"/>
          <w:i/>
        </w:rPr>
        <w:t>curba</w:t>
      </w:r>
      <w:proofErr w:type="spellEnd"/>
      <w:r w:rsidRPr="00F2414A">
        <w:rPr>
          <w:rStyle w:val="Carpredefinitoparagrafo"/>
        </w:rPr>
        <w:t>: -/a, -/b, -/a, -/b, etc.</w:t>
      </w:r>
    </w:p>
    <w:p w14:paraId="143D2208" w14:textId="77777777" w:rsidR="00824C13" w:rsidRPr="00F2414A" w:rsidRDefault="00000000" w:rsidP="00F2414A">
      <w:pPr>
        <w:pStyle w:val="Standard"/>
        <w:spacing w:line="360" w:lineRule="auto"/>
        <w:ind w:left="360"/>
      </w:pPr>
      <w:r w:rsidRPr="00F2414A">
        <w:rPr>
          <w:rStyle w:val="Carpredefinitoparagrafo"/>
        </w:rPr>
        <w:t xml:space="preserve">altre </w:t>
      </w:r>
      <w:proofErr w:type="spellStart"/>
      <w:r w:rsidRPr="00F2414A">
        <w:rPr>
          <w:rStyle w:val="Carpredefinitoparagrafo"/>
          <w:i/>
        </w:rPr>
        <w:t>curbas</w:t>
      </w:r>
      <w:proofErr w:type="spellEnd"/>
      <w:r w:rsidRPr="00F2414A">
        <w:rPr>
          <w:rStyle w:val="Carpredefinitoparagrafo"/>
        </w:rPr>
        <w:t>: -/a, -/</w:t>
      </w:r>
      <w:proofErr w:type="gramStart"/>
      <w:r w:rsidRPr="00F2414A">
        <w:rPr>
          <w:rStyle w:val="Carpredefinitoparagrafo"/>
        </w:rPr>
        <w:t>b,-</w:t>
      </w:r>
      <w:proofErr w:type="gramEnd"/>
      <w:r w:rsidRPr="00F2414A">
        <w:rPr>
          <w:rStyle w:val="Carpredefinitoparagrafo"/>
        </w:rPr>
        <w:t>/a, -/b, (- /a), (-/b), b/c, c/d, (d/e), (e/f), .../ z</w:t>
      </w:r>
    </w:p>
    <w:p w14:paraId="084F4734" w14:textId="77777777" w:rsidR="00824C13" w:rsidRPr="00F2414A" w:rsidRDefault="00000000" w:rsidP="00F2414A">
      <w:pPr>
        <w:pStyle w:val="Standard"/>
        <w:spacing w:line="360" w:lineRule="auto"/>
        <w:ind w:left="360"/>
      </w:pPr>
      <w:r w:rsidRPr="00F2414A">
        <w:rPr>
          <w:rStyle w:val="Carpredefinitoparagrafo"/>
          <w:bCs/>
        </w:rPr>
        <w:t xml:space="preserve">ultima </w:t>
      </w:r>
      <w:proofErr w:type="spellStart"/>
      <w:r w:rsidRPr="00F2414A">
        <w:rPr>
          <w:rStyle w:val="Carpredefinitoparagrafo"/>
          <w:bCs/>
          <w:i/>
        </w:rPr>
        <w:t>curba</w:t>
      </w:r>
      <w:proofErr w:type="spellEnd"/>
      <w:r w:rsidRPr="00F2414A">
        <w:rPr>
          <w:rStyle w:val="Carpredefinitoparagrafo"/>
          <w:bCs/>
        </w:rPr>
        <w:t xml:space="preserve"> (nelle </w:t>
      </w:r>
      <w:proofErr w:type="spellStart"/>
      <w:r w:rsidRPr="00F2414A">
        <w:rPr>
          <w:rStyle w:val="Carpredefinitoparagrafo"/>
          <w:bCs/>
          <w:i/>
        </w:rPr>
        <w:t>cantzonis</w:t>
      </w:r>
      <w:proofErr w:type="spellEnd"/>
      <w:r w:rsidRPr="00F2414A">
        <w:rPr>
          <w:rStyle w:val="Carpredefinitoparagrafo"/>
          <w:bCs/>
        </w:rPr>
        <w:t xml:space="preserve"> senza </w:t>
      </w:r>
      <w:proofErr w:type="spellStart"/>
      <w:r w:rsidRPr="00F2414A">
        <w:rPr>
          <w:rStyle w:val="Carpredefinitoparagrafo"/>
          <w:bCs/>
          <w:i/>
        </w:rPr>
        <w:t>torrada</w:t>
      </w:r>
      <w:proofErr w:type="spellEnd"/>
      <w:r w:rsidRPr="00F2414A">
        <w:rPr>
          <w:rStyle w:val="Carpredefinitoparagrafo"/>
          <w:bCs/>
        </w:rPr>
        <w:t xml:space="preserve">): </w:t>
      </w:r>
      <w:r w:rsidRPr="00F2414A">
        <w:rPr>
          <w:rStyle w:val="Carpredefinitoparagrafo"/>
        </w:rPr>
        <w:t>-/a, -/b, -/a, -/b, etc.</w:t>
      </w:r>
    </w:p>
    <w:p w14:paraId="646B5581" w14:textId="77777777" w:rsidR="00824C13" w:rsidRPr="00F2414A" w:rsidRDefault="00824C13" w:rsidP="00F2414A">
      <w:pPr>
        <w:pStyle w:val="Standard"/>
        <w:spacing w:line="360" w:lineRule="auto"/>
        <w:rPr>
          <w:bCs/>
        </w:rPr>
      </w:pPr>
    </w:p>
    <w:p w14:paraId="04BC17E0" w14:textId="77777777" w:rsidR="00824C13" w:rsidRPr="00F2414A" w:rsidRDefault="00824C13" w:rsidP="00F2414A">
      <w:pPr>
        <w:pStyle w:val="Standard"/>
        <w:spacing w:line="360" w:lineRule="auto"/>
        <w:jc w:val="both"/>
        <w:rPr>
          <w:b/>
        </w:rPr>
      </w:pPr>
    </w:p>
    <w:p w14:paraId="48D1DA15" w14:textId="77777777" w:rsidR="00F2414A" w:rsidRPr="00F2414A" w:rsidRDefault="00F2414A" w:rsidP="00F2414A">
      <w:pPr>
        <w:pStyle w:val="Standard"/>
        <w:spacing w:line="360" w:lineRule="auto"/>
        <w:jc w:val="both"/>
        <w:rPr>
          <w:b/>
        </w:rPr>
      </w:pPr>
    </w:p>
    <w:p w14:paraId="55267ED0" w14:textId="77777777" w:rsidR="00824C13" w:rsidRPr="00F2414A" w:rsidRDefault="00824C13" w:rsidP="00F2414A">
      <w:pPr>
        <w:pStyle w:val="Standard"/>
        <w:spacing w:line="360" w:lineRule="auto"/>
        <w:jc w:val="both"/>
        <w:rPr>
          <w:b/>
        </w:rPr>
      </w:pPr>
    </w:p>
    <w:p w14:paraId="40DBD418" w14:textId="77777777" w:rsidR="00824C13" w:rsidRPr="00F2414A" w:rsidRDefault="00824C13" w:rsidP="00F2414A">
      <w:pPr>
        <w:pStyle w:val="Standard"/>
        <w:spacing w:line="360" w:lineRule="auto"/>
        <w:jc w:val="both"/>
        <w:rPr>
          <w:b/>
        </w:rPr>
      </w:pPr>
    </w:p>
    <w:p w14:paraId="4C647116" w14:textId="77777777" w:rsidR="00824C13" w:rsidRPr="00F2414A" w:rsidRDefault="00824C13" w:rsidP="00F2414A">
      <w:pPr>
        <w:pStyle w:val="Standard"/>
        <w:spacing w:line="360" w:lineRule="auto"/>
        <w:jc w:val="both"/>
        <w:rPr>
          <w:b/>
        </w:rPr>
      </w:pPr>
    </w:p>
    <w:p w14:paraId="44534710" w14:textId="77777777" w:rsidR="00824C13" w:rsidRPr="00F2414A" w:rsidRDefault="00824C13" w:rsidP="00F2414A">
      <w:pPr>
        <w:pStyle w:val="Standard"/>
        <w:spacing w:line="360" w:lineRule="auto"/>
        <w:jc w:val="both"/>
        <w:rPr>
          <w:b/>
        </w:rPr>
      </w:pPr>
    </w:p>
    <w:p w14:paraId="49DA0422" w14:textId="77777777" w:rsidR="00824C13" w:rsidRPr="00F2414A" w:rsidRDefault="00824C13" w:rsidP="00F2414A">
      <w:pPr>
        <w:pStyle w:val="Standard"/>
        <w:spacing w:line="360" w:lineRule="auto"/>
        <w:jc w:val="both"/>
        <w:rPr>
          <w:b/>
        </w:rPr>
      </w:pPr>
    </w:p>
    <w:p w14:paraId="4BDD6597" w14:textId="77777777" w:rsidR="00824C13" w:rsidRPr="00F2414A" w:rsidRDefault="00824C13" w:rsidP="00F2414A">
      <w:pPr>
        <w:pStyle w:val="Standard"/>
        <w:spacing w:line="360" w:lineRule="auto"/>
        <w:jc w:val="both"/>
        <w:rPr>
          <w:b/>
        </w:rPr>
      </w:pPr>
    </w:p>
    <w:p w14:paraId="078F3883" w14:textId="77777777" w:rsidR="00824C13" w:rsidRPr="00F2414A" w:rsidRDefault="00824C13" w:rsidP="00F2414A">
      <w:pPr>
        <w:pStyle w:val="Standard"/>
        <w:spacing w:line="360" w:lineRule="auto"/>
        <w:jc w:val="both"/>
        <w:rPr>
          <w:b/>
        </w:rPr>
      </w:pPr>
    </w:p>
    <w:p w14:paraId="1C77A739" w14:textId="35A84480" w:rsidR="00824C13" w:rsidRPr="00F2414A" w:rsidRDefault="00F2414A" w:rsidP="00F2414A">
      <w:pPr>
        <w:pStyle w:val="Standard"/>
        <w:spacing w:line="360" w:lineRule="auto"/>
        <w:jc w:val="both"/>
        <w:rPr>
          <w:b/>
        </w:rPr>
      </w:pPr>
      <w:r>
        <w:rPr>
          <w:b/>
        </w:rPr>
        <w:br w:type="column"/>
      </w:r>
      <w:r w:rsidRPr="00F2414A">
        <w:rPr>
          <w:b/>
        </w:rPr>
        <w:lastRenderedPageBreak/>
        <w:t>Note bibliografiche</w:t>
      </w:r>
    </w:p>
    <w:p w14:paraId="355700F0" w14:textId="77777777" w:rsidR="00824C13" w:rsidRPr="00F2414A" w:rsidRDefault="00824C13" w:rsidP="00F2414A">
      <w:pPr>
        <w:pStyle w:val="Standard"/>
        <w:spacing w:line="360" w:lineRule="auto"/>
        <w:jc w:val="both"/>
        <w:rPr>
          <w:b/>
        </w:rPr>
      </w:pPr>
    </w:p>
    <w:p w14:paraId="4248D1CC" w14:textId="77777777" w:rsidR="00824C13" w:rsidRPr="00F2414A" w:rsidRDefault="00000000" w:rsidP="00F2414A">
      <w:pPr>
        <w:pStyle w:val="Standard"/>
        <w:spacing w:line="360" w:lineRule="auto"/>
      </w:pPr>
      <w:r w:rsidRPr="00F2414A">
        <w:rPr>
          <w:rStyle w:val="Carpredefinitoparagrafo"/>
          <w:lang w:val="fr-FR"/>
        </w:rPr>
        <w:t xml:space="preserve">1) Salvador Vidal, </w:t>
      </w:r>
      <w:proofErr w:type="spellStart"/>
      <w:r w:rsidRPr="00F2414A">
        <w:rPr>
          <w:rStyle w:val="Carpredefinitoparagrafo"/>
          <w:i/>
          <w:lang w:val="fr-FR"/>
        </w:rPr>
        <w:t>Urania</w:t>
      </w:r>
      <w:proofErr w:type="spellEnd"/>
      <w:r w:rsidRPr="00F2414A">
        <w:rPr>
          <w:rStyle w:val="Carpredefinitoparagrafo"/>
          <w:i/>
          <w:lang w:val="fr-FR"/>
        </w:rPr>
        <w:t xml:space="preserve"> </w:t>
      </w:r>
      <w:proofErr w:type="spellStart"/>
      <w:r w:rsidRPr="00F2414A">
        <w:rPr>
          <w:rStyle w:val="Carpredefinitoparagrafo"/>
          <w:i/>
          <w:lang w:val="fr-FR"/>
        </w:rPr>
        <w:t>Sulcitana</w:t>
      </w:r>
      <w:proofErr w:type="spellEnd"/>
      <w:r w:rsidRPr="00F2414A">
        <w:rPr>
          <w:rStyle w:val="Carpredefinitoparagrafo"/>
          <w:lang w:val="fr-FR"/>
        </w:rPr>
        <w:t>, 1638.</w:t>
      </w:r>
    </w:p>
    <w:p w14:paraId="7EA54709" w14:textId="77777777" w:rsidR="00824C13" w:rsidRPr="00F2414A" w:rsidRDefault="00000000" w:rsidP="00F2414A">
      <w:pPr>
        <w:pStyle w:val="Standard"/>
        <w:spacing w:line="360" w:lineRule="auto"/>
      </w:pPr>
      <w:r w:rsidRPr="00F2414A">
        <w:rPr>
          <w:rStyle w:val="Carpredefinitoparagrafo"/>
          <w:lang w:val="fr-FR"/>
        </w:rPr>
        <w:t xml:space="preserve">2) Jean François </w:t>
      </w:r>
      <w:proofErr w:type="spellStart"/>
      <w:r w:rsidRPr="00F2414A">
        <w:rPr>
          <w:rStyle w:val="Carpredefinitoparagrafo"/>
          <w:lang w:val="fr-FR"/>
        </w:rPr>
        <w:t>Mimaut</w:t>
      </w:r>
      <w:proofErr w:type="spellEnd"/>
      <w:r w:rsidRPr="00F2414A">
        <w:rPr>
          <w:rStyle w:val="Carpredefinitoparagrafo"/>
          <w:lang w:val="fr-FR"/>
        </w:rPr>
        <w:t xml:space="preserve">, </w:t>
      </w:r>
      <w:r w:rsidRPr="00F2414A">
        <w:rPr>
          <w:rStyle w:val="Carpredefinitoparagrafo"/>
          <w:i/>
          <w:lang w:val="fr-FR"/>
        </w:rPr>
        <w:t xml:space="preserve">Histoire de la Sardaigne ou la Sardaigne ancienne et moderne, </w:t>
      </w:r>
      <w:proofErr w:type="spellStart"/>
      <w:r w:rsidRPr="00F2414A">
        <w:rPr>
          <w:rStyle w:val="Carpredefinitoparagrafo"/>
          <w:i/>
          <w:lang w:val="fr-FR"/>
        </w:rPr>
        <w:t>considerée</w:t>
      </w:r>
      <w:proofErr w:type="spellEnd"/>
      <w:r w:rsidRPr="00F2414A">
        <w:rPr>
          <w:rStyle w:val="Carpredefinitoparagrafo"/>
          <w:i/>
          <w:lang w:val="fr-FR"/>
        </w:rPr>
        <w:t xml:space="preserve"> dans ses lois, sa topographie, ses productions et ses </w:t>
      </w:r>
      <w:proofErr w:type="spellStart"/>
      <w:r w:rsidRPr="00F2414A">
        <w:rPr>
          <w:rStyle w:val="Carpredefinitoparagrafo"/>
          <w:i/>
          <w:lang w:val="fr-FR"/>
        </w:rPr>
        <w:t>moeurs</w:t>
      </w:r>
      <w:proofErr w:type="spellEnd"/>
      <w:r w:rsidRPr="00F2414A">
        <w:rPr>
          <w:rStyle w:val="Carpredefinitoparagrafo"/>
          <w:lang w:val="fr-FR"/>
        </w:rPr>
        <w:t>, 1825.</w:t>
      </w:r>
    </w:p>
    <w:p w14:paraId="25A332DC" w14:textId="77777777" w:rsidR="00824C13" w:rsidRPr="00F2414A" w:rsidRDefault="00000000" w:rsidP="00F2414A">
      <w:pPr>
        <w:pStyle w:val="Standard"/>
        <w:spacing w:line="360" w:lineRule="auto"/>
      </w:pPr>
      <w:r w:rsidRPr="00F2414A">
        <w:rPr>
          <w:rStyle w:val="Carpredefinitoparagrafo"/>
        </w:rPr>
        <w:t xml:space="preserve">3) A. </w:t>
      </w:r>
      <w:proofErr w:type="spellStart"/>
      <w:r w:rsidRPr="00F2414A">
        <w:rPr>
          <w:rStyle w:val="Carpredefinitoparagrafo"/>
        </w:rPr>
        <w:t>Boullier</w:t>
      </w:r>
      <w:proofErr w:type="spellEnd"/>
      <w:r w:rsidRPr="00F2414A">
        <w:rPr>
          <w:rStyle w:val="Carpredefinitoparagrafo"/>
        </w:rPr>
        <w:t xml:space="preserve">, </w:t>
      </w:r>
      <w:r w:rsidRPr="00F2414A">
        <w:rPr>
          <w:rStyle w:val="Carpredefinitoparagrafo"/>
          <w:i/>
          <w:iCs/>
        </w:rPr>
        <w:t>I Canti popolari della Sardegna</w:t>
      </w:r>
      <w:r w:rsidRPr="00F2414A">
        <w:rPr>
          <w:rStyle w:val="Carpredefinitoparagrafo"/>
        </w:rPr>
        <w:t>, traduzione e note di Raffa Garzia, Bologna 1916, pp. 185-186.</w:t>
      </w:r>
    </w:p>
    <w:p w14:paraId="00E2EEE1" w14:textId="77777777" w:rsidR="00824C13" w:rsidRPr="00F2414A" w:rsidRDefault="00000000" w:rsidP="00F2414A">
      <w:pPr>
        <w:pStyle w:val="Standard"/>
        <w:spacing w:line="360" w:lineRule="auto"/>
      </w:pPr>
      <w:r w:rsidRPr="00F2414A">
        <w:rPr>
          <w:rStyle w:val="Carpredefinitoparagrafo"/>
        </w:rPr>
        <w:t xml:space="preserve">4) G. </w:t>
      </w:r>
      <w:proofErr w:type="spellStart"/>
      <w:r w:rsidRPr="00F2414A">
        <w:rPr>
          <w:rStyle w:val="Carpredefinitoparagrafo"/>
        </w:rPr>
        <w:t>Pitrè</w:t>
      </w:r>
      <w:proofErr w:type="spellEnd"/>
      <w:r w:rsidRPr="00F2414A">
        <w:rPr>
          <w:rStyle w:val="Carpredefinitoparagrafo"/>
        </w:rPr>
        <w:t xml:space="preserve">, </w:t>
      </w:r>
      <w:r w:rsidRPr="00F2414A">
        <w:rPr>
          <w:rStyle w:val="Carpredefinitoparagrafo"/>
          <w:i/>
          <w:iCs/>
        </w:rPr>
        <w:t>Le canzoni popolari sarde del Logudoro</w:t>
      </w:r>
      <w:r w:rsidRPr="00F2414A">
        <w:rPr>
          <w:rStyle w:val="Carpredefinitoparagrafo"/>
        </w:rPr>
        <w:t>, in “Rivista Filologico-letteraria di Verona”, fasc. I, 1871.</w:t>
      </w:r>
    </w:p>
    <w:p w14:paraId="1CF2CFC2" w14:textId="77777777" w:rsidR="00824C13" w:rsidRPr="00F2414A" w:rsidRDefault="00000000" w:rsidP="00F2414A">
      <w:pPr>
        <w:pStyle w:val="Standard"/>
        <w:spacing w:line="360" w:lineRule="auto"/>
        <w:jc w:val="both"/>
      </w:pPr>
      <w:proofErr w:type="gramStart"/>
      <w:r w:rsidRPr="00F2414A">
        <w:rPr>
          <w:rStyle w:val="Carpredefinitoparagrafo"/>
        </w:rPr>
        <w:t>5) )Raffa</w:t>
      </w:r>
      <w:proofErr w:type="gramEnd"/>
      <w:r w:rsidRPr="00F2414A">
        <w:rPr>
          <w:rStyle w:val="Carpredefinitoparagrafo"/>
        </w:rPr>
        <w:t xml:space="preserve"> Garzia, </w:t>
      </w:r>
      <w:proofErr w:type="spellStart"/>
      <w:r w:rsidRPr="00F2414A">
        <w:rPr>
          <w:rStyle w:val="Carpredefinitoparagrafo"/>
          <w:i/>
        </w:rPr>
        <w:t>Mutettus</w:t>
      </w:r>
      <w:proofErr w:type="spellEnd"/>
      <w:r w:rsidRPr="00F2414A">
        <w:rPr>
          <w:rStyle w:val="Carpredefinitoparagrafo"/>
          <w:i/>
        </w:rPr>
        <w:t xml:space="preserve"> cagliaritani</w:t>
      </w:r>
      <w:r w:rsidRPr="00F2414A">
        <w:rPr>
          <w:rStyle w:val="Carpredefinitoparagrafo"/>
        </w:rPr>
        <w:t>, Cagliari, 1917.</w:t>
      </w:r>
    </w:p>
    <w:p w14:paraId="2A190ACA" w14:textId="77777777" w:rsidR="00824C13" w:rsidRPr="00F2414A" w:rsidRDefault="00000000" w:rsidP="00F2414A">
      <w:pPr>
        <w:pStyle w:val="Standard"/>
        <w:spacing w:line="360" w:lineRule="auto"/>
        <w:jc w:val="both"/>
      </w:pPr>
      <w:r w:rsidRPr="00F2414A">
        <w:rPr>
          <w:rStyle w:val="Carpredefinitoparagrafo"/>
        </w:rPr>
        <w:t xml:space="preserve">6) Francesco Fadda Pischedda, Nuova </w:t>
      </w:r>
      <w:r w:rsidRPr="00F2414A">
        <w:rPr>
          <w:rStyle w:val="Carpredefinitoparagrafo"/>
          <w:i/>
        </w:rPr>
        <w:t xml:space="preserve">raccolta di scelte e bellissime poesie popolari sarde alla campidanese o cagliaritana ed alla logudorese o </w:t>
      </w:r>
      <w:proofErr w:type="spellStart"/>
      <w:r w:rsidRPr="00F2414A">
        <w:rPr>
          <w:rStyle w:val="Carpredefinitoparagrafo"/>
          <w:i/>
        </w:rPr>
        <w:t>caposoprese</w:t>
      </w:r>
      <w:proofErr w:type="spellEnd"/>
      <w:r w:rsidRPr="00F2414A">
        <w:rPr>
          <w:rStyle w:val="Carpredefinitoparagrafo"/>
          <w:i/>
        </w:rPr>
        <w:t xml:space="preserve"> in vario metro</w:t>
      </w:r>
      <w:r w:rsidRPr="00F2414A">
        <w:rPr>
          <w:rStyle w:val="Carpredefinitoparagrafo"/>
        </w:rPr>
        <w:t>, Cagliari, 1895.</w:t>
      </w:r>
    </w:p>
    <w:p w14:paraId="1DBFA709" w14:textId="77777777" w:rsidR="00824C13" w:rsidRPr="00F2414A" w:rsidRDefault="00000000" w:rsidP="00F2414A">
      <w:pPr>
        <w:pStyle w:val="Standard"/>
        <w:spacing w:line="360" w:lineRule="auto"/>
      </w:pPr>
      <w:r w:rsidRPr="00F2414A">
        <w:rPr>
          <w:rStyle w:val="Carpredefinitoparagrafo"/>
        </w:rPr>
        <w:t xml:space="preserve">7) Max Leopold Wagner, </w:t>
      </w:r>
      <w:r w:rsidRPr="00F2414A">
        <w:rPr>
          <w:rStyle w:val="Carpredefinitoparagrafo"/>
          <w:i/>
        </w:rPr>
        <w:t>La poesia popolare sarda</w:t>
      </w:r>
      <w:r w:rsidRPr="00F2414A">
        <w:rPr>
          <w:rStyle w:val="Carpredefinitoparagrafo"/>
        </w:rPr>
        <w:t xml:space="preserve">, </w:t>
      </w:r>
      <w:proofErr w:type="spellStart"/>
      <w:r w:rsidRPr="00F2414A">
        <w:rPr>
          <w:rStyle w:val="Carpredefinitoparagrafo"/>
        </w:rPr>
        <w:t>pag</w:t>
      </w:r>
      <w:proofErr w:type="spellEnd"/>
      <w:r w:rsidRPr="00F2414A">
        <w:rPr>
          <w:rStyle w:val="Carpredefinitoparagrafo"/>
        </w:rPr>
        <w:t xml:space="preserve"> 26.</w:t>
      </w:r>
    </w:p>
    <w:p w14:paraId="5C77D694" w14:textId="77777777" w:rsidR="00824C13" w:rsidRPr="00F2414A" w:rsidRDefault="00000000" w:rsidP="00F2414A">
      <w:pPr>
        <w:pStyle w:val="Standard"/>
        <w:spacing w:line="360" w:lineRule="auto"/>
      </w:pPr>
      <w:r w:rsidRPr="00F2414A">
        <w:rPr>
          <w:rStyle w:val="Carpredefinitoparagrafo"/>
        </w:rPr>
        <w:t xml:space="preserve">8) Alberto Maria </w:t>
      </w:r>
      <w:proofErr w:type="spellStart"/>
      <w:r w:rsidRPr="00F2414A">
        <w:rPr>
          <w:rStyle w:val="Carpredefinitoparagrafo"/>
        </w:rPr>
        <w:t>Cirese</w:t>
      </w:r>
      <w:proofErr w:type="spellEnd"/>
      <w:r w:rsidRPr="00F2414A">
        <w:rPr>
          <w:rStyle w:val="Carpredefinitoparagrafo"/>
        </w:rPr>
        <w:t xml:space="preserve">, </w:t>
      </w:r>
      <w:r w:rsidRPr="00F2414A">
        <w:rPr>
          <w:rStyle w:val="Carpredefinitoparagrafo"/>
          <w:i/>
        </w:rPr>
        <w:t>Poesia sarda e poesia popolare nella storia degli studi</w:t>
      </w:r>
      <w:r w:rsidRPr="00F2414A">
        <w:rPr>
          <w:rStyle w:val="Carpredefinitoparagrafo"/>
        </w:rPr>
        <w:t>, ed. 3T, Cagliari, 1961.</w:t>
      </w:r>
    </w:p>
    <w:p w14:paraId="7C6FC6D6" w14:textId="77777777" w:rsidR="00824C13" w:rsidRPr="00F2414A" w:rsidRDefault="00000000" w:rsidP="00F2414A">
      <w:pPr>
        <w:pStyle w:val="Standard"/>
        <w:spacing w:line="360" w:lineRule="auto"/>
      </w:pPr>
      <w:r w:rsidRPr="00F2414A">
        <w:rPr>
          <w:rStyle w:val="Carpredefinitoparagrafo"/>
        </w:rPr>
        <w:t xml:space="preserve">9) Alberto M. </w:t>
      </w:r>
      <w:proofErr w:type="spellStart"/>
      <w:r w:rsidRPr="00F2414A">
        <w:rPr>
          <w:rStyle w:val="Carpredefinitoparagrafo"/>
        </w:rPr>
        <w:t>Cirese</w:t>
      </w:r>
      <w:proofErr w:type="spellEnd"/>
      <w:r w:rsidRPr="00F2414A">
        <w:rPr>
          <w:rStyle w:val="Carpredefinitoparagrafo"/>
        </w:rPr>
        <w:t xml:space="preserve">, Aristide Murru, Paolo Zedda, </w:t>
      </w:r>
      <w:proofErr w:type="spellStart"/>
      <w:r w:rsidRPr="00F2414A">
        <w:rPr>
          <w:rStyle w:val="Carpredefinitoparagrafo"/>
          <w:i/>
        </w:rPr>
        <w:t>Unu</w:t>
      </w:r>
      <w:proofErr w:type="spellEnd"/>
      <w:r w:rsidRPr="00F2414A">
        <w:rPr>
          <w:rStyle w:val="Carpredefinitoparagrafo"/>
          <w:i/>
        </w:rPr>
        <w:t xml:space="preserve"> de Danimarca </w:t>
      </w:r>
      <w:proofErr w:type="spellStart"/>
      <w:r w:rsidRPr="00F2414A">
        <w:rPr>
          <w:rStyle w:val="Carpredefinitoparagrafo"/>
          <w:i/>
        </w:rPr>
        <w:t>benit</w:t>
      </w:r>
      <w:proofErr w:type="spellEnd"/>
      <w:r w:rsidRPr="00F2414A">
        <w:rPr>
          <w:rStyle w:val="Carpredefinitoparagrafo"/>
          <w:i/>
        </w:rPr>
        <w:t xml:space="preserve"> a </w:t>
      </w:r>
      <w:proofErr w:type="spellStart"/>
      <w:r w:rsidRPr="00F2414A">
        <w:rPr>
          <w:rStyle w:val="Carpredefinitoparagrafo"/>
          <w:i/>
        </w:rPr>
        <w:t>carculai</w:t>
      </w:r>
      <w:proofErr w:type="spellEnd"/>
      <w:r w:rsidRPr="00F2414A">
        <w:rPr>
          <w:rStyle w:val="Carpredefinitoparagrafo"/>
          <w:i/>
        </w:rPr>
        <w:t>,</w:t>
      </w:r>
      <w:r w:rsidRPr="00F2414A">
        <w:rPr>
          <w:rStyle w:val="Carpredefinitoparagrafo"/>
        </w:rPr>
        <w:t xml:space="preserve"> Cagliari 2006.</w:t>
      </w:r>
    </w:p>
    <w:p w14:paraId="672C0ACF" w14:textId="77777777" w:rsidR="00824C13" w:rsidRPr="00F2414A" w:rsidRDefault="00000000" w:rsidP="00F2414A">
      <w:pPr>
        <w:pStyle w:val="Standard"/>
        <w:spacing w:line="360" w:lineRule="auto"/>
      </w:pPr>
      <w:r w:rsidRPr="00F2414A">
        <w:rPr>
          <w:rStyle w:val="Carpredefinitoparagrafo"/>
        </w:rPr>
        <w:t xml:space="preserve">10) </w:t>
      </w:r>
      <w:r w:rsidRPr="00F2414A">
        <w:rPr>
          <w:rStyle w:val="Carpredefinitoparagrafo"/>
          <w:color w:val="000000"/>
        </w:rPr>
        <w:t xml:space="preserve">D. Carpitella-G. Cataletti, </w:t>
      </w:r>
      <w:r w:rsidRPr="00F2414A">
        <w:rPr>
          <w:rStyle w:val="Carpredefinitoparagrafo"/>
          <w:i/>
          <w:color w:val="000000"/>
        </w:rPr>
        <w:t>Studi e ricerche del centro nazionale di studi di musica popolare. Dal 1948 al 1960</w:t>
      </w:r>
      <w:r w:rsidRPr="00F2414A">
        <w:rPr>
          <w:rStyle w:val="Carpredefinitoparagrafo"/>
          <w:color w:val="000000"/>
        </w:rPr>
        <w:t>, Roma, 1961.</w:t>
      </w:r>
    </w:p>
    <w:p w14:paraId="1FA785D6" w14:textId="77777777" w:rsidR="00824C13" w:rsidRPr="00F2414A" w:rsidRDefault="00000000" w:rsidP="00F2414A">
      <w:pPr>
        <w:pStyle w:val="Standard"/>
        <w:spacing w:line="360" w:lineRule="auto"/>
      </w:pPr>
      <w:r w:rsidRPr="00F2414A">
        <w:rPr>
          <w:rStyle w:val="Carpredefinitoparagrafo"/>
        </w:rPr>
        <w:t xml:space="preserve">11) Paolo </w:t>
      </w:r>
      <w:proofErr w:type="spellStart"/>
      <w:r w:rsidRPr="00F2414A">
        <w:rPr>
          <w:rStyle w:val="Carpredefinitoparagrafo"/>
        </w:rPr>
        <w:t>Maninchedda</w:t>
      </w:r>
      <w:proofErr w:type="spellEnd"/>
      <w:r w:rsidRPr="00F2414A">
        <w:rPr>
          <w:rStyle w:val="Carpredefinitoparagrafo"/>
        </w:rPr>
        <w:t xml:space="preserve">, </w:t>
      </w:r>
      <w:r w:rsidRPr="00F2414A">
        <w:rPr>
          <w:rStyle w:val="Carpredefinitoparagrafo"/>
          <w:i/>
        </w:rPr>
        <w:t>Studi catalani e provenzali</w:t>
      </w:r>
      <w:r w:rsidRPr="00F2414A">
        <w:rPr>
          <w:rStyle w:val="Carpredefinitoparagrafo"/>
        </w:rPr>
        <w:t>, CUEC, Cagliari, 1996.</w:t>
      </w:r>
    </w:p>
    <w:p w14:paraId="78C62606" w14:textId="77777777" w:rsidR="00824C13" w:rsidRPr="00F2414A" w:rsidRDefault="00000000" w:rsidP="00F2414A">
      <w:pPr>
        <w:pStyle w:val="Standard"/>
        <w:spacing w:line="360" w:lineRule="auto"/>
      </w:pPr>
      <w:r w:rsidRPr="00F2414A">
        <w:rPr>
          <w:rStyle w:val="Carpredefinitoparagrafo"/>
        </w:rPr>
        <w:t xml:space="preserve">12) Giulio Solinas, </w:t>
      </w:r>
      <w:r w:rsidRPr="00F2414A">
        <w:rPr>
          <w:rStyle w:val="Carpredefinitoparagrafo"/>
          <w:i/>
        </w:rPr>
        <w:t xml:space="preserve">Storia de sa </w:t>
      </w:r>
      <w:proofErr w:type="spellStart"/>
      <w:r w:rsidRPr="00F2414A">
        <w:rPr>
          <w:rStyle w:val="Carpredefinitoparagrafo"/>
          <w:i/>
        </w:rPr>
        <w:t>cantada</w:t>
      </w:r>
      <w:proofErr w:type="spellEnd"/>
      <w:r w:rsidRPr="00F2414A">
        <w:rPr>
          <w:rStyle w:val="Carpredefinitoparagrafo"/>
          <w:i/>
        </w:rPr>
        <w:t xml:space="preserve"> </w:t>
      </w:r>
      <w:proofErr w:type="spellStart"/>
      <w:r w:rsidRPr="00F2414A">
        <w:rPr>
          <w:rStyle w:val="Carpredefinitoparagrafo"/>
          <w:i/>
        </w:rPr>
        <w:t>campidanesa</w:t>
      </w:r>
      <w:proofErr w:type="spellEnd"/>
      <w:r w:rsidRPr="00F2414A">
        <w:rPr>
          <w:rStyle w:val="Carpredefinitoparagrafo"/>
        </w:rPr>
        <w:t>, Cagliari 1993</w:t>
      </w:r>
    </w:p>
    <w:p w14:paraId="64ADB8BA" w14:textId="77777777" w:rsidR="00824C13" w:rsidRPr="00F2414A" w:rsidRDefault="00000000" w:rsidP="00F2414A">
      <w:pPr>
        <w:pStyle w:val="Standard"/>
        <w:spacing w:line="360" w:lineRule="auto"/>
      </w:pPr>
      <w:r w:rsidRPr="00F2414A">
        <w:rPr>
          <w:rStyle w:val="Carpredefinitoparagrafo"/>
        </w:rPr>
        <w:t xml:space="preserve">13) Carlo Pillai, </w:t>
      </w:r>
      <w:r w:rsidRPr="00F2414A">
        <w:rPr>
          <w:rStyle w:val="Carpredefinitoparagrafo"/>
          <w:i/>
        </w:rPr>
        <w:t>Simone Nieddu, Biografia di un improvvisatore campidanese</w:t>
      </w:r>
      <w:r w:rsidRPr="00F2414A">
        <w:rPr>
          <w:rStyle w:val="Carpredefinitoparagrafo"/>
        </w:rPr>
        <w:t>, Cagliari 1985.</w:t>
      </w:r>
    </w:p>
    <w:p w14:paraId="77949DD8" w14:textId="77777777" w:rsidR="00824C13" w:rsidRPr="00F2414A" w:rsidRDefault="00000000" w:rsidP="00F2414A">
      <w:pPr>
        <w:pStyle w:val="Standard"/>
        <w:spacing w:line="360" w:lineRule="auto"/>
      </w:pPr>
      <w:r w:rsidRPr="00F2414A">
        <w:rPr>
          <w:rStyle w:val="Carpredefinitoparagrafo"/>
        </w:rPr>
        <w:t xml:space="preserve">14) Paolo Bravi e Marco Lutzu, </w:t>
      </w:r>
      <w:proofErr w:type="spellStart"/>
      <w:r w:rsidRPr="00F2414A">
        <w:rPr>
          <w:rStyle w:val="Carpredefinitoparagrafo"/>
          <w:i/>
        </w:rPr>
        <w:t>Cantus</w:t>
      </w:r>
      <w:proofErr w:type="spellEnd"/>
      <w:r w:rsidRPr="00F2414A">
        <w:rPr>
          <w:rStyle w:val="Carpredefinitoparagrafo"/>
          <w:i/>
        </w:rPr>
        <w:t xml:space="preserve"> e </w:t>
      </w:r>
      <w:proofErr w:type="spellStart"/>
      <w:r w:rsidRPr="00F2414A">
        <w:rPr>
          <w:rStyle w:val="Carpredefinitoparagrafo"/>
          <w:i/>
        </w:rPr>
        <w:t>nodas</w:t>
      </w:r>
      <w:proofErr w:type="spellEnd"/>
      <w:r w:rsidRPr="00F2414A">
        <w:rPr>
          <w:rStyle w:val="Carpredefinitoparagrafo"/>
        </w:rPr>
        <w:t>, Cagliari, 2006.</w:t>
      </w:r>
    </w:p>
    <w:p w14:paraId="1B78655A" w14:textId="77777777" w:rsidR="00824C13" w:rsidRPr="00F2414A" w:rsidRDefault="00000000" w:rsidP="00F2414A">
      <w:pPr>
        <w:pStyle w:val="Standard"/>
        <w:spacing w:line="360" w:lineRule="auto"/>
      </w:pPr>
      <w:r w:rsidRPr="00F2414A">
        <w:rPr>
          <w:rStyle w:val="Carpredefinitoparagrafo"/>
        </w:rPr>
        <w:t xml:space="preserve">15) Michele Mossa, </w:t>
      </w:r>
      <w:r w:rsidRPr="00F2414A">
        <w:rPr>
          <w:rStyle w:val="Carpredefinitoparagrafo"/>
          <w:i/>
        </w:rPr>
        <w:t xml:space="preserve">L’improvvisazione poetica nel Campidano. Rilievi </w:t>
      </w:r>
      <w:proofErr w:type="spellStart"/>
      <w:r w:rsidRPr="00F2414A">
        <w:rPr>
          <w:rStyle w:val="Carpredefinitoparagrafo"/>
          <w:i/>
        </w:rPr>
        <w:t>etnomusicologici</w:t>
      </w:r>
      <w:proofErr w:type="spellEnd"/>
      <w:r w:rsidRPr="00F2414A">
        <w:rPr>
          <w:rStyle w:val="Carpredefinitoparagrafo"/>
        </w:rPr>
        <w:t>, in Quaderni Oristanesi, Oristano 1999.</w:t>
      </w:r>
    </w:p>
    <w:p w14:paraId="74D4E72A" w14:textId="77777777" w:rsidR="00824C13" w:rsidRPr="00F2414A" w:rsidRDefault="00000000" w:rsidP="00F2414A">
      <w:pPr>
        <w:pStyle w:val="Standard"/>
        <w:spacing w:line="360" w:lineRule="auto"/>
      </w:pPr>
      <w:r w:rsidRPr="00F2414A">
        <w:rPr>
          <w:rStyle w:val="Carpredefinitoparagrafo"/>
        </w:rPr>
        <w:t xml:space="preserve">16) Paolo Zedda, </w:t>
      </w:r>
      <w:r w:rsidRPr="00F2414A">
        <w:rPr>
          <w:rStyle w:val="Carpredefinitoparagrafo"/>
          <w:i/>
        </w:rPr>
        <w:t xml:space="preserve">Raccolta privata di </w:t>
      </w:r>
      <w:proofErr w:type="spellStart"/>
      <w:r w:rsidRPr="00F2414A">
        <w:rPr>
          <w:rStyle w:val="Carpredefinitoparagrafo"/>
          <w:i/>
        </w:rPr>
        <w:t>libureddus</w:t>
      </w:r>
      <w:proofErr w:type="spellEnd"/>
      <w:r w:rsidRPr="00F2414A">
        <w:rPr>
          <w:rStyle w:val="Carpredefinitoparagrafo"/>
          <w:i/>
        </w:rPr>
        <w:t xml:space="preserve"> e </w:t>
      </w:r>
      <w:proofErr w:type="spellStart"/>
      <w:r w:rsidRPr="00F2414A">
        <w:rPr>
          <w:rStyle w:val="Carpredefinitoparagrafo"/>
          <w:i/>
        </w:rPr>
        <w:t>cantzonis</w:t>
      </w:r>
      <w:proofErr w:type="spellEnd"/>
      <w:r w:rsidRPr="00F2414A">
        <w:rPr>
          <w:rStyle w:val="Carpredefinitoparagrafo"/>
        </w:rPr>
        <w:t>, in pubblicazione.</w:t>
      </w:r>
    </w:p>
    <w:p w14:paraId="26B51C50" w14:textId="77777777" w:rsidR="00824C13" w:rsidRPr="00F2414A" w:rsidRDefault="00000000" w:rsidP="00F2414A">
      <w:pPr>
        <w:pStyle w:val="Standard"/>
        <w:spacing w:line="360" w:lineRule="auto"/>
      </w:pPr>
      <w:r w:rsidRPr="00F2414A">
        <w:rPr>
          <w:rStyle w:val="Carpredefinitoparagrafo"/>
        </w:rPr>
        <w:t xml:space="preserve">17) Giuseppe </w:t>
      </w:r>
      <w:proofErr w:type="spellStart"/>
      <w:r w:rsidRPr="00F2414A">
        <w:rPr>
          <w:rStyle w:val="Carpredefinitoparagrafo"/>
        </w:rPr>
        <w:t>Pitrè</w:t>
      </w:r>
      <w:proofErr w:type="spellEnd"/>
      <w:r w:rsidRPr="00F2414A">
        <w:rPr>
          <w:rStyle w:val="Carpredefinitoparagrafo"/>
        </w:rPr>
        <w:t xml:space="preserve">, </w:t>
      </w:r>
      <w:r w:rsidRPr="00F2414A">
        <w:rPr>
          <w:rStyle w:val="Carpredefinitoparagrafo"/>
          <w:i/>
        </w:rPr>
        <w:t>Studi di poesia popolare,</w:t>
      </w:r>
      <w:r w:rsidRPr="00F2414A">
        <w:rPr>
          <w:rStyle w:val="Carpredefinitoparagrafo"/>
        </w:rPr>
        <w:t xml:space="preserve"> </w:t>
      </w:r>
      <w:proofErr w:type="spellStart"/>
      <w:r w:rsidRPr="00F2414A">
        <w:rPr>
          <w:rStyle w:val="Carpredefinitoparagrafo"/>
        </w:rPr>
        <w:t>pag</w:t>
      </w:r>
      <w:proofErr w:type="spellEnd"/>
      <w:r w:rsidRPr="00F2414A">
        <w:rPr>
          <w:rStyle w:val="Carpredefinitoparagrafo"/>
        </w:rPr>
        <w:t xml:space="preserve"> 39.  </w:t>
      </w:r>
    </w:p>
    <w:p w14:paraId="0D0BEBD4" w14:textId="77777777" w:rsidR="00824C13" w:rsidRPr="00F2414A" w:rsidRDefault="00000000" w:rsidP="00F2414A">
      <w:pPr>
        <w:pStyle w:val="Standard"/>
        <w:spacing w:line="360" w:lineRule="auto"/>
        <w:jc w:val="both"/>
      </w:pPr>
      <w:r w:rsidRPr="00F2414A">
        <w:rPr>
          <w:rStyle w:val="Carpredefinitoparagrafo"/>
        </w:rPr>
        <w:t xml:space="preserve">18) Alberto M. </w:t>
      </w:r>
      <w:proofErr w:type="spellStart"/>
      <w:r w:rsidRPr="00F2414A">
        <w:rPr>
          <w:rStyle w:val="Carpredefinitoparagrafo"/>
        </w:rPr>
        <w:t>Cirese</w:t>
      </w:r>
      <w:proofErr w:type="spellEnd"/>
      <w:r w:rsidRPr="00F2414A">
        <w:rPr>
          <w:rStyle w:val="Carpredefinitoparagrafo"/>
        </w:rPr>
        <w:t xml:space="preserve">, </w:t>
      </w:r>
      <w:r w:rsidRPr="00F2414A">
        <w:rPr>
          <w:rStyle w:val="Carpredefinitoparagrafo"/>
          <w:i/>
        </w:rPr>
        <w:t>Poesia sarda e popolare,</w:t>
      </w:r>
      <w:r w:rsidRPr="00F2414A">
        <w:rPr>
          <w:rStyle w:val="Carpredefinitoparagrafo"/>
        </w:rPr>
        <w:t xml:space="preserve"> pag. 43.</w:t>
      </w:r>
    </w:p>
    <w:p w14:paraId="1D62D16D" w14:textId="77777777" w:rsidR="00824C13" w:rsidRPr="00F2414A" w:rsidRDefault="00000000" w:rsidP="00F2414A">
      <w:pPr>
        <w:pStyle w:val="Standard"/>
        <w:spacing w:line="360" w:lineRule="auto"/>
        <w:jc w:val="both"/>
      </w:pPr>
      <w:r w:rsidRPr="00F2414A">
        <w:rPr>
          <w:rStyle w:val="Carpredefinitoparagrafo"/>
        </w:rPr>
        <w:t xml:space="preserve">19) Faustino Onnis, </w:t>
      </w:r>
      <w:proofErr w:type="spellStart"/>
      <w:r w:rsidRPr="00F2414A">
        <w:rPr>
          <w:rStyle w:val="Carpredefinitoparagrafo"/>
        </w:rPr>
        <w:t>Sonus</w:t>
      </w:r>
      <w:proofErr w:type="spellEnd"/>
      <w:r w:rsidRPr="00F2414A">
        <w:rPr>
          <w:rStyle w:val="Carpredefinitoparagrafo"/>
        </w:rPr>
        <w:t xml:space="preserve"> e </w:t>
      </w:r>
      <w:proofErr w:type="spellStart"/>
      <w:r w:rsidRPr="00F2414A">
        <w:rPr>
          <w:rStyle w:val="Carpredefinitoparagrafo"/>
        </w:rPr>
        <w:t>cantus</w:t>
      </w:r>
      <w:proofErr w:type="spellEnd"/>
      <w:r w:rsidRPr="00F2414A">
        <w:rPr>
          <w:rStyle w:val="Carpredefinitoparagrafo"/>
        </w:rPr>
        <w:t xml:space="preserve"> de Sardigna su </w:t>
      </w:r>
      <w:proofErr w:type="spellStart"/>
      <w:r w:rsidRPr="00F2414A">
        <w:rPr>
          <w:rStyle w:val="Carpredefinitoparagrafo"/>
          <w:i/>
        </w:rPr>
        <w:t>Attoppus</w:t>
      </w:r>
      <w:proofErr w:type="spellEnd"/>
      <w:r w:rsidRPr="00F2414A">
        <w:rPr>
          <w:rStyle w:val="Carpredefinitoparagrafo"/>
        </w:rPr>
        <w:t>, Cagliari, 1996, pag. 135 – 137.</w:t>
      </w:r>
    </w:p>
    <w:p w14:paraId="7308F8EB" w14:textId="77777777" w:rsidR="00824C13" w:rsidRPr="00F2414A" w:rsidRDefault="00000000" w:rsidP="00F2414A">
      <w:pPr>
        <w:pStyle w:val="Standard"/>
        <w:spacing w:line="360" w:lineRule="auto"/>
        <w:jc w:val="both"/>
      </w:pPr>
      <w:r w:rsidRPr="00F2414A">
        <w:rPr>
          <w:rStyle w:val="Carpredefinitoparagrafo"/>
        </w:rPr>
        <w:t xml:space="preserve">20) Francesco Fadda Pischedda, </w:t>
      </w:r>
      <w:r w:rsidRPr="00F2414A">
        <w:rPr>
          <w:rStyle w:val="Carpredefinitoparagrafo"/>
          <w:i/>
        </w:rPr>
        <w:t xml:space="preserve">Nuova raccolta di scelte e bellissime poesie popolari sarde alla campidanese o cagliaritana ed alla logudorese o </w:t>
      </w:r>
      <w:proofErr w:type="spellStart"/>
      <w:r w:rsidRPr="00F2414A">
        <w:rPr>
          <w:rStyle w:val="Carpredefinitoparagrafo"/>
          <w:i/>
        </w:rPr>
        <w:t>caposoprese</w:t>
      </w:r>
      <w:proofErr w:type="spellEnd"/>
      <w:r w:rsidRPr="00F2414A">
        <w:rPr>
          <w:rStyle w:val="Carpredefinitoparagrafo"/>
          <w:i/>
        </w:rPr>
        <w:t xml:space="preserve"> in vario metro</w:t>
      </w:r>
      <w:r w:rsidRPr="00F2414A">
        <w:rPr>
          <w:rStyle w:val="Carpredefinitoparagrafo"/>
        </w:rPr>
        <w:t>, 1895.</w:t>
      </w:r>
    </w:p>
    <w:p w14:paraId="3A4243A9" w14:textId="77777777" w:rsidR="00824C13" w:rsidRPr="00F2414A" w:rsidRDefault="00000000" w:rsidP="00F2414A">
      <w:pPr>
        <w:pStyle w:val="Standard"/>
        <w:spacing w:line="360" w:lineRule="auto"/>
        <w:jc w:val="both"/>
      </w:pPr>
      <w:r w:rsidRPr="00F2414A">
        <w:rPr>
          <w:rStyle w:val="Carpredefinitoparagrafo"/>
        </w:rPr>
        <w:lastRenderedPageBreak/>
        <w:t xml:space="preserve">21) Raffaele </w:t>
      </w:r>
      <w:proofErr w:type="spellStart"/>
      <w:r w:rsidRPr="00F2414A">
        <w:rPr>
          <w:rStyle w:val="Carpredefinitoparagrafo"/>
        </w:rPr>
        <w:t>piras</w:t>
      </w:r>
      <w:proofErr w:type="spellEnd"/>
      <w:r w:rsidRPr="00F2414A">
        <w:rPr>
          <w:rStyle w:val="Carpredefinitoparagrafo"/>
        </w:rPr>
        <w:t xml:space="preserve">, </w:t>
      </w:r>
      <w:proofErr w:type="spellStart"/>
      <w:r w:rsidRPr="00F2414A">
        <w:rPr>
          <w:rStyle w:val="Carpredefinitoparagrafo"/>
        </w:rPr>
        <w:t>Chicheddu</w:t>
      </w:r>
      <w:proofErr w:type="spellEnd"/>
      <w:r w:rsidRPr="00F2414A">
        <w:rPr>
          <w:rStyle w:val="Carpredefinitoparagrafo"/>
        </w:rPr>
        <w:t xml:space="preserve"> </w:t>
      </w:r>
      <w:proofErr w:type="spellStart"/>
      <w:r w:rsidRPr="00F2414A">
        <w:rPr>
          <w:rStyle w:val="Carpredefinitoparagrafo"/>
        </w:rPr>
        <w:t>Olata</w:t>
      </w:r>
      <w:proofErr w:type="spellEnd"/>
      <w:r w:rsidRPr="00F2414A">
        <w:rPr>
          <w:rStyle w:val="Carpredefinitoparagrafo"/>
        </w:rPr>
        <w:t xml:space="preserve">, 1821 – 1833, </w:t>
      </w:r>
      <w:proofErr w:type="spellStart"/>
      <w:r w:rsidRPr="00F2414A">
        <w:rPr>
          <w:rStyle w:val="Carpredefinitoparagrafo"/>
          <w:i/>
        </w:rPr>
        <w:t>Arregolta</w:t>
      </w:r>
      <w:proofErr w:type="spellEnd"/>
      <w:r w:rsidRPr="00F2414A">
        <w:rPr>
          <w:rStyle w:val="Carpredefinitoparagrafo"/>
          <w:i/>
        </w:rPr>
        <w:t xml:space="preserve"> de </w:t>
      </w:r>
      <w:proofErr w:type="spellStart"/>
      <w:r w:rsidRPr="00F2414A">
        <w:rPr>
          <w:rStyle w:val="Carpredefinitoparagrafo"/>
          <w:i/>
        </w:rPr>
        <w:t>poesias</w:t>
      </w:r>
      <w:proofErr w:type="spellEnd"/>
      <w:r w:rsidRPr="00F2414A">
        <w:rPr>
          <w:rStyle w:val="Carpredefinitoparagrafo"/>
          <w:i/>
        </w:rPr>
        <w:t xml:space="preserve"> e </w:t>
      </w:r>
      <w:proofErr w:type="spellStart"/>
      <w:r w:rsidRPr="00F2414A">
        <w:rPr>
          <w:rStyle w:val="Carpredefinitoparagrafo"/>
          <w:i/>
        </w:rPr>
        <w:t>mutetus</w:t>
      </w:r>
      <w:proofErr w:type="spellEnd"/>
      <w:r w:rsidRPr="00F2414A">
        <w:rPr>
          <w:rStyle w:val="Carpredefinitoparagrafo"/>
        </w:rPr>
        <w:t>, Cagliari.</w:t>
      </w:r>
    </w:p>
    <w:p w14:paraId="1B2A80A4" w14:textId="77777777" w:rsidR="00824C13" w:rsidRPr="00F2414A" w:rsidRDefault="00000000" w:rsidP="00F2414A">
      <w:pPr>
        <w:pStyle w:val="Standard"/>
        <w:spacing w:line="360" w:lineRule="auto"/>
        <w:jc w:val="both"/>
      </w:pPr>
      <w:r w:rsidRPr="00F2414A">
        <w:rPr>
          <w:rStyle w:val="Carpredefinitoparagrafo"/>
        </w:rPr>
        <w:t>22)</w:t>
      </w:r>
      <w:r w:rsidRPr="00F2414A">
        <w:t xml:space="preserve"> </w:t>
      </w:r>
      <w:r w:rsidRPr="00F2414A">
        <w:rPr>
          <w:rStyle w:val="Carpredefinitoparagrafo"/>
          <w:i/>
        </w:rPr>
        <w:t xml:space="preserve">Raccolta di </w:t>
      </w:r>
      <w:proofErr w:type="spellStart"/>
      <w:r w:rsidRPr="00F2414A">
        <w:rPr>
          <w:rStyle w:val="Carpredefinitoparagrafo"/>
          <w:i/>
        </w:rPr>
        <w:t>cantadas</w:t>
      </w:r>
      <w:proofErr w:type="spellEnd"/>
      <w:r w:rsidRPr="00F2414A">
        <w:rPr>
          <w:rStyle w:val="Carpredefinitoparagrafo"/>
          <w:i/>
        </w:rPr>
        <w:t xml:space="preserve"> sarde fatte in campidano</w:t>
      </w:r>
      <w:r w:rsidRPr="00F2414A">
        <w:rPr>
          <w:rStyle w:val="Carpredefinitoparagrafo"/>
        </w:rPr>
        <w:t xml:space="preserve">, </w:t>
      </w:r>
      <w:proofErr w:type="spellStart"/>
      <w:r w:rsidRPr="00F2414A">
        <w:rPr>
          <w:rStyle w:val="Carpredefinitoparagrafo"/>
        </w:rPr>
        <w:t>cagliari</w:t>
      </w:r>
      <w:proofErr w:type="spellEnd"/>
      <w:r w:rsidRPr="00F2414A">
        <w:rPr>
          <w:rStyle w:val="Carpredefinitoparagrafo"/>
        </w:rPr>
        <w:t>, 1905.</w:t>
      </w:r>
    </w:p>
    <w:p w14:paraId="4895C9AD" w14:textId="77777777" w:rsidR="00824C13" w:rsidRPr="00F2414A" w:rsidRDefault="00000000" w:rsidP="00F2414A">
      <w:pPr>
        <w:pStyle w:val="Standard"/>
        <w:spacing w:line="360" w:lineRule="auto"/>
      </w:pPr>
      <w:r w:rsidRPr="00F2414A">
        <w:rPr>
          <w:rStyle w:val="Carpredefinitoparagrafo"/>
        </w:rPr>
        <w:t xml:space="preserve">23) Andrea Deplano, </w:t>
      </w:r>
      <w:proofErr w:type="spellStart"/>
      <w:r w:rsidRPr="00F2414A">
        <w:rPr>
          <w:rStyle w:val="Carpredefinitoparagrafo"/>
        </w:rPr>
        <w:t>Tenores</w:t>
      </w:r>
      <w:proofErr w:type="spellEnd"/>
      <w:r w:rsidRPr="00F2414A">
        <w:rPr>
          <w:rStyle w:val="Carpredefinitoparagrafo"/>
        </w:rPr>
        <w:t>, Cagliari, 1996.</w:t>
      </w:r>
    </w:p>
    <w:p w14:paraId="3566D13B" w14:textId="77777777" w:rsidR="00824C13" w:rsidRPr="00F2414A" w:rsidRDefault="00000000" w:rsidP="00F2414A">
      <w:pPr>
        <w:pStyle w:val="Standard"/>
        <w:spacing w:line="360" w:lineRule="auto"/>
      </w:pPr>
      <w:r w:rsidRPr="00F2414A">
        <w:rPr>
          <w:rStyle w:val="Carpredefinitoparagrafo"/>
        </w:rPr>
        <w:t xml:space="preserve">24) Paolo Bravi, </w:t>
      </w:r>
      <w:r w:rsidRPr="00F2414A">
        <w:rPr>
          <w:rStyle w:val="Carpredefinitoparagrafo"/>
          <w:i/>
        </w:rPr>
        <w:t>Il dominio del re</w:t>
      </w:r>
      <w:r w:rsidRPr="00F2414A">
        <w:rPr>
          <w:rStyle w:val="Carpredefinitoparagrafo"/>
        </w:rPr>
        <w:t xml:space="preserve">, su </w:t>
      </w:r>
      <w:proofErr w:type="spellStart"/>
      <w:r w:rsidRPr="00F2414A">
        <w:rPr>
          <w:rStyle w:val="Carpredefinitoparagrafo"/>
          <w:i/>
        </w:rPr>
        <w:t>Cantus</w:t>
      </w:r>
      <w:proofErr w:type="spellEnd"/>
      <w:r w:rsidRPr="00F2414A">
        <w:rPr>
          <w:rStyle w:val="Carpredefinitoparagrafo"/>
          <w:i/>
        </w:rPr>
        <w:t xml:space="preserve"> e </w:t>
      </w:r>
      <w:proofErr w:type="spellStart"/>
      <w:r w:rsidRPr="00F2414A">
        <w:rPr>
          <w:rStyle w:val="Carpredefinitoparagrafo"/>
          <w:i/>
        </w:rPr>
        <w:t>nodas</w:t>
      </w:r>
      <w:proofErr w:type="spellEnd"/>
      <w:r w:rsidRPr="00F2414A">
        <w:rPr>
          <w:rStyle w:val="Carpredefinitoparagrafo"/>
        </w:rPr>
        <w:t>, pag. 41.</w:t>
      </w:r>
    </w:p>
    <w:p w14:paraId="4475A70A" w14:textId="77777777" w:rsidR="00824C13" w:rsidRPr="00F2414A" w:rsidRDefault="00000000" w:rsidP="00F2414A">
      <w:pPr>
        <w:pStyle w:val="Standard"/>
        <w:spacing w:line="360" w:lineRule="auto"/>
      </w:pPr>
      <w:r w:rsidRPr="00F2414A">
        <w:rPr>
          <w:rStyle w:val="Carpredefinitoparagrafo"/>
        </w:rPr>
        <w:t xml:space="preserve">25) </w:t>
      </w:r>
      <w:proofErr w:type="spellStart"/>
      <w:r w:rsidRPr="00F2414A">
        <w:rPr>
          <w:rStyle w:val="Carpredefinitoparagrafo"/>
        </w:rPr>
        <w:t>Paulu</w:t>
      </w:r>
      <w:proofErr w:type="spellEnd"/>
      <w:r w:rsidRPr="00F2414A">
        <w:rPr>
          <w:rStyle w:val="Carpredefinitoparagrafo"/>
        </w:rPr>
        <w:t xml:space="preserve"> </w:t>
      </w:r>
      <w:proofErr w:type="spellStart"/>
      <w:r w:rsidRPr="00F2414A">
        <w:rPr>
          <w:rStyle w:val="Carpredefinitoparagrafo"/>
        </w:rPr>
        <w:t>Pillonca</w:t>
      </w:r>
      <w:proofErr w:type="spellEnd"/>
      <w:r w:rsidRPr="00F2414A">
        <w:rPr>
          <w:rStyle w:val="Carpredefinitoparagrafo"/>
        </w:rPr>
        <w:t xml:space="preserve">, </w:t>
      </w:r>
      <w:proofErr w:type="spellStart"/>
      <w:r w:rsidRPr="00F2414A">
        <w:rPr>
          <w:rStyle w:val="Carpredefinitoparagrafo"/>
        </w:rPr>
        <w:t>Chent’annos</w:t>
      </w:r>
      <w:proofErr w:type="spellEnd"/>
      <w:r w:rsidRPr="00F2414A">
        <w:rPr>
          <w:rStyle w:val="Carpredefinitoparagrafo"/>
        </w:rPr>
        <w:t>, Cagliari, 1996.</w:t>
      </w:r>
    </w:p>
    <w:p w14:paraId="709605F8" w14:textId="77777777" w:rsidR="00824C13" w:rsidRPr="00F2414A" w:rsidRDefault="00000000" w:rsidP="00F2414A">
      <w:pPr>
        <w:pStyle w:val="Standard"/>
        <w:spacing w:line="360" w:lineRule="auto"/>
      </w:pPr>
      <w:r w:rsidRPr="00F2414A">
        <w:rPr>
          <w:rStyle w:val="Carpredefinitoparagrafo"/>
        </w:rPr>
        <w:t xml:space="preserve">26) Marco Lutzu, “Forme e struttura della gara poetica a sa repentina”, su </w:t>
      </w:r>
      <w:proofErr w:type="spellStart"/>
      <w:r w:rsidRPr="00F2414A">
        <w:rPr>
          <w:rStyle w:val="Carpredefinitoparagrafo"/>
          <w:i/>
        </w:rPr>
        <w:t>Cantu</w:t>
      </w:r>
      <w:proofErr w:type="spellEnd"/>
      <w:r w:rsidRPr="00F2414A">
        <w:rPr>
          <w:rStyle w:val="Carpredefinitoparagrafo"/>
          <w:i/>
        </w:rPr>
        <w:t xml:space="preserve"> de sei in </w:t>
      </w:r>
      <w:proofErr w:type="spellStart"/>
      <w:r w:rsidRPr="00F2414A">
        <w:rPr>
          <w:rStyle w:val="Carpredefinitoparagrafo"/>
          <w:i/>
        </w:rPr>
        <w:t>Sardinnia</w:t>
      </w:r>
      <w:proofErr w:type="spellEnd"/>
      <w:r w:rsidRPr="00F2414A">
        <w:rPr>
          <w:rStyle w:val="Carpredefinitoparagrafo"/>
        </w:rPr>
        <w:t>, pag. 7</w:t>
      </w:r>
    </w:p>
    <w:p w14:paraId="466FE50B" w14:textId="77777777" w:rsidR="00824C13" w:rsidRPr="00F2414A" w:rsidRDefault="00000000" w:rsidP="00F2414A">
      <w:pPr>
        <w:pStyle w:val="Standard"/>
        <w:spacing w:line="360" w:lineRule="auto"/>
      </w:pPr>
      <w:r w:rsidRPr="00F2414A">
        <w:rPr>
          <w:rStyle w:val="Carpredefinitoparagrafo"/>
        </w:rPr>
        <w:t xml:space="preserve">27) Costantino Casula “La tradizione del canto a </w:t>
      </w:r>
      <w:proofErr w:type="spellStart"/>
      <w:r w:rsidRPr="00F2414A">
        <w:rPr>
          <w:rStyle w:val="Carpredefinitoparagrafo"/>
        </w:rPr>
        <w:t>mutos</w:t>
      </w:r>
      <w:proofErr w:type="spellEnd"/>
      <w:r w:rsidRPr="00F2414A">
        <w:rPr>
          <w:rStyle w:val="Carpredefinitoparagrafo"/>
        </w:rPr>
        <w:t xml:space="preserve">,” su </w:t>
      </w:r>
      <w:proofErr w:type="spellStart"/>
      <w:r w:rsidRPr="00F2414A">
        <w:rPr>
          <w:rStyle w:val="Carpredefinitoparagrafo"/>
          <w:i/>
        </w:rPr>
        <w:t>Su</w:t>
      </w:r>
      <w:proofErr w:type="spellEnd"/>
      <w:r w:rsidRPr="00F2414A">
        <w:rPr>
          <w:rStyle w:val="Carpredefinitoparagrafo"/>
          <w:i/>
        </w:rPr>
        <w:t xml:space="preserve"> </w:t>
      </w:r>
      <w:proofErr w:type="spellStart"/>
      <w:r w:rsidRPr="00F2414A">
        <w:rPr>
          <w:rStyle w:val="Carpredefinitoparagrafo"/>
          <w:i/>
        </w:rPr>
        <w:t>cantu</w:t>
      </w:r>
      <w:proofErr w:type="spellEnd"/>
      <w:r w:rsidRPr="00F2414A">
        <w:rPr>
          <w:rStyle w:val="Carpredefinitoparagrafo"/>
          <w:i/>
        </w:rPr>
        <w:t xml:space="preserve"> de sei in Sardinia</w:t>
      </w:r>
      <w:r w:rsidRPr="00F2414A">
        <w:rPr>
          <w:rStyle w:val="Carpredefinitoparagrafo"/>
        </w:rPr>
        <w:t>, pag.51</w:t>
      </w:r>
    </w:p>
    <w:p w14:paraId="4DB2AAD7" w14:textId="77777777" w:rsidR="00824C13" w:rsidRPr="00F2414A" w:rsidRDefault="00000000" w:rsidP="00F2414A">
      <w:pPr>
        <w:pStyle w:val="Standard"/>
        <w:spacing w:line="360" w:lineRule="auto"/>
      </w:pPr>
      <w:r w:rsidRPr="00F2414A">
        <w:rPr>
          <w:rStyle w:val="Carpredefinitoparagrafo"/>
        </w:rPr>
        <w:t xml:space="preserve">28) </w:t>
      </w:r>
      <w:proofErr w:type="spellStart"/>
      <w:r w:rsidRPr="00F2414A">
        <w:rPr>
          <w:rStyle w:val="Carpredefinitoparagrafo"/>
        </w:rPr>
        <w:t>Luisu</w:t>
      </w:r>
      <w:proofErr w:type="spellEnd"/>
      <w:r w:rsidRPr="00F2414A">
        <w:rPr>
          <w:rStyle w:val="Carpredefinitoparagrafo"/>
        </w:rPr>
        <w:t xml:space="preserve"> Matta, </w:t>
      </w:r>
      <w:r w:rsidRPr="00F2414A">
        <w:rPr>
          <w:rStyle w:val="Carpredefinitoparagrafo"/>
          <w:i/>
        </w:rPr>
        <w:t xml:space="preserve">Sa </w:t>
      </w:r>
      <w:proofErr w:type="spellStart"/>
      <w:r w:rsidRPr="00F2414A">
        <w:rPr>
          <w:rStyle w:val="Carpredefinitoparagrafo"/>
          <w:i/>
        </w:rPr>
        <w:t>coja</w:t>
      </w:r>
      <w:proofErr w:type="spellEnd"/>
      <w:r w:rsidRPr="00F2414A">
        <w:rPr>
          <w:rStyle w:val="Carpredefinitoparagrafo"/>
          <w:i/>
        </w:rPr>
        <w:t xml:space="preserve"> de </w:t>
      </w:r>
      <w:proofErr w:type="spellStart"/>
      <w:r w:rsidRPr="00F2414A">
        <w:rPr>
          <w:rStyle w:val="Carpredefinitoparagrafo"/>
          <w:i/>
        </w:rPr>
        <w:t>Pitanu</w:t>
      </w:r>
      <w:proofErr w:type="spellEnd"/>
      <w:r w:rsidRPr="00F2414A">
        <w:rPr>
          <w:rStyle w:val="Carpredefinitoparagrafo"/>
        </w:rPr>
        <w:t>.</w:t>
      </w:r>
    </w:p>
    <w:p w14:paraId="5A50DDC2" w14:textId="77777777" w:rsidR="00824C13" w:rsidRPr="00F2414A" w:rsidRDefault="00000000" w:rsidP="00F2414A">
      <w:pPr>
        <w:pStyle w:val="Standard"/>
        <w:spacing w:line="360" w:lineRule="auto"/>
      </w:pPr>
      <w:r w:rsidRPr="00F2414A">
        <w:rPr>
          <w:rStyle w:val="Carpredefinitoparagrafo"/>
        </w:rPr>
        <w:t xml:space="preserve">29) Ciriaco Antonio Tola, </w:t>
      </w:r>
      <w:proofErr w:type="spellStart"/>
      <w:r w:rsidRPr="00F2414A">
        <w:rPr>
          <w:rStyle w:val="Carpredefinitoparagrafo"/>
          <w:i/>
        </w:rPr>
        <w:t>Cantones</w:t>
      </w:r>
      <w:proofErr w:type="spellEnd"/>
      <w:r w:rsidRPr="00F2414A">
        <w:rPr>
          <w:rStyle w:val="Carpredefinitoparagrafo"/>
          <w:i/>
        </w:rPr>
        <w:t xml:space="preserve"> e </w:t>
      </w:r>
      <w:proofErr w:type="spellStart"/>
      <w:r w:rsidRPr="00F2414A">
        <w:rPr>
          <w:rStyle w:val="Carpredefinitoparagrafo"/>
          <w:i/>
        </w:rPr>
        <w:t>mutos</w:t>
      </w:r>
      <w:proofErr w:type="spellEnd"/>
      <w:r w:rsidRPr="00F2414A">
        <w:rPr>
          <w:rStyle w:val="Carpredefinitoparagrafo"/>
        </w:rPr>
        <w:t>, Teramo 1914.</w:t>
      </w:r>
    </w:p>
    <w:p w14:paraId="6B584BA4" w14:textId="77777777" w:rsidR="00824C13" w:rsidRPr="00F2414A" w:rsidRDefault="00000000" w:rsidP="00F2414A">
      <w:pPr>
        <w:pStyle w:val="Standard"/>
        <w:spacing w:line="360" w:lineRule="auto"/>
      </w:pPr>
      <w:r w:rsidRPr="00F2414A">
        <w:rPr>
          <w:rStyle w:val="Carpredefinitoparagrafo"/>
        </w:rPr>
        <w:t>30)</w:t>
      </w:r>
      <w:r w:rsidRPr="00F2414A">
        <w:rPr>
          <w:rStyle w:val="Carpredefinitoparagrafo"/>
          <w:bCs/>
        </w:rPr>
        <w:t xml:space="preserve"> Pasquale Tola, </w:t>
      </w:r>
      <w:r w:rsidRPr="00F2414A">
        <w:rPr>
          <w:rStyle w:val="Carpredefinitoparagrafo"/>
          <w:bCs/>
          <w:i/>
        </w:rPr>
        <w:t>Dizionario biografico degli uomini illustri di Sardegna</w:t>
      </w:r>
      <w:r w:rsidRPr="00F2414A">
        <w:rPr>
          <w:rStyle w:val="Carpredefinitoparagrafo"/>
          <w:bCs/>
        </w:rPr>
        <w:t>, Cagliari 2001</w:t>
      </w:r>
      <w:r w:rsidRPr="00F2414A">
        <w:rPr>
          <w:rStyle w:val="Carpredefinitoparagrafo"/>
        </w:rPr>
        <w:t>.</w:t>
      </w:r>
    </w:p>
    <w:p w14:paraId="355ACF8F" w14:textId="77777777" w:rsidR="00824C13" w:rsidRPr="00F2414A" w:rsidRDefault="00000000" w:rsidP="00F2414A">
      <w:pPr>
        <w:pStyle w:val="Standard"/>
        <w:spacing w:line="360" w:lineRule="auto"/>
      </w:pPr>
      <w:r w:rsidRPr="00F2414A">
        <w:rPr>
          <w:rStyle w:val="Carpredefinitoparagrafo"/>
        </w:rPr>
        <w:t xml:space="preserve">31) Emanuele Scano, </w:t>
      </w:r>
      <w:r w:rsidRPr="00F2414A">
        <w:rPr>
          <w:rStyle w:val="Carpredefinitoparagrafo"/>
          <w:i/>
        </w:rPr>
        <w:t xml:space="preserve">Saggio critico – storico sulla poesia dialettale </w:t>
      </w:r>
      <w:proofErr w:type="gramStart"/>
      <w:r w:rsidRPr="00F2414A">
        <w:rPr>
          <w:rStyle w:val="Carpredefinitoparagrafo"/>
          <w:i/>
        </w:rPr>
        <w:t>sarda</w:t>
      </w:r>
      <w:r w:rsidRPr="00F2414A">
        <w:rPr>
          <w:rStyle w:val="Carpredefinitoparagrafo"/>
        </w:rPr>
        <w:t xml:space="preserve">, </w:t>
      </w:r>
      <w:r w:rsidRPr="00F2414A">
        <w:rPr>
          <w:rStyle w:val="Carpredefinitoparagrafo"/>
          <w:bCs/>
        </w:rPr>
        <w:t xml:space="preserve"> pp.</w:t>
      </w:r>
      <w:proofErr w:type="gramEnd"/>
      <w:r w:rsidRPr="00F2414A">
        <w:rPr>
          <w:rStyle w:val="Carpredefinitoparagrafo"/>
          <w:bCs/>
        </w:rPr>
        <w:t xml:space="preserve"> 114-116, </w:t>
      </w:r>
      <w:r w:rsidRPr="00F2414A">
        <w:rPr>
          <w:rStyle w:val="Carpredefinitoparagrafo"/>
        </w:rPr>
        <w:t>Cagliari 1901.</w:t>
      </w:r>
    </w:p>
    <w:p w14:paraId="77D979E3" w14:textId="77777777" w:rsidR="00824C13" w:rsidRPr="00F2414A" w:rsidRDefault="00000000" w:rsidP="00F2414A">
      <w:pPr>
        <w:pStyle w:val="Standard"/>
        <w:spacing w:line="360" w:lineRule="auto"/>
      </w:pPr>
      <w:r w:rsidRPr="00F2414A">
        <w:rPr>
          <w:rStyle w:val="Carpredefinitoparagrafo"/>
        </w:rPr>
        <w:t xml:space="preserve">32) Raffaele Piras, </w:t>
      </w:r>
      <w:r w:rsidRPr="00F2414A">
        <w:rPr>
          <w:rStyle w:val="Carpredefinitoparagrafo"/>
          <w:i/>
        </w:rPr>
        <w:t>Quartucciu, un paese nella poesia,</w:t>
      </w:r>
      <w:r w:rsidRPr="00F2414A">
        <w:rPr>
          <w:rStyle w:val="Carpredefinitoparagrafo"/>
        </w:rPr>
        <w:t xml:space="preserve"> Cagliari 1999.</w:t>
      </w:r>
    </w:p>
    <w:sectPr w:rsidR="00824C13" w:rsidRPr="00F2414A">
      <w:footerReference w:type="default" r:id="rId8"/>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BA685" w14:textId="77777777" w:rsidR="005F63CA" w:rsidRDefault="005F63CA">
      <w:r>
        <w:separator/>
      </w:r>
    </w:p>
  </w:endnote>
  <w:endnote w:type="continuationSeparator" w:id="0">
    <w:p w14:paraId="7A8EFDF6" w14:textId="77777777" w:rsidR="005F63CA" w:rsidRDefault="005F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BD9C" w14:textId="77777777" w:rsidR="00E56661" w:rsidRDefault="00000000">
    <w:pPr>
      <w:pStyle w:val="Pidipagina"/>
    </w:pPr>
    <w:r>
      <w:rPr>
        <w:noProof/>
      </w:rPr>
      <mc:AlternateContent>
        <mc:Choice Requires="wps">
          <w:drawing>
            <wp:anchor distT="0" distB="0" distL="114300" distR="114300" simplePos="0" relativeHeight="251659264" behindDoc="0" locked="0" layoutInCell="1" allowOverlap="1" wp14:anchorId="7B164FC7" wp14:editId="21FF8F8A">
              <wp:simplePos x="0" y="0"/>
              <wp:positionH relativeFrom="margin">
                <wp:align>center</wp:align>
              </wp:positionH>
              <wp:positionV relativeFrom="paragraph">
                <wp:posOffset>722</wp:posOffset>
              </wp:positionV>
              <wp:extent cx="0" cy="19687"/>
              <wp:effectExtent l="0" t="0" r="0" b="0"/>
              <wp:wrapSquare wrapText="bothSides"/>
              <wp:docPr id="1" name="Cornice1"/>
              <wp:cNvGraphicFramePr/>
              <a:graphic xmlns:a="http://schemas.openxmlformats.org/drawingml/2006/main">
                <a:graphicData uri="http://schemas.microsoft.com/office/word/2010/wordprocessingShape">
                  <wps:wsp>
                    <wps:cNvSpPr txBox="1"/>
                    <wps:spPr>
                      <a:xfrm>
                        <a:off x="0" y="0"/>
                        <a:ext cx="0" cy="19687"/>
                      </a:xfrm>
                      <a:prstGeom prst="rect">
                        <a:avLst/>
                      </a:prstGeom>
                      <a:noFill/>
                      <a:ln>
                        <a:noFill/>
                        <a:prstDash/>
                      </a:ln>
                    </wps:spPr>
                    <wps:txbx>
                      <w:txbxContent>
                        <w:p w14:paraId="6432598D" w14:textId="77777777" w:rsidR="00E56661" w:rsidRDefault="00000000">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rPr>
                            <w:t>78</w:t>
                          </w:r>
                          <w:r>
                            <w:rPr>
                              <w:rStyle w:val="Numeropagina"/>
                            </w:rPr>
                            <w:fldChar w:fldCharType="end"/>
                          </w:r>
                        </w:p>
                      </w:txbxContent>
                    </wps:txbx>
                    <wps:bodyPr vert="horz" wrap="none" lIns="0" tIns="0" rIns="0" bIns="0" anchor="t" anchorCtr="0" compatLnSpc="0">
                      <a:spAutoFit/>
                    </wps:bodyPr>
                  </wps:wsp>
                </a:graphicData>
              </a:graphic>
            </wp:anchor>
          </w:drawing>
        </mc:Choice>
        <mc:Fallback>
          <w:pict>
            <v:shapetype w14:anchorId="7B164FC7" id="_x0000_t202" coordsize="21600,21600" o:spt="202" path="m,l,21600r21600,l21600,xe">
              <v:stroke joinstyle="miter"/>
              <v:path gradientshapeok="t" o:connecttype="rect"/>
            </v:shapetype>
            <v:shape id="Cornice1" o:spid="_x0000_s1026" type="#_x0000_t202" style="position:absolute;margin-left:0;margin-top:.05pt;width:0;height:1.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" filled="f" stroked="f">
              <v:textbox style="mso-fit-shape-to-text:t" inset="0,0,0,0">
                <w:txbxContent>
                  <w:p w14:paraId="6432598D" w14:textId="77777777" w:rsidR="00E56661" w:rsidRDefault="00000000">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rPr>
                      <w:t>78</w:t>
                    </w:r>
                    <w:r>
                      <w:rPr>
                        <w:rStyle w:val="Numeropa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FCCF" w14:textId="77777777" w:rsidR="005F63CA" w:rsidRDefault="005F63CA">
      <w:r>
        <w:rPr>
          <w:color w:val="000000"/>
        </w:rPr>
        <w:separator/>
      </w:r>
    </w:p>
  </w:footnote>
  <w:footnote w:type="continuationSeparator" w:id="0">
    <w:p w14:paraId="30C4FEDA" w14:textId="77777777" w:rsidR="005F63CA" w:rsidRDefault="005F6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5164"/>
    <w:multiLevelType w:val="multilevel"/>
    <w:tmpl w:val="46967E50"/>
    <w:styleLink w:val="WW8Num3"/>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3B5D46"/>
    <w:multiLevelType w:val="multilevel"/>
    <w:tmpl w:val="07187536"/>
    <w:styleLink w:val="WW8Num2"/>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8062765"/>
    <w:multiLevelType w:val="multilevel"/>
    <w:tmpl w:val="07FA718C"/>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3A592E57"/>
    <w:multiLevelType w:val="multilevel"/>
    <w:tmpl w:val="E458896A"/>
    <w:styleLink w:val="WW8Num4"/>
    <w:lvl w:ilvl="0">
      <w:start w:val="7"/>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15B7267"/>
    <w:multiLevelType w:val="multilevel"/>
    <w:tmpl w:val="62606488"/>
    <w:styleLink w:val="WW8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4E456C3C"/>
    <w:multiLevelType w:val="multilevel"/>
    <w:tmpl w:val="25441D42"/>
    <w:styleLink w:val="WW8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7472E1"/>
    <w:multiLevelType w:val="multilevel"/>
    <w:tmpl w:val="DB8C259A"/>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1450282">
    <w:abstractNumId w:val="2"/>
  </w:num>
  <w:num w:numId="2" w16cid:durableId="208608617">
    <w:abstractNumId w:val="1"/>
  </w:num>
  <w:num w:numId="3" w16cid:durableId="301542377">
    <w:abstractNumId w:val="0"/>
  </w:num>
  <w:num w:numId="4" w16cid:durableId="490945140">
    <w:abstractNumId w:val="3"/>
  </w:num>
  <w:num w:numId="5" w16cid:durableId="231670075">
    <w:abstractNumId w:val="4"/>
  </w:num>
  <w:num w:numId="6" w16cid:durableId="2113016567">
    <w:abstractNumId w:val="6"/>
  </w:num>
  <w:num w:numId="7" w16cid:durableId="1839540103">
    <w:abstractNumId w:val="5"/>
  </w:num>
  <w:num w:numId="8" w16cid:durableId="1055274898">
    <w:abstractNumId w:val="1"/>
    <w:lvlOverride w:ilvl="0">
      <w:startOverride w:val="1"/>
    </w:lvlOverride>
  </w:num>
  <w:num w:numId="9" w16cid:durableId="115792276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C13"/>
    <w:rsid w:val="001440C0"/>
    <w:rsid w:val="00500C54"/>
    <w:rsid w:val="005A2789"/>
    <w:rsid w:val="005F63CA"/>
    <w:rsid w:val="006A2BD4"/>
    <w:rsid w:val="00766114"/>
    <w:rsid w:val="00824C13"/>
    <w:rsid w:val="00C72B0A"/>
    <w:rsid w:val="00F241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4708C48"/>
  <w15:docId w15:val="{BC5ABBFA-2943-7949-B5FD-B406C815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olo1">
    <w:name w:val="Titolo 1"/>
    <w:basedOn w:val="Standard"/>
    <w:next w:val="Standard"/>
    <w:pPr>
      <w:keepNext/>
      <w:suppressAutoHyphens w:val="0"/>
      <w:spacing w:before="240" w:after="60"/>
      <w:outlineLvl w:val="0"/>
    </w:pPr>
    <w:rPr>
      <w:b/>
      <w:bCs/>
      <w:sz w:val="32"/>
      <w:szCs w:val="32"/>
    </w:rPr>
  </w:style>
  <w:style w:type="paragraph" w:customStyle="1" w:styleId="Titolo2">
    <w:name w:val="Titolo 2"/>
    <w:basedOn w:val="Standard"/>
    <w:next w:val="Standard"/>
    <w:pPr>
      <w:keepNext/>
      <w:outlineLvl w:val="1"/>
    </w:pPr>
    <w:rPr>
      <w:rFonts w:ascii="Times New Roman" w:hAnsi="Times New Roman" w:cs="Times New Roman"/>
      <w:b/>
      <w:bCs/>
      <w:sz w:val="28"/>
    </w:rPr>
  </w:style>
  <w:style w:type="paragraph" w:customStyle="1" w:styleId="Titolo8">
    <w:name w:val="Titolo 8"/>
    <w:basedOn w:val="Standard"/>
    <w:next w:val="Standard"/>
    <w:pPr>
      <w:suppressAutoHyphens w:val="0"/>
      <w:spacing w:before="240" w:after="60"/>
      <w:outlineLvl w:val="7"/>
    </w:pPr>
    <w:rPr>
      <w:rFonts w:ascii="Times New Roman" w:hAnsi="Times New Roman" w:cs="Times New Roman"/>
      <w:i/>
      <w:iCs/>
    </w:rPr>
  </w:style>
  <w:style w:type="paragraph" w:customStyle="1" w:styleId="Normale">
    <w:name w:val="Normale"/>
    <w:pPr>
      <w:suppressAutoHyphens/>
    </w:pPr>
  </w:style>
  <w:style w:type="character" w:customStyle="1" w:styleId="Carpredefinitoparagrafo">
    <w:name w:val="Car. predefinito paragrafo"/>
  </w:style>
  <w:style w:type="paragraph" w:customStyle="1" w:styleId="Standard">
    <w:name w:val="Standard"/>
    <w:pPr>
      <w:widowControl/>
      <w:suppressAutoHyphens/>
    </w:pPr>
    <w:rPr>
      <w:rFonts w:ascii="Arial" w:eastAsia="Times New Roman" w:hAnsi="Arial" w:cs="Arial"/>
      <w:lang w:bidi="ar-SA"/>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customStyle="1" w:styleId="Elenco">
    <w:name w:val="Elenco"/>
    <w:basedOn w:val="Textbody"/>
    <w:rPr>
      <w:rFonts w:cs="Tahoma"/>
    </w:rPr>
  </w:style>
  <w:style w:type="paragraph" w:customStyle="1" w:styleId="Didascalia">
    <w:name w:val="Didascalia"/>
    <w:basedOn w:val="Standard"/>
    <w:pPr>
      <w:suppressLineNumbers/>
      <w:spacing w:before="120" w:after="120"/>
    </w:pPr>
    <w:rPr>
      <w:rFonts w:cs="Lucida Sans"/>
      <w:i/>
      <w:iCs/>
    </w:rPr>
  </w:style>
  <w:style w:type="paragraph" w:customStyle="1" w:styleId="Index">
    <w:name w:val="Index"/>
    <w:basedOn w:val="Standard"/>
    <w:pPr>
      <w:suppressLineNumbers/>
    </w:pPr>
    <w:rPr>
      <w:rFonts w:cs="Tahoma"/>
    </w:rPr>
  </w:style>
  <w:style w:type="paragraph" w:customStyle="1" w:styleId="Intestazione1">
    <w:name w:val="Intestazione1"/>
    <w:basedOn w:val="Standard"/>
    <w:next w:val="Textbody"/>
    <w:pPr>
      <w:keepNext/>
      <w:spacing w:before="240" w:after="120"/>
    </w:pPr>
    <w:rPr>
      <w:rFonts w:eastAsia="Lucida Sans Unicode" w:cs="Tahoma"/>
      <w:sz w:val="28"/>
      <w:szCs w:val="28"/>
    </w:rPr>
  </w:style>
  <w:style w:type="paragraph" w:customStyle="1" w:styleId="Dicitura">
    <w:name w:val="Dicitura"/>
    <w:basedOn w:val="Standard"/>
    <w:pPr>
      <w:suppressLineNumbers/>
      <w:spacing w:before="120" w:after="120"/>
    </w:pPr>
    <w:rPr>
      <w:rFonts w:cs="Tahoma"/>
      <w:i/>
      <w:iCs/>
    </w:rPr>
  </w:style>
  <w:style w:type="paragraph" w:customStyle="1" w:styleId="Pidipagina">
    <w:name w:val="Piè di pagina"/>
    <w:basedOn w:val="Standard"/>
    <w:pPr>
      <w:tabs>
        <w:tab w:val="center" w:pos="4819"/>
        <w:tab w:val="right" w:pos="9638"/>
      </w:tabs>
      <w:suppressAutoHyphens w:val="0"/>
    </w:pPr>
    <w:rPr>
      <w:rFonts w:ascii="Times New Roman" w:hAnsi="Times New Roman" w:cs="Times New Roman"/>
    </w:rPr>
  </w:style>
  <w:style w:type="paragraph" w:customStyle="1" w:styleId="Framecontents">
    <w:name w:val="Frame contents"/>
    <w:basedOn w:val="Textbody"/>
  </w:style>
  <w:style w:type="paragraph" w:customStyle="1" w:styleId="Intestazione">
    <w:name w:val="Intestazione"/>
    <w:basedOn w:val="Standard"/>
    <w:pPr>
      <w:suppressLineNumbers/>
      <w:tabs>
        <w:tab w:val="center" w:pos="4819"/>
        <w:tab w:val="right" w:pos="9638"/>
      </w:tab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Caratterepredefinitoparagrafo1">
    <w:name w:val="Carattere predefinito paragrafo1"/>
  </w:style>
  <w:style w:type="character" w:customStyle="1" w:styleId="Numeropagina">
    <w:name w:val="Numero pagina"/>
    <w:basedOn w:val="Carpredefinitoparagrafo"/>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paragraph" w:styleId="Pieddepage">
    <w:name w:val="footer"/>
    <w:basedOn w:val="Normal"/>
    <w:link w:val="PieddepageCar"/>
    <w:uiPriority w:val="99"/>
    <w:unhideWhenUsed/>
    <w:pPr>
      <w:tabs>
        <w:tab w:val="center" w:pos="4536"/>
        <w:tab w:val="right" w:pos="9072"/>
      </w:tabs>
    </w:pPr>
    <w:rPr>
      <w:rFonts w:cs="Mangal"/>
      <w:szCs w:val="21"/>
    </w:rPr>
  </w:style>
  <w:style w:type="character" w:customStyle="1" w:styleId="PieddepageCar">
    <w:name w:val="Pied de page Car"/>
    <w:basedOn w:val="Policepardfaut"/>
    <w:link w:val="Pieddepage"/>
    <w:uiPriority w:val="9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7292</Words>
  <Characters>40112</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L’arte de is mutetus</vt:lpstr>
    </vt:vector>
  </TitlesOfParts>
  <Company/>
  <LinksUpToDate>false</LinksUpToDate>
  <CharactersWithSpaces>47310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L’arte de is mutetus</dc:title>
  <dc:creator>Paolo</dc:creator>
  <cp:lastModifiedBy>annabelle dominici</cp:lastModifiedBy>
  <cp:revision>3</cp:revision>
  <cp:lastPrinted>2113-01-01T00:00:00Z</cp:lastPrinted>
  <dcterms:created xsi:type="dcterms:W3CDTF">2022-09-22T09:41:00Z</dcterms:created>
  <dcterms:modified xsi:type="dcterms:W3CDTF">2022-09-22T09:53:00Z</dcterms:modified>
</cp:coreProperties>
</file>